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1578D" w:rsidRDefault="00D1578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613F5" w:rsidRDefault="00C613F5" w:rsidP="00C613F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t>Situações problemas</w:t>
      </w:r>
    </w:p>
    <w:p w:rsidR="00C613F5" w:rsidRDefault="00C613F5" w:rsidP="00C613F5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1578D" w:rsidRDefault="00D1578D" w:rsidP="00C613F5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613F5" w:rsidRDefault="00C613F5" w:rsidP="00C613F5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Marcele tinha 55 pulseiras, mas resolveu dividir com suas quatro amigas. Com quantas pulseiras cada um delas ficou?</w:t>
      </w:r>
    </w:p>
    <w:p w:rsidR="00C613F5" w:rsidRDefault="00D1578D" w:rsidP="00C613F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1578D" w:rsidRDefault="00D1578D" w:rsidP="00C613F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613F5" w:rsidRDefault="00C613F5" w:rsidP="00C613F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613F5" w:rsidRDefault="00D1578D" w:rsidP="00C613F5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Passeando pelo jardim, César viu 5 formigas, 2 moscas, 6 passarinhos e 1 cachorro. Quantos animais César viu?</w:t>
      </w:r>
    </w:p>
    <w:p w:rsidR="00D1578D" w:rsidRDefault="00D1578D" w:rsidP="00D1578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1578D" w:rsidRDefault="00D1578D" w:rsidP="00D1578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1578D" w:rsidRDefault="00D1578D" w:rsidP="00D1578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1578D" w:rsidRDefault="00D1578D" w:rsidP="00D1578D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Jéssica ganhou um pacote com 69 balas. Sua mãe pediu que ela dividisse igualmente com os dois irmãos mais novos. Quantas balas cada um recebeu?</w:t>
      </w:r>
    </w:p>
    <w:p w:rsidR="00D1578D" w:rsidRDefault="00D1578D" w:rsidP="00D1578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1578D" w:rsidRDefault="00D1578D" w:rsidP="00D1578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1578D" w:rsidRDefault="00D1578D" w:rsidP="00D1578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1578D" w:rsidRDefault="00D1578D" w:rsidP="00D1578D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Na árvore da casa de Ana tinha 56 goiabas maduras. Ana conseguiu colher 25. Quantas goiabas ainda ficaram na árvore?</w:t>
      </w:r>
    </w:p>
    <w:p w:rsidR="00D1578D" w:rsidRDefault="00D1578D" w:rsidP="00D1578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1578D" w:rsidRDefault="00D1578D" w:rsidP="00D1578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1578D" w:rsidRDefault="00D1578D" w:rsidP="00D1578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1578D" w:rsidRDefault="00D1578D" w:rsidP="00D1578D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Renata comprou 3 pacotes com 10 balões para decorar a festa de sua irmã. Ao encher, 8 balões estouraram. Quantos balões restaram para a decoração?</w:t>
      </w:r>
    </w:p>
    <w:p w:rsidR="00D1578D" w:rsidRDefault="00D1578D" w:rsidP="00D1578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:rsidR="00C613F5" w:rsidRPr="00C613F5" w:rsidRDefault="00C613F5" w:rsidP="00C613F5">
      <w:pPr>
        <w:spacing w:after="0" w:line="360" w:lineRule="auto"/>
        <w:jc w:val="left"/>
        <w:rPr>
          <w:rFonts w:ascii="Verdana" w:hAnsi="Verdana" w:cs="Arial"/>
          <w:b/>
          <w:szCs w:val="24"/>
        </w:rPr>
      </w:pPr>
    </w:p>
    <w:sectPr w:rsidR="00C613F5" w:rsidRPr="00C613F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ABF" w:rsidRDefault="005B0ABF" w:rsidP="00FE55FB">
      <w:pPr>
        <w:spacing w:after="0" w:line="240" w:lineRule="auto"/>
      </w:pPr>
      <w:r>
        <w:separator/>
      </w:r>
    </w:p>
  </w:endnote>
  <w:endnote w:type="continuationSeparator" w:id="1">
    <w:p w:rsidR="005B0ABF" w:rsidRDefault="005B0AB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ABF" w:rsidRDefault="005B0ABF" w:rsidP="00FE55FB">
      <w:pPr>
        <w:spacing w:after="0" w:line="240" w:lineRule="auto"/>
      </w:pPr>
      <w:r>
        <w:separator/>
      </w:r>
    </w:p>
  </w:footnote>
  <w:footnote w:type="continuationSeparator" w:id="1">
    <w:p w:rsidR="005B0ABF" w:rsidRDefault="005B0AB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B7B75"/>
    <w:multiLevelType w:val="hybridMultilevel"/>
    <w:tmpl w:val="84EE19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9"/>
  </w:num>
  <w:num w:numId="25">
    <w:abstractNumId w:val="16"/>
  </w:num>
  <w:num w:numId="26">
    <w:abstractNumId w:val="24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B0ABF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2C1D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13F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3BF2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578D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2018-06-30T11:36:00Z</cp:lastPrinted>
  <dcterms:created xsi:type="dcterms:W3CDTF">2018-06-30T11:36:00Z</dcterms:created>
  <dcterms:modified xsi:type="dcterms:W3CDTF">2018-06-30T11:36:00Z</dcterms:modified>
</cp:coreProperties>
</file>