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13E0" w:rsidRDefault="005F13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569B" w:rsidRPr="005F13E0" w:rsidRDefault="005C569B" w:rsidP="005F13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F13E0">
        <w:rPr>
          <w:rFonts w:ascii="Verdana" w:hAnsi="Verdana" w:cs="Arial"/>
          <w:b/>
          <w:szCs w:val="24"/>
        </w:rPr>
        <w:t>Rio de Janeiro: Sede do governo português</w:t>
      </w:r>
    </w:p>
    <w:p w:rsidR="005C569B" w:rsidRDefault="005C56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13E0" w:rsidRDefault="005F13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569B" w:rsidRDefault="005C569B" w:rsidP="005C569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Depois de curta permanência em Salvador, d. João e sua corte </w:t>
      </w:r>
      <w:r w:rsidR="005F13E0">
        <w:rPr>
          <w:rFonts w:ascii="Verdana" w:hAnsi="Verdana" w:cs="Arial"/>
          <w:szCs w:val="24"/>
        </w:rPr>
        <w:t>foram morar</w:t>
      </w:r>
      <w:r>
        <w:rPr>
          <w:rFonts w:ascii="Verdana" w:hAnsi="Verdana" w:cs="Arial"/>
          <w:szCs w:val="24"/>
        </w:rPr>
        <w:t xml:space="preserve"> no Rio de Janeiro. Como era a cidade nessa época?</w:t>
      </w:r>
    </w:p>
    <w:p w:rsidR="005C569B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69B" w:rsidRDefault="005F13E0" w:rsidP="005C569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poucos anos, a cidade </w:t>
      </w:r>
      <w:r w:rsidR="005C569B">
        <w:rPr>
          <w:rFonts w:ascii="Verdana" w:hAnsi="Verdana" w:cs="Arial"/>
          <w:szCs w:val="24"/>
        </w:rPr>
        <w:t>sofreu grande transformação urbanística. Cite alguns exemplos.</w:t>
      </w:r>
    </w:p>
    <w:p w:rsidR="005C569B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569B" w:rsidRDefault="005C569B" w:rsidP="005C569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D, João permitiu a impressão de jornais e livros no Brasil e criou a Imprensa Régia. Como era antes dessa permissão?</w:t>
      </w: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13E0" w:rsidRDefault="005F13E0" w:rsidP="005C5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13E0" w:rsidRDefault="005F13E0" w:rsidP="005F13E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permanência da corte portuguesa no Brasil possibilitou?</w:t>
      </w:r>
    </w:p>
    <w:p w:rsidR="005F13E0" w:rsidRDefault="005F13E0" w:rsidP="005F13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13E0" w:rsidRDefault="005F13E0" w:rsidP="005F13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13E0" w:rsidRPr="005F13E0" w:rsidRDefault="005F13E0" w:rsidP="005F13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13E0" w:rsidRDefault="005F13E0" w:rsidP="005F13E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chegada da corte alterou os costumes dos brasileiros?</w:t>
      </w:r>
    </w:p>
    <w:p w:rsidR="005F13E0" w:rsidRDefault="005F13E0" w:rsidP="005F13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F13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EB" w:rsidRDefault="00C911EB" w:rsidP="00FE55FB">
      <w:pPr>
        <w:spacing w:after="0" w:line="240" w:lineRule="auto"/>
      </w:pPr>
      <w:r>
        <w:separator/>
      </w:r>
    </w:p>
  </w:endnote>
  <w:endnote w:type="continuationSeparator" w:id="1">
    <w:p w:rsidR="00C911EB" w:rsidRDefault="00C911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EB" w:rsidRDefault="00C911EB" w:rsidP="00FE55FB">
      <w:pPr>
        <w:spacing w:after="0" w:line="240" w:lineRule="auto"/>
      </w:pPr>
      <w:r>
        <w:separator/>
      </w:r>
    </w:p>
  </w:footnote>
  <w:footnote w:type="continuationSeparator" w:id="1">
    <w:p w:rsidR="00C911EB" w:rsidRDefault="00C911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96B6D"/>
    <w:multiLevelType w:val="hybridMultilevel"/>
    <w:tmpl w:val="5D0A9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569B"/>
    <w:rsid w:val="005C6EB0"/>
    <w:rsid w:val="005D06C5"/>
    <w:rsid w:val="005D23FB"/>
    <w:rsid w:val="005D52AA"/>
    <w:rsid w:val="005D77C5"/>
    <w:rsid w:val="005D7A25"/>
    <w:rsid w:val="005E0571"/>
    <w:rsid w:val="005F13E0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2AC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11EB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2018-07-28T02:47:00Z</cp:lastPrinted>
  <dcterms:created xsi:type="dcterms:W3CDTF">2018-07-28T02:48:00Z</dcterms:created>
  <dcterms:modified xsi:type="dcterms:W3CDTF">2018-07-28T02:48:00Z</dcterms:modified>
</cp:coreProperties>
</file>