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54D9E" w:rsidRPr="00F06B11" w:rsidRDefault="00754D9E" w:rsidP="00F06B1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06B11">
        <w:rPr>
          <w:rFonts w:ascii="Verdana" w:hAnsi="Verdana" w:cs="Arial"/>
          <w:b/>
          <w:szCs w:val="24"/>
        </w:rPr>
        <w:t>O reizinho mandão</w:t>
      </w:r>
    </w:p>
    <w:p w:rsidR="00754D9E" w:rsidRDefault="00754D9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54D9E" w:rsidRDefault="00754D9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O príncipe era um sujeitinho muito mal-educado, mimado, destes que as mães deles fazem todas as vontades, e eles ficam pensando que são os donos do mundo. </w:t>
      </w:r>
      <w:r w:rsidR="00041D6D">
        <w:rPr>
          <w:rFonts w:ascii="Verdana" w:hAnsi="Verdana" w:cs="Arial"/>
          <w:szCs w:val="24"/>
        </w:rPr>
        <w:t>Precisa ver que reizinho chato que ele ficou! Mandão, teimoso, implicante, xereta! Ele era tão xereta, tão mandão que queria mandar em tudo o que acontecia no reino. Quando eu digo tudo, era tudo mesmo! A diversão do reizinho era fazer leis</w:t>
      </w:r>
      <w:r w:rsidR="00F06B11">
        <w:rPr>
          <w:rFonts w:ascii="Verdana" w:hAnsi="Verdana" w:cs="Arial"/>
          <w:szCs w:val="24"/>
        </w:rPr>
        <w:t xml:space="preserve"> e mais leis. E as leis que ele fazia eram as mais absurdas do mundo. Olhem só esta lei: “Fica terminantemente proibido cortar a unha do dedão do pé direito em noite de lua cheia!”. Agora por que é que o reizinho queria mandar no dedão das pessoas, isso ninguém jamais vai saber. Outra lei que ele fez: “É proibido dormir de gorro na primeira quarta-feira do mês”. Agora, por que é que ele inventou essas tolices, isso ninguém sabia. Eu tenho a impressão de que era mesmo mania de mandar em tudo. Os conselheiros do rei ficavam desesperados, tentavam dar conselhos a ele, que afinal é pra isso que os conselheiros existem. Eles explicavam que um rei tem de fazer leis importantes, para tornar o povo mais feliz.</w:t>
      </w:r>
    </w:p>
    <w:p w:rsidR="00F06B11" w:rsidRDefault="00F06B11" w:rsidP="00F06B11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F06B11">
        <w:rPr>
          <w:rFonts w:ascii="Verdana" w:hAnsi="Verdana" w:cs="Arial"/>
          <w:i/>
          <w:szCs w:val="24"/>
        </w:rPr>
        <w:t>Ruth Rocha</w:t>
      </w:r>
    </w:p>
    <w:p w:rsidR="00F06B11" w:rsidRDefault="00F06B11" w:rsidP="00F06B11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</w:p>
    <w:p w:rsidR="00F06B11" w:rsidRDefault="00F06B11" w:rsidP="00F06B11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</w:p>
    <w:p w:rsidR="00F06B11" w:rsidRDefault="00F06B11" w:rsidP="00F06B1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06B11">
        <w:rPr>
          <w:rFonts w:ascii="Verdana" w:hAnsi="Verdana" w:cs="Arial"/>
          <w:b/>
          <w:szCs w:val="24"/>
        </w:rPr>
        <w:t>Interpretação do texto</w:t>
      </w:r>
    </w:p>
    <w:p w:rsidR="00F06B11" w:rsidRDefault="00F06B11" w:rsidP="00F06B1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F06B11" w:rsidRDefault="00F06B11" w:rsidP="00F06B11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F06B11" w:rsidRDefault="00F06B11" w:rsidP="00F06B1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06B11" w:rsidRDefault="00F06B11" w:rsidP="00F06B1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06B11" w:rsidRDefault="00F06B11" w:rsidP="00F06B11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o reizinho achava que era dono do mundo?</w:t>
      </w:r>
    </w:p>
    <w:p w:rsidR="00F06B11" w:rsidRDefault="00F06B11" w:rsidP="00F06B1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06B11" w:rsidRDefault="00F06B11" w:rsidP="00F06B1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06B11" w:rsidRDefault="00F06B11" w:rsidP="00F06B11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era a diversão do reizinho?</w:t>
      </w:r>
    </w:p>
    <w:p w:rsidR="00F06B11" w:rsidRDefault="00F06B11" w:rsidP="00F06B1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06B11" w:rsidRDefault="00F06B11" w:rsidP="00F06B1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06B11" w:rsidRDefault="00F06B11" w:rsidP="00F06B11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Retire do texto duas leis que o reizinho fez.</w:t>
      </w:r>
    </w:p>
    <w:p w:rsidR="00F06B11" w:rsidRDefault="00F06B11" w:rsidP="00F06B1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06B11" w:rsidRDefault="00F06B11" w:rsidP="00F06B1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06B11" w:rsidRDefault="00F06B11" w:rsidP="00F06B11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reizinho queria?</w:t>
      </w:r>
    </w:p>
    <w:p w:rsidR="00F06B11" w:rsidRDefault="00F06B11" w:rsidP="00F06B1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06B11" w:rsidRDefault="00F06B11" w:rsidP="00F06B1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06B11" w:rsidRDefault="00F06B11" w:rsidP="00F06B11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você achou do reizinho?</w:t>
      </w:r>
    </w:p>
    <w:p w:rsidR="00F06B11" w:rsidRDefault="00F06B11" w:rsidP="00F06B1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F06B1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AF8" w:rsidRDefault="004F2AF8" w:rsidP="00FE55FB">
      <w:pPr>
        <w:spacing w:after="0" w:line="240" w:lineRule="auto"/>
      </w:pPr>
      <w:r>
        <w:separator/>
      </w:r>
    </w:p>
  </w:endnote>
  <w:endnote w:type="continuationSeparator" w:id="1">
    <w:p w:rsidR="004F2AF8" w:rsidRDefault="004F2AF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AF8" w:rsidRDefault="004F2AF8" w:rsidP="00FE55FB">
      <w:pPr>
        <w:spacing w:after="0" w:line="240" w:lineRule="auto"/>
      </w:pPr>
      <w:r>
        <w:separator/>
      </w:r>
    </w:p>
  </w:footnote>
  <w:footnote w:type="continuationSeparator" w:id="1">
    <w:p w:rsidR="004F2AF8" w:rsidRDefault="004F2AF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76FA8"/>
    <w:multiLevelType w:val="hybridMultilevel"/>
    <w:tmpl w:val="688666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1D6D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AF8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2D69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4D9E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17A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B11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2018-07-31T05:09:00Z</cp:lastPrinted>
  <dcterms:created xsi:type="dcterms:W3CDTF">2018-07-31T05:09:00Z</dcterms:created>
  <dcterms:modified xsi:type="dcterms:W3CDTF">2018-07-31T05:09:00Z</dcterms:modified>
</cp:coreProperties>
</file>