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625D" w:rsidRDefault="0000625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36D3" w:rsidRPr="0000625D" w:rsidRDefault="000A36D3" w:rsidP="0000625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0625D">
        <w:rPr>
          <w:rFonts w:ascii="Verdana" w:hAnsi="Verdana" w:cs="Arial"/>
          <w:b/>
          <w:szCs w:val="24"/>
        </w:rPr>
        <w:t>O fim do Império Napoleônico</w:t>
      </w:r>
    </w:p>
    <w:p w:rsidR="000A36D3" w:rsidRDefault="000A36D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36D3" w:rsidRDefault="000A36D3" w:rsidP="000A36D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represália ao czar da Rússia, Alexandre I que rompeu</w:t>
      </w:r>
      <w:r w:rsidR="0000625D">
        <w:rPr>
          <w:rFonts w:ascii="Verdana" w:hAnsi="Verdana" w:cs="Arial"/>
          <w:szCs w:val="24"/>
        </w:rPr>
        <w:t xml:space="preserve"> o Bloqueio Continental reatando </w:t>
      </w:r>
      <w:r>
        <w:rPr>
          <w:rFonts w:ascii="Verdana" w:hAnsi="Verdana" w:cs="Arial"/>
          <w:szCs w:val="24"/>
        </w:rPr>
        <w:t>sua aliança com a Grã-Bretanha, o que Napoleão fez?</w:t>
      </w:r>
    </w:p>
    <w:p w:rsidR="000A36D3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6D3" w:rsidRDefault="000A36D3" w:rsidP="000A36D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Diante da proximidade do inverno e dos ataques da guerrilha russa, o que Napoleão ordenou?</w:t>
      </w:r>
    </w:p>
    <w:p w:rsidR="000A36D3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6D3" w:rsidRDefault="000A36D3" w:rsidP="000A36D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derrota de Napoleão causou com relação aos outros governantes?</w:t>
      </w:r>
    </w:p>
    <w:p w:rsidR="000A36D3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6D3" w:rsidRDefault="000A36D3" w:rsidP="000A36D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França, Luiz XVIII ocupou o trono, porém seu governo durou pouco, Por quê?</w:t>
      </w:r>
    </w:p>
    <w:p w:rsidR="000A36D3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625D" w:rsidRDefault="0000625D" w:rsidP="000A36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6D3" w:rsidRDefault="000A36D3" w:rsidP="000A36D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Querendo restabelecer as fronteiras territoriais que Napoleão havia </w:t>
      </w:r>
      <w:r w:rsidR="0000625D">
        <w:rPr>
          <w:rFonts w:ascii="Verdana" w:hAnsi="Verdana" w:cs="Arial"/>
          <w:szCs w:val="24"/>
        </w:rPr>
        <w:t>destruído</w:t>
      </w:r>
      <w:r>
        <w:rPr>
          <w:rFonts w:ascii="Verdana" w:hAnsi="Verdana" w:cs="Arial"/>
          <w:szCs w:val="24"/>
        </w:rPr>
        <w:t xml:space="preserve"> com suas conquistas, o que os </w:t>
      </w:r>
      <w:r w:rsidR="0000625D">
        <w:rPr>
          <w:rFonts w:ascii="Verdana" w:hAnsi="Verdana" w:cs="Arial"/>
          <w:szCs w:val="24"/>
        </w:rPr>
        <w:t>embaixadores</w:t>
      </w:r>
      <w:r>
        <w:rPr>
          <w:rFonts w:ascii="Verdana" w:hAnsi="Verdana" w:cs="Arial"/>
          <w:szCs w:val="24"/>
        </w:rPr>
        <w:t xml:space="preserve"> </w:t>
      </w:r>
      <w:r w:rsidR="0000625D">
        <w:rPr>
          <w:rFonts w:ascii="Verdana" w:hAnsi="Verdana" w:cs="Arial"/>
          <w:szCs w:val="24"/>
        </w:rPr>
        <w:t>das grandes potências</w:t>
      </w:r>
      <w:r>
        <w:rPr>
          <w:rFonts w:ascii="Verdana" w:hAnsi="Verdana" w:cs="Arial"/>
          <w:szCs w:val="24"/>
        </w:rPr>
        <w:t xml:space="preserve"> decidiram?</w:t>
      </w:r>
    </w:p>
    <w:p w:rsidR="0000625D" w:rsidRDefault="0000625D" w:rsidP="000062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062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09" w:rsidRDefault="00300409" w:rsidP="00FE55FB">
      <w:pPr>
        <w:spacing w:after="0" w:line="240" w:lineRule="auto"/>
      </w:pPr>
      <w:r>
        <w:separator/>
      </w:r>
    </w:p>
  </w:endnote>
  <w:endnote w:type="continuationSeparator" w:id="1">
    <w:p w:rsidR="00300409" w:rsidRDefault="003004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09" w:rsidRDefault="00300409" w:rsidP="00FE55FB">
      <w:pPr>
        <w:spacing w:after="0" w:line="240" w:lineRule="auto"/>
      </w:pPr>
      <w:r>
        <w:separator/>
      </w:r>
    </w:p>
  </w:footnote>
  <w:footnote w:type="continuationSeparator" w:id="1">
    <w:p w:rsidR="00300409" w:rsidRDefault="003004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92800"/>
    <w:multiLevelType w:val="hybridMultilevel"/>
    <w:tmpl w:val="2E4A4B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0625D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36D3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0409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17F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2018-07-28T02:20:00Z</cp:lastPrinted>
  <dcterms:created xsi:type="dcterms:W3CDTF">2018-07-28T02:20:00Z</dcterms:created>
  <dcterms:modified xsi:type="dcterms:W3CDTF">2018-07-28T02:20:00Z</dcterms:modified>
</cp:coreProperties>
</file>