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3E45" w:rsidRDefault="000F3E4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3E45" w:rsidRPr="000F3E45" w:rsidRDefault="000F3E45" w:rsidP="000F3E4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F3E45">
        <w:rPr>
          <w:rFonts w:ascii="Verdana" w:hAnsi="Verdana" w:cs="Arial"/>
          <w:b/>
          <w:szCs w:val="24"/>
        </w:rPr>
        <w:t>O átomo</w:t>
      </w:r>
    </w:p>
    <w:p w:rsidR="000F3E45" w:rsidRDefault="000F3E4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3E45" w:rsidRPr="000F3E45" w:rsidRDefault="000F3E45" w:rsidP="000F3E4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0F3E45">
        <w:rPr>
          <w:rFonts w:ascii="Verdana" w:hAnsi="Verdana" w:cs="Arial"/>
          <w:szCs w:val="24"/>
        </w:rPr>
        <w:t>O que é átomo?</w:t>
      </w:r>
    </w:p>
    <w:p w:rsid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3E45" w:rsidRP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3E45" w:rsidRDefault="000F3E45" w:rsidP="000F3E4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0F3E45">
        <w:rPr>
          <w:rFonts w:ascii="Verdana" w:hAnsi="Verdana" w:cs="Arial"/>
          <w:szCs w:val="24"/>
        </w:rPr>
        <w:t>Quais as principais partículas que compõem um átomo?</w:t>
      </w:r>
    </w:p>
    <w:p w:rsid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3E45" w:rsidRP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3E45" w:rsidRDefault="000F3E45" w:rsidP="000F3E4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0F3E45">
        <w:rPr>
          <w:rFonts w:ascii="Verdana" w:hAnsi="Verdana" w:cs="Arial"/>
          <w:szCs w:val="24"/>
        </w:rPr>
        <w:t>Quais as partículas que ficam no núcleo do átomo?</w:t>
      </w:r>
    </w:p>
    <w:p w:rsid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3E45" w:rsidRP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3E45" w:rsidRDefault="000F3E45" w:rsidP="000F3E4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0F3E45">
        <w:rPr>
          <w:rFonts w:ascii="Verdana" w:hAnsi="Verdana" w:cs="Arial"/>
          <w:szCs w:val="24"/>
        </w:rPr>
        <w:t>Qual a partícula atômica que gira em torno do núcleo?</w:t>
      </w:r>
    </w:p>
    <w:p w:rsid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3E45" w:rsidRP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3E45" w:rsidRDefault="000F3E45" w:rsidP="000F3E4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0F3E45">
        <w:rPr>
          <w:rFonts w:ascii="Verdana" w:hAnsi="Verdana" w:cs="Arial"/>
          <w:szCs w:val="24"/>
        </w:rPr>
        <w:t>O que pensavam os antigos a respeito do átomo?</w:t>
      </w:r>
    </w:p>
    <w:p w:rsid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3E45" w:rsidRP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3E45" w:rsidRDefault="000F3E45" w:rsidP="000F3E4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0F3E45">
        <w:rPr>
          <w:rFonts w:ascii="Verdana" w:hAnsi="Verdana" w:cs="Arial"/>
          <w:szCs w:val="24"/>
        </w:rPr>
        <w:t>Qual o nome que se dá à periferia do átomo?</w:t>
      </w:r>
    </w:p>
    <w:p w:rsidR="000F3E45" w:rsidRDefault="000F3E45" w:rsidP="000F3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0F3E45" w:rsidRPr="000F3E45" w:rsidRDefault="000F3E45" w:rsidP="000F3E45">
      <w:pPr>
        <w:tabs>
          <w:tab w:val="left" w:pos="8370"/>
        </w:tabs>
      </w:pPr>
      <w:r>
        <w:tab/>
      </w:r>
    </w:p>
    <w:sectPr w:rsidR="000F3E45" w:rsidRPr="000F3E4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6B" w:rsidRDefault="00570B6B" w:rsidP="00FE55FB">
      <w:pPr>
        <w:spacing w:after="0" w:line="240" w:lineRule="auto"/>
      </w:pPr>
      <w:r>
        <w:separator/>
      </w:r>
    </w:p>
  </w:endnote>
  <w:endnote w:type="continuationSeparator" w:id="1">
    <w:p w:rsidR="00570B6B" w:rsidRDefault="00570B6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6B" w:rsidRDefault="00570B6B" w:rsidP="00FE55FB">
      <w:pPr>
        <w:spacing w:after="0" w:line="240" w:lineRule="auto"/>
      </w:pPr>
      <w:r>
        <w:separator/>
      </w:r>
    </w:p>
  </w:footnote>
  <w:footnote w:type="continuationSeparator" w:id="1">
    <w:p w:rsidR="00570B6B" w:rsidRDefault="00570B6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83900"/>
    <w:multiLevelType w:val="hybridMultilevel"/>
    <w:tmpl w:val="C07E2A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4A0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0F3E45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0B6B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2018-07-31T11:08:00Z</cp:lastPrinted>
  <dcterms:created xsi:type="dcterms:W3CDTF">2018-07-31T11:09:00Z</dcterms:created>
  <dcterms:modified xsi:type="dcterms:W3CDTF">2018-07-31T11:09:00Z</dcterms:modified>
</cp:coreProperties>
</file>