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417C7" w:rsidRDefault="009417C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417C7" w:rsidRPr="009417C7" w:rsidRDefault="009417C7" w:rsidP="009417C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417C7">
        <w:rPr>
          <w:rFonts w:ascii="Verdana" w:hAnsi="Verdana" w:cs="Arial"/>
          <w:b/>
          <w:szCs w:val="24"/>
        </w:rPr>
        <w:t>O ar</w:t>
      </w:r>
    </w:p>
    <w:p w:rsidR="009417C7" w:rsidRDefault="009417C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417C7" w:rsidRDefault="009417C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417C7" w:rsidRDefault="009417C7" w:rsidP="009417C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</w:t>
      </w:r>
      <w:r w:rsidRPr="009417C7">
        <w:rPr>
          <w:rFonts w:ascii="Verdana" w:hAnsi="Verdana" w:cs="Arial"/>
          <w:szCs w:val="24"/>
        </w:rPr>
        <w:t>or que o ar é importante para a nossa vida?</w:t>
      </w:r>
    </w:p>
    <w:p w:rsidR="009417C7" w:rsidRDefault="001E5DF4" w:rsidP="009417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5DF4" w:rsidRPr="009417C7" w:rsidRDefault="001E5DF4" w:rsidP="009417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417C7" w:rsidRDefault="009417C7" w:rsidP="009417C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natureza, geralmente, o que faz com que as moléculas estejam mais ou menos agrupadas?</w:t>
      </w:r>
    </w:p>
    <w:p w:rsidR="009417C7" w:rsidRDefault="001E5DF4" w:rsidP="009417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5DF4" w:rsidRPr="009417C7" w:rsidRDefault="001E5DF4" w:rsidP="009417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417C7" w:rsidRDefault="009417C7" w:rsidP="009417C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</w:t>
      </w:r>
      <w:r w:rsidRPr="009417C7">
        <w:rPr>
          <w:rFonts w:ascii="Verdana" w:hAnsi="Verdana" w:cs="Arial"/>
          <w:szCs w:val="24"/>
        </w:rPr>
        <w:t>or que as aves podem voar?</w:t>
      </w:r>
    </w:p>
    <w:p w:rsidR="009417C7" w:rsidRDefault="001E5DF4" w:rsidP="009417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5DF4" w:rsidRPr="009417C7" w:rsidRDefault="001E5DF4" w:rsidP="009417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417C7" w:rsidRDefault="009417C7" w:rsidP="009417C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</w:t>
      </w:r>
      <w:r w:rsidRPr="009417C7">
        <w:rPr>
          <w:rFonts w:ascii="Verdana" w:hAnsi="Verdana" w:cs="Arial"/>
          <w:szCs w:val="24"/>
        </w:rPr>
        <w:t>ual o nome da camada de ar que envolve a Terra?</w:t>
      </w:r>
    </w:p>
    <w:p w:rsidR="009417C7" w:rsidRDefault="001E5DF4" w:rsidP="009417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5DF4" w:rsidRPr="009417C7" w:rsidRDefault="001E5DF4" w:rsidP="009417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417C7" w:rsidRDefault="009417C7" w:rsidP="009417C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</w:t>
      </w:r>
      <w:r w:rsidRPr="009417C7">
        <w:rPr>
          <w:rFonts w:ascii="Verdana" w:hAnsi="Verdana" w:cs="Arial"/>
          <w:szCs w:val="24"/>
        </w:rPr>
        <w:t>ual o peso aproximado do ar que envolve a terra?</w:t>
      </w:r>
    </w:p>
    <w:p w:rsidR="009417C7" w:rsidRDefault="001E5DF4" w:rsidP="009417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5DF4" w:rsidRPr="009417C7" w:rsidRDefault="001E5DF4" w:rsidP="009417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417C7" w:rsidRDefault="009417C7" w:rsidP="009417C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9417C7">
        <w:rPr>
          <w:rFonts w:ascii="Verdana" w:hAnsi="Verdana" w:cs="Arial"/>
          <w:szCs w:val="24"/>
        </w:rPr>
        <w:t>Por que o ar das altas camadas atmosféricas é mais rarefeito?</w:t>
      </w:r>
    </w:p>
    <w:p w:rsidR="009417C7" w:rsidRDefault="001E5DF4" w:rsidP="009417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E5DF4" w:rsidRPr="009417C7" w:rsidRDefault="001E5DF4" w:rsidP="009417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417C7" w:rsidRDefault="009417C7" w:rsidP="009417C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pressão atmosférica?</w:t>
      </w:r>
    </w:p>
    <w:p w:rsidR="001E5DF4" w:rsidRDefault="001E5DF4" w:rsidP="001E5D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E5DF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B6" w:rsidRDefault="008005B6" w:rsidP="00FE55FB">
      <w:pPr>
        <w:spacing w:after="0" w:line="240" w:lineRule="auto"/>
      </w:pPr>
      <w:r>
        <w:separator/>
      </w:r>
    </w:p>
  </w:endnote>
  <w:endnote w:type="continuationSeparator" w:id="1">
    <w:p w:rsidR="008005B6" w:rsidRDefault="008005B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B6" w:rsidRDefault="008005B6" w:rsidP="00FE55FB">
      <w:pPr>
        <w:spacing w:after="0" w:line="240" w:lineRule="auto"/>
      </w:pPr>
      <w:r>
        <w:separator/>
      </w:r>
    </w:p>
  </w:footnote>
  <w:footnote w:type="continuationSeparator" w:id="1">
    <w:p w:rsidR="008005B6" w:rsidRDefault="008005B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D0AA9"/>
    <w:multiLevelType w:val="hybridMultilevel"/>
    <w:tmpl w:val="D4E4E0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5DF4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7C1C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05B6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17C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2018-07-31T22:55:00Z</cp:lastPrinted>
  <dcterms:created xsi:type="dcterms:W3CDTF">2018-07-31T22:55:00Z</dcterms:created>
  <dcterms:modified xsi:type="dcterms:W3CDTF">2018-07-31T22:55:00Z</dcterms:modified>
</cp:coreProperties>
</file>