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92F5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92F54">
        <w:rPr>
          <w:rFonts w:ascii="Verdana" w:hAnsi="Verdana" w:cs="Arial"/>
          <w:szCs w:val="24"/>
        </w:rPr>
        <w:t>ESCOLA ____________</w:t>
      </w:r>
      <w:r w:rsidR="00E86F37" w:rsidRPr="00592F54">
        <w:rPr>
          <w:rFonts w:ascii="Verdana" w:hAnsi="Verdana" w:cs="Arial"/>
          <w:szCs w:val="24"/>
        </w:rPr>
        <w:t>____________________________DATA:_____/_____/_____</w:t>
      </w:r>
    </w:p>
    <w:p w:rsidR="00A27109" w:rsidRPr="00592F5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92F5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92F54">
        <w:rPr>
          <w:rFonts w:ascii="Verdana" w:hAnsi="Verdana" w:cs="Arial"/>
          <w:szCs w:val="24"/>
        </w:rPr>
        <w:t>_______________________</w:t>
      </w:r>
    </w:p>
    <w:p w:rsidR="00C266D6" w:rsidRPr="00592F54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92F54" w:rsidRPr="00592F54" w:rsidRDefault="00592F5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92F54" w:rsidRPr="00592F54" w:rsidRDefault="00592F54" w:rsidP="00592F5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92F54">
        <w:rPr>
          <w:rFonts w:ascii="Verdana" w:hAnsi="Verdana" w:cs="Arial"/>
          <w:b/>
          <w:szCs w:val="24"/>
        </w:rPr>
        <w:t>Nutrição</w:t>
      </w:r>
    </w:p>
    <w:p w:rsidR="00592F54" w:rsidRPr="00592F54" w:rsidRDefault="00592F5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92F54" w:rsidRPr="00592F54" w:rsidRDefault="00592F5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92F54" w:rsidRPr="00592F54" w:rsidRDefault="00592F54" w:rsidP="00592F5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592F54">
        <w:rPr>
          <w:rFonts w:ascii="Verdana" w:hAnsi="Verdana" w:cs="Arial"/>
          <w:szCs w:val="24"/>
        </w:rPr>
        <w:t>Qual a porcentagem de água no nosso organismo?</w:t>
      </w:r>
    </w:p>
    <w:p w:rsidR="00592F54" w:rsidRPr="00592F54" w:rsidRDefault="00592F54" w:rsidP="00592F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92F54">
        <w:rPr>
          <w:rFonts w:ascii="Verdana" w:hAnsi="Verdana" w:cs="Arial"/>
          <w:szCs w:val="24"/>
        </w:rPr>
        <w:t>R.</w:t>
      </w:r>
    </w:p>
    <w:p w:rsidR="00592F54" w:rsidRPr="00592F54" w:rsidRDefault="00592F54" w:rsidP="00592F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2F54" w:rsidRPr="00592F54" w:rsidRDefault="00592F54" w:rsidP="00592F5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592F54">
        <w:rPr>
          <w:rFonts w:ascii="Verdana" w:hAnsi="Verdana" w:cs="Arial"/>
          <w:szCs w:val="24"/>
        </w:rPr>
        <w:t>Qual a porcentagem de substâncias sólidas em nosso organismo?</w:t>
      </w:r>
    </w:p>
    <w:p w:rsidR="00592F54" w:rsidRPr="00592F54" w:rsidRDefault="00592F54" w:rsidP="00592F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92F54">
        <w:rPr>
          <w:rFonts w:ascii="Verdana" w:hAnsi="Verdana" w:cs="Arial"/>
          <w:szCs w:val="24"/>
        </w:rPr>
        <w:t>R.</w:t>
      </w:r>
    </w:p>
    <w:p w:rsidR="00592F54" w:rsidRPr="00592F54" w:rsidRDefault="00592F54" w:rsidP="00592F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2F54" w:rsidRPr="00592F54" w:rsidRDefault="00592F54" w:rsidP="00592F5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592F54">
        <w:rPr>
          <w:rFonts w:ascii="Verdana" w:hAnsi="Verdana" w:cs="Arial"/>
          <w:szCs w:val="24"/>
        </w:rPr>
        <w:t>Cite três alimentos de origem vegetal.</w:t>
      </w:r>
    </w:p>
    <w:p w:rsidR="00592F54" w:rsidRPr="00592F54" w:rsidRDefault="00592F54" w:rsidP="00592F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92F54">
        <w:rPr>
          <w:rFonts w:ascii="Verdana" w:hAnsi="Verdana" w:cs="Arial"/>
          <w:szCs w:val="24"/>
        </w:rPr>
        <w:t>R.</w:t>
      </w:r>
    </w:p>
    <w:p w:rsidR="00592F54" w:rsidRPr="00592F54" w:rsidRDefault="00592F54" w:rsidP="00592F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2F54" w:rsidRPr="00592F54" w:rsidRDefault="00592F54" w:rsidP="00592F5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592F54">
        <w:rPr>
          <w:rFonts w:ascii="Verdana" w:hAnsi="Verdana" w:cs="Arial"/>
          <w:szCs w:val="24"/>
        </w:rPr>
        <w:t>Cite dois alimentos de origem animal.</w:t>
      </w:r>
    </w:p>
    <w:p w:rsidR="00592F54" w:rsidRPr="00592F54" w:rsidRDefault="00592F54" w:rsidP="00592F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92F54">
        <w:rPr>
          <w:rFonts w:ascii="Verdana" w:hAnsi="Verdana" w:cs="Arial"/>
          <w:szCs w:val="24"/>
        </w:rPr>
        <w:t>R.</w:t>
      </w:r>
    </w:p>
    <w:p w:rsidR="00592F54" w:rsidRPr="00592F54" w:rsidRDefault="00592F54" w:rsidP="00592F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2F54" w:rsidRPr="00592F54" w:rsidRDefault="00592F54" w:rsidP="00592F5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592F54">
        <w:rPr>
          <w:rFonts w:ascii="Verdana" w:hAnsi="Verdana" w:cs="Arial"/>
          <w:szCs w:val="24"/>
        </w:rPr>
        <w:t>O que é cloreto de sódio?</w:t>
      </w:r>
    </w:p>
    <w:p w:rsidR="00592F54" w:rsidRPr="00592F54" w:rsidRDefault="00592F54" w:rsidP="00592F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92F54">
        <w:rPr>
          <w:rFonts w:ascii="Verdana" w:hAnsi="Verdana" w:cs="Arial"/>
          <w:szCs w:val="24"/>
        </w:rPr>
        <w:t>R.</w:t>
      </w:r>
    </w:p>
    <w:p w:rsidR="00592F54" w:rsidRPr="00592F54" w:rsidRDefault="00592F54" w:rsidP="00592F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2F54" w:rsidRPr="00592F54" w:rsidRDefault="00592F54" w:rsidP="00592F5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592F54">
        <w:rPr>
          <w:rFonts w:ascii="Verdana" w:hAnsi="Verdana" w:cs="Arial"/>
          <w:szCs w:val="24"/>
        </w:rPr>
        <w:t>O que é amido?</w:t>
      </w:r>
    </w:p>
    <w:p w:rsidR="00592F54" w:rsidRPr="00592F54" w:rsidRDefault="00592F54" w:rsidP="00592F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92F54">
        <w:rPr>
          <w:rFonts w:ascii="Verdana" w:hAnsi="Verdana" w:cs="Arial"/>
          <w:szCs w:val="24"/>
        </w:rPr>
        <w:t>R.</w:t>
      </w:r>
    </w:p>
    <w:p w:rsidR="00592F54" w:rsidRPr="00592F54" w:rsidRDefault="00592F54" w:rsidP="00592F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2F54" w:rsidRPr="00592F54" w:rsidRDefault="00592F54" w:rsidP="00592F5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592F54">
        <w:rPr>
          <w:rFonts w:ascii="Verdana" w:hAnsi="Verdana" w:cs="Arial"/>
          <w:szCs w:val="24"/>
        </w:rPr>
        <w:t>O que causa no nosso organismo a falta das vitaminas A, B, C e D?</w:t>
      </w:r>
    </w:p>
    <w:p w:rsidR="00592F54" w:rsidRPr="00592F54" w:rsidRDefault="00592F54" w:rsidP="00592F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92F54">
        <w:rPr>
          <w:rFonts w:ascii="Verdana" w:hAnsi="Verdana" w:cs="Arial"/>
          <w:szCs w:val="24"/>
        </w:rPr>
        <w:t>R.</w:t>
      </w:r>
    </w:p>
    <w:p w:rsidR="00592F54" w:rsidRPr="00592F54" w:rsidRDefault="00592F54" w:rsidP="00592F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2F54" w:rsidRPr="00592F54" w:rsidRDefault="00592F54" w:rsidP="00592F5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592F54">
        <w:rPr>
          <w:rFonts w:ascii="Verdana" w:hAnsi="Verdana" w:cs="Arial"/>
          <w:szCs w:val="24"/>
        </w:rPr>
        <w:t>O que são proteínas?</w:t>
      </w:r>
    </w:p>
    <w:p w:rsidR="00592F54" w:rsidRPr="00592F54" w:rsidRDefault="00592F54" w:rsidP="00592F5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592F54">
        <w:rPr>
          <w:rFonts w:ascii="Verdana" w:hAnsi="Verdana" w:cs="Arial"/>
          <w:szCs w:val="24"/>
        </w:rPr>
        <w:t xml:space="preserve">R. </w:t>
      </w:r>
    </w:p>
    <w:sectPr w:rsidR="00592F54" w:rsidRPr="00592F5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57" w:rsidRDefault="00725A57" w:rsidP="00FE55FB">
      <w:pPr>
        <w:spacing w:after="0" w:line="240" w:lineRule="auto"/>
      </w:pPr>
      <w:r>
        <w:separator/>
      </w:r>
    </w:p>
  </w:endnote>
  <w:endnote w:type="continuationSeparator" w:id="1">
    <w:p w:rsidR="00725A57" w:rsidRDefault="00725A5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57" w:rsidRDefault="00725A57" w:rsidP="00FE55FB">
      <w:pPr>
        <w:spacing w:after="0" w:line="240" w:lineRule="auto"/>
      </w:pPr>
      <w:r>
        <w:separator/>
      </w:r>
    </w:p>
  </w:footnote>
  <w:footnote w:type="continuationSeparator" w:id="1">
    <w:p w:rsidR="00725A57" w:rsidRDefault="00725A5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83AEF"/>
    <w:multiLevelType w:val="hybridMultilevel"/>
    <w:tmpl w:val="B49C4F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6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2F54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25A57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0659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2018-07-31T21:53:00Z</cp:lastPrinted>
  <dcterms:created xsi:type="dcterms:W3CDTF">2018-07-31T21:53:00Z</dcterms:created>
  <dcterms:modified xsi:type="dcterms:W3CDTF">2018-07-31T21:53:00Z</dcterms:modified>
</cp:coreProperties>
</file>