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168C5" w:rsidRPr="004168C5" w:rsidRDefault="004168C5" w:rsidP="004168C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168C5">
        <w:rPr>
          <w:rFonts w:ascii="Verdana" w:hAnsi="Verdana" w:cs="Arial"/>
          <w:b/>
          <w:szCs w:val="24"/>
        </w:rPr>
        <w:t>Meu pai</w:t>
      </w:r>
    </w:p>
    <w:p w:rsidR="004168C5" w:rsidRDefault="004168C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168C5" w:rsidRDefault="004168C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Papai não é muito alto e usa óculos. É bonito, muito bonito. Quando eu nasci, ele já era mais velho que os outros pais. Eu descobri isto porque, quando encontramos algum amigo dele que ele não vê há muito tempo, o amigo pergunta se eu e o André somos netos dele. Ele sempre ri e diz que somos os caçulas. Não fica nem um pouco zangado por fora, mas, por dentro, acho que ele fica triste. </w:t>
      </w:r>
    </w:p>
    <w:p w:rsidR="004168C5" w:rsidRDefault="004168C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Todos os dias, quando ele volta do trabalho, traz um sonho da padaria para mim. No começo eu adorava o sonho. Agora já enjoei, mas não digo nada para ele, porque fico cheia de alegria quando vejo ele apontando na esquina, com um embrulhinho de sonho pendurado no dedo.</w:t>
      </w:r>
    </w:p>
    <w:p w:rsidR="004168C5" w:rsidRDefault="004168C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Se ele todos os dias lembra de comprar meu sonho, é porque acha que eu vou gostar muito, não posso dizer que não gosto mais. Papai nunca brigou comigo. Nunca mesmo. Ele entende tudo o que eu sinto e cuida sempre da minha alegria. Papai é o melhor pai que eu já conheci. Os pais dos meninos lá da rua não parecem nem um pouco com ele. Ele é melhor, muito melhor. É o melhor pai que existe. Eu sempre achei isto e, um dia, descobri que outras pessoas também achavam. Senti um orgulho tão grande dele que jamais esqueci.</w:t>
      </w:r>
    </w:p>
    <w:p w:rsidR="004168C5" w:rsidRDefault="004168C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Neli de Brito Lima</w:t>
      </w:r>
    </w:p>
    <w:p w:rsidR="004168C5" w:rsidRDefault="004168C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168C5" w:rsidRDefault="004168C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168C5" w:rsidRPr="004168C5" w:rsidRDefault="004168C5" w:rsidP="004168C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168C5">
        <w:rPr>
          <w:rFonts w:ascii="Verdana" w:hAnsi="Verdana" w:cs="Arial"/>
          <w:b/>
          <w:szCs w:val="24"/>
        </w:rPr>
        <w:t>Interpretação de texto</w:t>
      </w:r>
    </w:p>
    <w:p w:rsidR="004168C5" w:rsidRDefault="004168C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168C5" w:rsidRDefault="004168C5" w:rsidP="004168C5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4168C5" w:rsidRDefault="009B10C3" w:rsidP="009B10C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B10C3" w:rsidRDefault="009B10C3" w:rsidP="009B10C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168C5" w:rsidRDefault="004168C5" w:rsidP="004168C5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Sobre quem fala o texto?</w:t>
      </w:r>
    </w:p>
    <w:p w:rsidR="004168C5" w:rsidRDefault="009B10C3" w:rsidP="004168C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B10C3" w:rsidRDefault="009B10C3" w:rsidP="004168C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B10C3" w:rsidRDefault="009B10C3" w:rsidP="004168C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168C5" w:rsidRDefault="004168C5" w:rsidP="004168C5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Como foi descrito o pai?</w:t>
      </w:r>
    </w:p>
    <w:p w:rsidR="004168C5" w:rsidRDefault="009B10C3" w:rsidP="004168C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B10C3" w:rsidRDefault="009B10C3" w:rsidP="004168C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168C5" w:rsidRDefault="004168C5" w:rsidP="004168C5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ele traz todos os dias para a filha?</w:t>
      </w:r>
    </w:p>
    <w:p w:rsidR="004168C5" w:rsidRDefault="009B10C3" w:rsidP="004168C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B10C3" w:rsidRDefault="009B10C3" w:rsidP="004168C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168C5" w:rsidRDefault="004168C5" w:rsidP="004168C5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começo, o que a menina achava do presente?</w:t>
      </w:r>
    </w:p>
    <w:p w:rsidR="004168C5" w:rsidRDefault="009B10C3" w:rsidP="004168C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B10C3" w:rsidRDefault="009B10C3" w:rsidP="004168C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168C5" w:rsidRDefault="004168C5" w:rsidP="004168C5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fez a menina se sentir muito orgulhosa de seu pai?</w:t>
      </w:r>
    </w:p>
    <w:p w:rsidR="009B10C3" w:rsidRDefault="009B10C3" w:rsidP="009B10C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9B10C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8E5" w:rsidRDefault="00FC48E5" w:rsidP="00FE55FB">
      <w:pPr>
        <w:spacing w:after="0" w:line="240" w:lineRule="auto"/>
      </w:pPr>
      <w:r>
        <w:separator/>
      </w:r>
    </w:p>
  </w:endnote>
  <w:endnote w:type="continuationSeparator" w:id="1">
    <w:p w:rsidR="00FC48E5" w:rsidRDefault="00FC48E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8E5" w:rsidRDefault="00FC48E5" w:rsidP="00FE55FB">
      <w:pPr>
        <w:spacing w:after="0" w:line="240" w:lineRule="auto"/>
      </w:pPr>
      <w:r>
        <w:separator/>
      </w:r>
    </w:p>
  </w:footnote>
  <w:footnote w:type="continuationSeparator" w:id="1">
    <w:p w:rsidR="00FC48E5" w:rsidRDefault="00FC48E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2301B"/>
    <w:multiLevelType w:val="hybridMultilevel"/>
    <w:tmpl w:val="01B011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1"/>
  </w:num>
  <w:num w:numId="8">
    <w:abstractNumId w:val="26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168C5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10C3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1C84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48E5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2018-07-31T05:33:00Z</cp:lastPrinted>
  <dcterms:created xsi:type="dcterms:W3CDTF">2018-07-31T05:33:00Z</dcterms:created>
  <dcterms:modified xsi:type="dcterms:W3CDTF">2018-07-31T05:33:00Z</dcterms:modified>
</cp:coreProperties>
</file>