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01FA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>ESCOLA ____________</w:t>
      </w:r>
      <w:r w:rsidR="00E86F37" w:rsidRPr="00E01FA7">
        <w:rPr>
          <w:rFonts w:ascii="Verdana" w:hAnsi="Verdana" w:cs="Arial"/>
          <w:szCs w:val="24"/>
        </w:rPr>
        <w:t>____________________________DATA:_____/_____/_____</w:t>
      </w:r>
    </w:p>
    <w:p w:rsidR="00A27109" w:rsidRPr="00E01FA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A7">
        <w:rPr>
          <w:rFonts w:ascii="Verdana" w:hAnsi="Verdana" w:cs="Arial"/>
          <w:szCs w:val="24"/>
        </w:rPr>
        <w:t>_______________________</w:t>
      </w:r>
    </w:p>
    <w:p w:rsidR="00C266D6" w:rsidRPr="00E01FA7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634CE" w:rsidRPr="00E01FA7" w:rsidRDefault="007634CE" w:rsidP="00E01FA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01FA7">
        <w:rPr>
          <w:rFonts w:ascii="Verdana" w:hAnsi="Verdana" w:cs="Arial"/>
          <w:b/>
          <w:szCs w:val="24"/>
        </w:rPr>
        <w:t>Jogo interrompido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O jogo foi esquentando. Catapimba pegou a bola. Passou pelo Maneco, enganou o Chico, driblou o Firmeza. Todo mundo pensou: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- Desta vez é gol.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Qual nada. Quando ele estava bem na frente do gol...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- Prrriiiii!!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Todo mundo caiu em cima do Armandinho: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- Juiz ladrão!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- O Armandinho estava até gago: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- N-Não, p-pessoal, não fui eu!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- Então, quem é que foi?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- Eu não sei quem foi, só sei quem não foi!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- Vai ver que foi fantasma.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Nisso, todo mundo ouviu: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- Priiii!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- Vocês ouviram? Não fui eu!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- Quem foi? Quem não foi?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Seu Manuel começou a rir. Ria tanto que até se engasgou. Ninguém entendia nada. Seu Manuel apontava para a casa dele, e ria, ria. Catapimba resolveu ir ver o que havia. Pulou o muro do seu Manuel e... Lá estava o apitador! O papagaio do seu Manuel, o Bicão, com a cara mais inocente deste mundo, olhou para a Catapimba e...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>- Priiii!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ab/>
        <w:t xml:space="preserve">Não é que o papagaio, de tanto ouvir a gente jogar, tinha aprendido a apitar? Nesse dia nós nem pudemos acabar o jogo. Todo mundo ria tanto que tivemos que adiar a partida para o dia seguinte. O papagaio do seu Manuel é agora o nosso mascote. </w:t>
      </w:r>
    </w:p>
    <w:p w:rsidR="007634CE" w:rsidRPr="00E01FA7" w:rsidRDefault="007634CE" w:rsidP="00E01FA7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E01FA7">
        <w:rPr>
          <w:rFonts w:ascii="Verdana" w:hAnsi="Verdana" w:cs="Arial"/>
          <w:i/>
          <w:szCs w:val="24"/>
        </w:rPr>
        <w:t xml:space="preserve">Ruth Rocha 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1FA7" w:rsidRPr="00E01FA7" w:rsidRDefault="00E01FA7" w:rsidP="00E01FA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7634CE" w:rsidRPr="00E01FA7" w:rsidRDefault="007634CE" w:rsidP="00E01FA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01FA7">
        <w:rPr>
          <w:rFonts w:ascii="Verdana" w:hAnsi="Verdana" w:cs="Arial"/>
          <w:b/>
          <w:szCs w:val="24"/>
        </w:rPr>
        <w:t>Interpretação de texto</w:t>
      </w:r>
    </w:p>
    <w:p w:rsidR="007634CE" w:rsidRPr="00E01FA7" w:rsidRDefault="007634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634CE" w:rsidRPr="00E01FA7" w:rsidRDefault="007634CE" w:rsidP="007634C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>Qual o título do texto?</w:t>
      </w:r>
    </w:p>
    <w:p w:rsidR="00E01FA7" w:rsidRPr="00E01FA7" w:rsidRDefault="00E01FA7" w:rsidP="0076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>R.</w:t>
      </w:r>
    </w:p>
    <w:p w:rsidR="00E01FA7" w:rsidRPr="00E01FA7" w:rsidRDefault="00E01FA7" w:rsidP="0076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34CE" w:rsidRPr="00E01FA7" w:rsidRDefault="007634CE" w:rsidP="0076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34CE" w:rsidRPr="00E01FA7" w:rsidRDefault="007634CE" w:rsidP="007634C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>Durante o jogo, quando Catapimba estava pra fazer o gol, o que aconteceu?</w:t>
      </w:r>
    </w:p>
    <w:p w:rsidR="007634CE" w:rsidRPr="00E01FA7" w:rsidRDefault="00E01FA7" w:rsidP="0076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>R.</w:t>
      </w:r>
    </w:p>
    <w:p w:rsidR="00E01FA7" w:rsidRPr="00E01FA7" w:rsidRDefault="00E01FA7" w:rsidP="0076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FA7" w:rsidRPr="00E01FA7" w:rsidRDefault="00E01FA7" w:rsidP="0076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34CE" w:rsidRPr="00E01FA7" w:rsidRDefault="007634CE" w:rsidP="007634C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>Como a torcida se manifestou?</w:t>
      </w:r>
    </w:p>
    <w:p w:rsidR="00E01FA7" w:rsidRPr="00E01FA7" w:rsidRDefault="00E01FA7" w:rsidP="0076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>R.</w:t>
      </w:r>
    </w:p>
    <w:p w:rsidR="00E01FA7" w:rsidRPr="00E01FA7" w:rsidRDefault="00E01FA7" w:rsidP="0076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FA7" w:rsidRPr="00E01FA7" w:rsidRDefault="00E01FA7" w:rsidP="0076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FA7" w:rsidRPr="00E01FA7" w:rsidRDefault="00E01FA7" w:rsidP="00E01FA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>Que pessoa sabia quem estava apitando fora do jogo?</w:t>
      </w:r>
    </w:p>
    <w:p w:rsidR="00E01FA7" w:rsidRPr="00E01FA7" w:rsidRDefault="00E01FA7" w:rsidP="00E01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>R.</w:t>
      </w:r>
    </w:p>
    <w:p w:rsidR="00E01FA7" w:rsidRPr="00E01FA7" w:rsidRDefault="00E01FA7" w:rsidP="00E01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FA7" w:rsidRPr="00E01FA7" w:rsidRDefault="00E01FA7" w:rsidP="00E01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FA7" w:rsidRPr="00E01FA7" w:rsidRDefault="00E01FA7" w:rsidP="00E01FA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>Afinal, quem estava apitando o jogo também?</w:t>
      </w:r>
    </w:p>
    <w:p w:rsidR="00E01FA7" w:rsidRPr="00E01FA7" w:rsidRDefault="00E01FA7" w:rsidP="00E01FA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01FA7">
        <w:rPr>
          <w:rFonts w:ascii="Verdana" w:hAnsi="Verdana" w:cs="Arial"/>
          <w:szCs w:val="24"/>
        </w:rPr>
        <w:t xml:space="preserve">R. </w:t>
      </w:r>
    </w:p>
    <w:sectPr w:rsidR="00E01FA7" w:rsidRPr="00E01FA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F7" w:rsidRDefault="007830F7" w:rsidP="00FE55FB">
      <w:pPr>
        <w:spacing w:after="0" w:line="240" w:lineRule="auto"/>
      </w:pPr>
      <w:r>
        <w:separator/>
      </w:r>
    </w:p>
  </w:endnote>
  <w:endnote w:type="continuationSeparator" w:id="1">
    <w:p w:rsidR="007830F7" w:rsidRDefault="007830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F7" w:rsidRDefault="007830F7" w:rsidP="00FE55FB">
      <w:pPr>
        <w:spacing w:after="0" w:line="240" w:lineRule="auto"/>
      </w:pPr>
      <w:r>
        <w:separator/>
      </w:r>
    </w:p>
  </w:footnote>
  <w:footnote w:type="continuationSeparator" w:id="1">
    <w:p w:rsidR="007830F7" w:rsidRDefault="007830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B1C6D"/>
    <w:multiLevelType w:val="hybridMultilevel"/>
    <w:tmpl w:val="96BC48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34CE"/>
    <w:rsid w:val="007640F0"/>
    <w:rsid w:val="00771C0F"/>
    <w:rsid w:val="00772D35"/>
    <w:rsid w:val="00773D6F"/>
    <w:rsid w:val="00775181"/>
    <w:rsid w:val="00780202"/>
    <w:rsid w:val="00782212"/>
    <w:rsid w:val="007830F7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96B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01FA7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2018-07-31T06:00:00Z</cp:lastPrinted>
  <dcterms:created xsi:type="dcterms:W3CDTF">2018-07-31T06:00:00Z</dcterms:created>
  <dcterms:modified xsi:type="dcterms:W3CDTF">2018-07-31T06:00:00Z</dcterms:modified>
</cp:coreProperties>
</file>