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674A8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674A8">
        <w:rPr>
          <w:rFonts w:ascii="Verdana" w:hAnsi="Verdana" w:cs="Arial"/>
          <w:szCs w:val="24"/>
        </w:rPr>
        <w:t>ESCOLA ____________</w:t>
      </w:r>
      <w:r w:rsidR="00E86F37" w:rsidRPr="004674A8">
        <w:rPr>
          <w:rFonts w:ascii="Verdana" w:hAnsi="Verdana" w:cs="Arial"/>
          <w:szCs w:val="24"/>
        </w:rPr>
        <w:t>____________________________DATA:_____/_____/_____</w:t>
      </w:r>
    </w:p>
    <w:p w:rsidR="00A27109" w:rsidRPr="004674A8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674A8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674A8">
        <w:rPr>
          <w:rFonts w:ascii="Verdana" w:hAnsi="Verdana" w:cs="Arial"/>
          <w:szCs w:val="24"/>
        </w:rPr>
        <w:t>_______________________</w:t>
      </w:r>
    </w:p>
    <w:p w:rsidR="00C266D6" w:rsidRPr="004674A8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674A8" w:rsidRPr="004674A8" w:rsidRDefault="004674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52A02" w:rsidRPr="004674A8" w:rsidRDefault="00B52A02" w:rsidP="004674A8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674A8">
        <w:rPr>
          <w:rFonts w:ascii="Verdana" w:hAnsi="Verdana" w:cs="Arial"/>
          <w:b/>
          <w:szCs w:val="24"/>
        </w:rPr>
        <w:t>Ecologia e poluição atmosférica</w:t>
      </w:r>
    </w:p>
    <w:p w:rsidR="00B52A02" w:rsidRPr="004674A8" w:rsidRDefault="00B52A02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674A8" w:rsidRPr="004674A8" w:rsidRDefault="004674A8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52A02" w:rsidRPr="004674A8" w:rsidRDefault="00B52A02" w:rsidP="00B52A0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674A8">
        <w:rPr>
          <w:rFonts w:ascii="Verdana" w:hAnsi="Verdana" w:cs="Arial"/>
          <w:szCs w:val="24"/>
        </w:rPr>
        <w:t>O que você entende por poluição?</w:t>
      </w:r>
    </w:p>
    <w:p w:rsidR="004674A8" w:rsidRPr="004674A8" w:rsidRDefault="004674A8" w:rsidP="00B52A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674A8">
        <w:rPr>
          <w:rFonts w:ascii="Verdana" w:hAnsi="Verdana" w:cs="Arial"/>
          <w:szCs w:val="24"/>
        </w:rPr>
        <w:t>R.</w:t>
      </w:r>
    </w:p>
    <w:p w:rsidR="004674A8" w:rsidRPr="004674A8" w:rsidRDefault="004674A8" w:rsidP="00B52A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2A02" w:rsidRPr="004674A8" w:rsidRDefault="00B52A02" w:rsidP="00B52A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2A02" w:rsidRPr="004674A8" w:rsidRDefault="00B52A02" w:rsidP="00B52A0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674A8">
        <w:rPr>
          <w:rFonts w:ascii="Verdana" w:hAnsi="Verdana" w:cs="Arial"/>
          <w:szCs w:val="24"/>
        </w:rPr>
        <w:t>Essas alterações são sempre benéficas?</w:t>
      </w:r>
    </w:p>
    <w:p w:rsidR="00B52A02" w:rsidRPr="004674A8" w:rsidRDefault="004674A8" w:rsidP="00B52A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674A8">
        <w:rPr>
          <w:rFonts w:ascii="Verdana" w:hAnsi="Verdana" w:cs="Arial"/>
          <w:szCs w:val="24"/>
        </w:rPr>
        <w:t>R.</w:t>
      </w:r>
    </w:p>
    <w:p w:rsidR="004674A8" w:rsidRPr="004674A8" w:rsidRDefault="004674A8" w:rsidP="00B52A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2A02" w:rsidRPr="004674A8" w:rsidRDefault="00B52A02" w:rsidP="00B52A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2A02" w:rsidRPr="004674A8" w:rsidRDefault="00B52A02" w:rsidP="00B52A0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674A8">
        <w:rPr>
          <w:rFonts w:ascii="Verdana" w:hAnsi="Verdana" w:cs="Arial"/>
          <w:szCs w:val="24"/>
        </w:rPr>
        <w:t>Que problemas os gases poluentes trazem ao homem?</w:t>
      </w:r>
    </w:p>
    <w:p w:rsidR="004674A8" w:rsidRPr="004674A8" w:rsidRDefault="004674A8" w:rsidP="00B52A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674A8">
        <w:rPr>
          <w:rFonts w:ascii="Verdana" w:hAnsi="Verdana" w:cs="Arial"/>
          <w:szCs w:val="24"/>
        </w:rPr>
        <w:t>R.</w:t>
      </w:r>
    </w:p>
    <w:p w:rsidR="004674A8" w:rsidRPr="004674A8" w:rsidRDefault="004674A8" w:rsidP="00B52A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2A02" w:rsidRPr="004674A8" w:rsidRDefault="00B52A02" w:rsidP="00B52A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2A02" w:rsidRPr="004674A8" w:rsidRDefault="00B52A02" w:rsidP="00B52A0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674A8">
        <w:rPr>
          <w:rFonts w:ascii="Verdana" w:hAnsi="Verdana" w:cs="Arial"/>
          <w:szCs w:val="24"/>
        </w:rPr>
        <w:t>Cite os principais poluentes atmosféricos.</w:t>
      </w:r>
    </w:p>
    <w:p w:rsidR="00B52A02" w:rsidRPr="004674A8" w:rsidRDefault="004674A8" w:rsidP="00B52A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674A8">
        <w:rPr>
          <w:rFonts w:ascii="Verdana" w:hAnsi="Verdana" w:cs="Arial"/>
          <w:szCs w:val="24"/>
        </w:rPr>
        <w:t>R.</w:t>
      </w:r>
    </w:p>
    <w:p w:rsidR="004674A8" w:rsidRPr="004674A8" w:rsidRDefault="004674A8" w:rsidP="00B52A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674A8" w:rsidRPr="004674A8" w:rsidRDefault="004674A8" w:rsidP="00B52A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2A02" w:rsidRPr="004674A8" w:rsidRDefault="004674A8" w:rsidP="00B52A0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674A8">
        <w:rPr>
          <w:rFonts w:ascii="Verdana" w:hAnsi="Verdana" w:cs="Arial"/>
          <w:szCs w:val="24"/>
        </w:rPr>
        <w:t>O que os óxidos de enxofre causam no ser humano?</w:t>
      </w:r>
    </w:p>
    <w:p w:rsidR="00B52A02" w:rsidRPr="004674A8" w:rsidRDefault="004674A8" w:rsidP="00B52A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674A8">
        <w:rPr>
          <w:rFonts w:ascii="Verdana" w:hAnsi="Verdana" w:cs="Arial"/>
          <w:szCs w:val="24"/>
        </w:rPr>
        <w:t>R.</w:t>
      </w:r>
    </w:p>
    <w:p w:rsidR="004674A8" w:rsidRPr="004674A8" w:rsidRDefault="004674A8" w:rsidP="00B52A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674A8" w:rsidRPr="004674A8" w:rsidRDefault="004674A8" w:rsidP="00B52A02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B52A02" w:rsidRPr="004674A8" w:rsidRDefault="00B52A02" w:rsidP="00B52A02">
      <w:pPr>
        <w:pStyle w:val="PargrafodaLista"/>
        <w:numPr>
          <w:ilvl w:val="0"/>
          <w:numId w:val="27"/>
        </w:numPr>
        <w:spacing w:after="0" w:line="360" w:lineRule="auto"/>
        <w:rPr>
          <w:rFonts w:ascii="Verdana" w:hAnsi="Verdana" w:cs="Arial"/>
          <w:szCs w:val="24"/>
        </w:rPr>
      </w:pPr>
      <w:r w:rsidRPr="004674A8">
        <w:rPr>
          <w:rFonts w:ascii="Verdana" w:hAnsi="Verdana" w:cs="Arial"/>
          <w:szCs w:val="24"/>
        </w:rPr>
        <w:t xml:space="preserve">Que cheiro possui </w:t>
      </w:r>
      <w:r w:rsidR="004674A8" w:rsidRPr="004674A8">
        <w:rPr>
          <w:rFonts w:ascii="Verdana" w:hAnsi="Verdana" w:cs="Arial"/>
          <w:szCs w:val="24"/>
        </w:rPr>
        <w:t>monóxido</w:t>
      </w:r>
      <w:r w:rsidRPr="004674A8">
        <w:rPr>
          <w:rFonts w:ascii="Verdana" w:hAnsi="Verdana" w:cs="Arial"/>
          <w:szCs w:val="24"/>
        </w:rPr>
        <w:t xml:space="preserve"> de carbono?</w:t>
      </w:r>
    </w:p>
    <w:p w:rsidR="004674A8" w:rsidRPr="004674A8" w:rsidRDefault="004674A8" w:rsidP="004674A8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 w:rsidRPr="004674A8">
        <w:rPr>
          <w:rFonts w:ascii="Verdana" w:hAnsi="Verdana" w:cs="Arial"/>
          <w:szCs w:val="24"/>
        </w:rPr>
        <w:t xml:space="preserve">R. </w:t>
      </w:r>
    </w:p>
    <w:sectPr w:rsidR="004674A8" w:rsidRPr="004674A8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1F7" w:rsidRDefault="006171F7" w:rsidP="00FE55FB">
      <w:pPr>
        <w:spacing w:after="0" w:line="240" w:lineRule="auto"/>
      </w:pPr>
      <w:r>
        <w:separator/>
      </w:r>
    </w:p>
  </w:endnote>
  <w:endnote w:type="continuationSeparator" w:id="1">
    <w:p w:rsidR="006171F7" w:rsidRDefault="006171F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1F7" w:rsidRDefault="006171F7" w:rsidP="00FE55FB">
      <w:pPr>
        <w:spacing w:after="0" w:line="240" w:lineRule="auto"/>
      </w:pPr>
      <w:r>
        <w:separator/>
      </w:r>
    </w:p>
  </w:footnote>
  <w:footnote w:type="continuationSeparator" w:id="1">
    <w:p w:rsidR="006171F7" w:rsidRDefault="006171F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381464"/>
    <w:multiLevelType w:val="hybridMultilevel"/>
    <w:tmpl w:val="6AFCD3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674A8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171F7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71B4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2A02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82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2018-08-01T01:37:00Z</cp:lastPrinted>
  <dcterms:created xsi:type="dcterms:W3CDTF">2018-08-01T01:37:00Z</dcterms:created>
  <dcterms:modified xsi:type="dcterms:W3CDTF">2018-08-01T01:37:00Z</dcterms:modified>
</cp:coreProperties>
</file>