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7CD4" w:rsidRDefault="00737CD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1DFE" w:rsidRPr="00737CD4" w:rsidRDefault="00521DFE" w:rsidP="00737C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37CD4">
        <w:rPr>
          <w:rFonts w:ascii="Verdana" w:hAnsi="Verdana" w:cs="Arial"/>
          <w:b/>
          <w:szCs w:val="24"/>
        </w:rPr>
        <w:t>Abdicação de d. Pedro I</w:t>
      </w:r>
    </w:p>
    <w:p w:rsidR="00521DFE" w:rsidRDefault="00521D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7CD4" w:rsidRDefault="00737CD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1DFE" w:rsidRDefault="00521DFE" w:rsidP="00521DF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economicamente o Brasil em 1851?</w:t>
      </w:r>
    </w:p>
    <w:p w:rsidR="00521DFE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37CD4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7CD4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1DFE" w:rsidRDefault="00521DFE" w:rsidP="00521DF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produção agrícola nacional sofria com a concorrência internacional?</w:t>
      </w:r>
    </w:p>
    <w:p w:rsidR="00521DFE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37CD4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7CD4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1DFE" w:rsidRDefault="00521DFE" w:rsidP="00521DF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d. Pedro I não </w:t>
      </w:r>
      <w:r w:rsidR="00680442">
        <w:rPr>
          <w:rFonts w:ascii="Verdana" w:hAnsi="Verdana" w:cs="Arial"/>
          <w:szCs w:val="24"/>
        </w:rPr>
        <w:t>teve</w:t>
      </w:r>
      <w:r>
        <w:rPr>
          <w:rFonts w:ascii="Verdana" w:hAnsi="Verdana" w:cs="Arial"/>
          <w:szCs w:val="24"/>
        </w:rPr>
        <w:t xml:space="preserve"> </w:t>
      </w:r>
      <w:r w:rsidR="00680442">
        <w:rPr>
          <w:rFonts w:ascii="Verdana" w:hAnsi="Verdana" w:cs="Arial"/>
          <w:szCs w:val="24"/>
        </w:rPr>
        <w:t>cautela</w:t>
      </w:r>
      <w:r>
        <w:rPr>
          <w:rFonts w:ascii="Verdana" w:hAnsi="Verdana" w:cs="Arial"/>
          <w:szCs w:val="24"/>
        </w:rPr>
        <w:t xml:space="preserve"> </w:t>
      </w:r>
      <w:r w:rsidR="00680442">
        <w:rPr>
          <w:rFonts w:ascii="Verdana" w:hAnsi="Verdana" w:cs="Arial"/>
          <w:szCs w:val="24"/>
        </w:rPr>
        <w:t>com</w:t>
      </w:r>
      <w:r>
        <w:rPr>
          <w:rFonts w:ascii="Verdana" w:hAnsi="Verdana" w:cs="Arial"/>
          <w:szCs w:val="24"/>
        </w:rPr>
        <w:t xml:space="preserve"> descontentamento popular da época?</w:t>
      </w:r>
    </w:p>
    <w:p w:rsidR="00521DFE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37CD4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7CD4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1DFE" w:rsidRDefault="00521DFE" w:rsidP="00521DF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aconteceu quando d. Pedro I nomeou portugueses para formar um novo </w:t>
      </w:r>
      <w:r w:rsidR="00737CD4">
        <w:rPr>
          <w:rFonts w:ascii="Verdana" w:hAnsi="Verdana" w:cs="Arial"/>
          <w:szCs w:val="24"/>
        </w:rPr>
        <w:t>governo</w:t>
      </w:r>
      <w:r>
        <w:rPr>
          <w:rFonts w:ascii="Verdana" w:hAnsi="Verdana" w:cs="Arial"/>
          <w:szCs w:val="24"/>
        </w:rPr>
        <w:t>?</w:t>
      </w:r>
    </w:p>
    <w:p w:rsidR="00521DFE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37CD4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7CD4" w:rsidRDefault="00737CD4" w:rsidP="00521D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1DFE" w:rsidRDefault="00521DFE" w:rsidP="00521DF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Isolado, o imperador apresentou seu declínio em favor de seu filho, Pedro, em 7 de abril de 1831. O que a queda de d. Pedro I afastava do Brasil?</w:t>
      </w:r>
    </w:p>
    <w:p w:rsidR="00737CD4" w:rsidRDefault="00737CD4" w:rsidP="00737C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37CD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41" w:rsidRDefault="00294F41" w:rsidP="00FE55FB">
      <w:pPr>
        <w:spacing w:after="0" w:line="240" w:lineRule="auto"/>
      </w:pPr>
      <w:r>
        <w:separator/>
      </w:r>
    </w:p>
  </w:endnote>
  <w:endnote w:type="continuationSeparator" w:id="1">
    <w:p w:rsidR="00294F41" w:rsidRDefault="00294F4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41" w:rsidRDefault="00294F41" w:rsidP="00FE55FB">
      <w:pPr>
        <w:spacing w:after="0" w:line="240" w:lineRule="auto"/>
      </w:pPr>
      <w:r>
        <w:separator/>
      </w:r>
    </w:p>
  </w:footnote>
  <w:footnote w:type="continuationSeparator" w:id="1">
    <w:p w:rsidR="00294F41" w:rsidRDefault="00294F4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B46EB"/>
    <w:multiLevelType w:val="hybridMultilevel"/>
    <w:tmpl w:val="E33AC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4F41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1DFE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442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37CD4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D7AEF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2018-07-28T04:07:00Z</cp:lastPrinted>
  <dcterms:created xsi:type="dcterms:W3CDTF">2018-07-28T04:07:00Z</dcterms:created>
  <dcterms:modified xsi:type="dcterms:W3CDTF">2018-07-28T04:07:00Z</dcterms:modified>
</cp:coreProperties>
</file>