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B2F9F" w:rsidRPr="001B2F9F" w:rsidRDefault="001B2F9F" w:rsidP="001B2F9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B2F9F">
        <w:rPr>
          <w:rFonts w:ascii="Verdana" w:hAnsi="Verdana" w:cs="Arial"/>
          <w:b/>
          <w:szCs w:val="24"/>
        </w:rPr>
        <w:t>A unificação italiana</w:t>
      </w:r>
    </w:p>
    <w:p w:rsidR="001B2F9F" w:rsidRDefault="001B2F9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B2F9F" w:rsidRDefault="001B2F9F" w:rsidP="001B2F9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Sabemos que os movimentos pela unificação da Itália em 1848 fracassaram. Mas quais as consequências que tiveram?</w:t>
      </w:r>
    </w:p>
    <w:p w:rsidR="001B2F9F" w:rsidRDefault="00A83EF1" w:rsidP="001B2F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3EF1" w:rsidRDefault="00A83EF1" w:rsidP="001B2F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3EF1" w:rsidRDefault="00A83EF1" w:rsidP="001B2F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2F9F" w:rsidRDefault="001B2F9F" w:rsidP="001B2F9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quem coube a parte da iniciativa política no processo de unificação?</w:t>
      </w:r>
    </w:p>
    <w:p w:rsidR="001B2F9F" w:rsidRDefault="00A83EF1" w:rsidP="001B2F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3EF1" w:rsidRDefault="00A83EF1" w:rsidP="001B2F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3EF1" w:rsidRDefault="00A83EF1" w:rsidP="001B2F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2F9F" w:rsidRDefault="001B2F9F" w:rsidP="001B2F9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Dos quatro reinos em que se subdividia a Itália, qual era o mais importante e desenvolvido?</w:t>
      </w:r>
    </w:p>
    <w:p w:rsidR="001B2F9F" w:rsidRDefault="00A83EF1" w:rsidP="001B2F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3EF1" w:rsidRDefault="00A83EF1" w:rsidP="001B2F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3EF1" w:rsidRDefault="00A83EF1" w:rsidP="001B2F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2F9F" w:rsidRDefault="001B2F9F" w:rsidP="001B2F9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a burguesia, o que a unificação significava?</w:t>
      </w:r>
    </w:p>
    <w:p w:rsidR="001B2F9F" w:rsidRDefault="00A83EF1" w:rsidP="001B2F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3EF1" w:rsidRDefault="00A83EF1" w:rsidP="001B2F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3EF1" w:rsidRDefault="00A83EF1" w:rsidP="001B2F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2F9F" w:rsidRDefault="001B2F9F" w:rsidP="001B2F9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Buscando aliados para enfrentar a Áustria, o que o líder dos moderados fez?</w:t>
      </w:r>
    </w:p>
    <w:p w:rsidR="001B2F9F" w:rsidRDefault="00A83EF1" w:rsidP="001B2F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3EF1" w:rsidRDefault="00A83EF1" w:rsidP="001B2F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3EF1" w:rsidRDefault="00A83EF1" w:rsidP="001B2F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2F9F" w:rsidRDefault="001B2F9F" w:rsidP="001B2F9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processo de unificação italiano pode ser caracterizado?</w:t>
      </w:r>
    </w:p>
    <w:p w:rsidR="00A83EF1" w:rsidRDefault="00A83EF1" w:rsidP="00A83E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83EF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BC" w:rsidRDefault="00C729BC" w:rsidP="00FE55FB">
      <w:pPr>
        <w:spacing w:after="0" w:line="240" w:lineRule="auto"/>
      </w:pPr>
      <w:r>
        <w:separator/>
      </w:r>
    </w:p>
  </w:endnote>
  <w:endnote w:type="continuationSeparator" w:id="1">
    <w:p w:rsidR="00C729BC" w:rsidRDefault="00C729B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BC" w:rsidRDefault="00C729BC" w:rsidP="00FE55FB">
      <w:pPr>
        <w:spacing w:after="0" w:line="240" w:lineRule="auto"/>
      </w:pPr>
      <w:r>
        <w:separator/>
      </w:r>
    </w:p>
  </w:footnote>
  <w:footnote w:type="continuationSeparator" w:id="1">
    <w:p w:rsidR="00C729BC" w:rsidRDefault="00C729B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690C"/>
    <w:multiLevelType w:val="hybridMultilevel"/>
    <w:tmpl w:val="D27EC8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2F9F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40C7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3EF1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29BC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2018-07-30T16:35:00Z</cp:lastPrinted>
  <dcterms:created xsi:type="dcterms:W3CDTF">2018-07-30T16:35:00Z</dcterms:created>
  <dcterms:modified xsi:type="dcterms:W3CDTF">2018-07-30T16:35:00Z</dcterms:modified>
</cp:coreProperties>
</file>