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3FC3" w:rsidRDefault="00FB3FC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54ED" w:rsidRPr="00FB3FC3" w:rsidRDefault="00FA54ED" w:rsidP="00FB3FC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B3FC3">
        <w:rPr>
          <w:rFonts w:ascii="Verdana" w:hAnsi="Verdana" w:cs="Arial"/>
          <w:b/>
          <w:szCs w:val="24"/>
        </w:rPr>
        <w:t>A formação do feudalismo</w:t>
      </w:r>
    </w:p>
    <w:p w:rsidR="00FA54ED" w:rsidRDefault="00FA54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3FC3" w:rsidRDefault="00FB3FC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54ED" w:rsidRDefault="00FA54ED" w:rsidP="00FA54E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Antes do </w:t>
      </w:r>
      <w:r w:rsidR="001A15EA">
        <w:rPr>
          <w:rFonts w:ascii="Verdana" w:hAnsi="Verdana" w:cs="Arial"/>
          <w:szCs w:val="24"/>
        </w:rPr>
        <w:t>convívio</w:t>
      </w:r>
      <w:r>
        <w:rPr>
          <w:rFonts w:ascii="Verdana" w:hAnsi="Verdana" w:cs="Arial"/>
          <w:szCs w:val="24"/>
        </w:rPr>
        <w:t xml:space="preserve"> com os romanos, como eram os povos germânicos?</w:t>
      </w:r>
    </w:p>
    <w:p w:rsidR="00FA54ED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54ED" w:rsidRDefault="00FA54ED" w:rsidP="00FA54E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 tipo </w:t>
      </w:r>
      <w:r w:rsidR="001A15EA">
        <w:rPr>
          <w:rFonts w:ascii="Verdana" w:hAnsi="Verdana" w:cs="Arial"/>
          <w:szCs w:val="24"/>
        </w:rPr>
        <w:t xml:space="preserve">de mudanças a convivência </w:t>
      </w:r>
      <w:r>
        <w:rPr>
          <w:rFonts w:ascii="Verdana" w:hAnsi="Verdana" w:cs="Arial"/>
          <w:szCs w:val="24"/>
        </w:rPr>
        <w:t>dos germanos com os romanos acelerou?</w:t>
      </w:r>
    </w:p>
    <w:p w:rsidR="00FA54ED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54ED" w:rsidRDefault="00FA54ED" w:rsidP="00FA54E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partir dessas </w:t>
      </w:r>
      <w:r w:rsidR="001A15EA">
        <w:rPr>
          <w:rFonts w:ascii="Verdana" w:hAnsi="Verdana" w:cs="Arial"/>
          <w:szCs w:val="24"/>
        </w:rPr>
        <w:t>transformações causadas pela convivência entre esses povos</w:t>
      </w:r>
      <w:r>
        <w:rPr>
          <w:rFonts w:ascii="Verdana" w:hAnsi="Verdana" w:cs="Arial"/>
          <w:szCs w:val="24"/>
        </w:rPr>
        <w:t>, o que se formou?</w:t>
      </w:r>
    </w:p>
    <w:p w:rsidR="00FA54ED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54ED" w:rsidRDefault="00FA54ED" w:rsidP="00FA54E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os romanos </w:t>
      </w:r>
      <w:r w:rsidR="0011749F">
        <w:rPr>
          <w:rFonts w:ascii="Verdana" w:hAnsi="Verdana" w:cs="Arial"/>
          <w:szCs w:val="24"/>
        </w:rPr>
        <w:t>estimularam</w:t>
      </w:r>
      <w:r>
        <w:rPr>
          <w:rFonts w:ascii="Verdana" w:hAnsi="Verdana" w:cs="Arial"/>
          <w:szCs w:val="24"/>
        </w:rPr>
        <w:t xml:space="preserve"> essas transformações?</w:t>
      </w:r>
    </w:p>
    <w:p w:rsidR="00FA54ED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1749F" w:rsidRDefault="0011749F" w:rsidP="00FA54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54ED" w:rsidRDefault="00FA54ED" w:rsidP="00FA54E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Da </w:t>
      </w:r>
      <w:r w:rsidR="0011749F">
        <w:rPr>
          <w:rFonts w:ascii="Verdana" w:hAnsi="Verdana" w:cs="Arial"/>
          <w:szCs w:val="24"/>
        </w:rPr>
        <w:t>fusão</w:t>
      </w:r>
      <w:r>
        <w:rPr>
          <w:rFonts w:ascii="Verdana" w:hAnsi="Verdana" w:cs="Arial"/>
          <w:szCs w:val="24"/>
        </w:rPr>
        <w:t xml:space="preserve"> da sociedade romana, que se achava em </w:t>
      </w:r>
      <w:r w:rsidR="001A15EA">
        <w:rPr>
          <w:rFonts w:ascii="Verdana" w:hAnsi="Verdana" w:cs="Arial"/>
          <w:szCs w:val="24"/>
        </w:rPr>
        <w:t>declínio</w:t>
      </w:r>
      <w:r>
        <w:rPr>
          <w:rFonts w:ascii="Verdana" w:hAnsi="Verdana" w:cs="Arial"/>
          <w:szCs w:val="24"/>
        </w:rPr>
        <w:t>, com a sociedade</w:t>
      </w:r>
      <w:r w:rsidR="00FB3FC3">
        <w:rPr>
          <w:rFonts w:ascii="Verdana" w:hAnsi="Verdana" w:cs="Arial"/>
          <w:szCs w:val="24"/>
        </w:rPr>
        <w:t xml:space="preserve"> germânica, que se achava em transformação, o que surgiu?</w:t>
      </w:r>
    </w:p>
    <w:p w:rsidR="0011749F" w:rsidRDefault="0011749F" w:rsidP="001174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174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B4" w:rsidRDefault="001E42B4" w:rsidP="00FE55FB">
      <w:pPr>
        <w:spacing w:after="0" w:line="240" w:lineRule="auto"/>
      </w:pPr>
      <w:r>
        <w:separator/>
      </w:r>
    </w:p>
  </w:endnote>
  <w:endnote w:type="continuationSeparator" w:id="1">
    <w:p w:rsidR="001E42B4" w:rsidRDefault="001E42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B4" w:rsidRDefault="001E42B4" w:rsidP="00FE55FB">
      <w:pPr>
        <w:spacing w:after="0" w:line="240" w:lineRule="auto"/>
      </w:pPr>
      <w:r>
        <w:separator/>
      </w:r>
    </w:p>
  </w:footnote>
  <w:footnote w:type="continuationSeparator" w:id="1">
    <w:p w:rsidR="001E42B4" w:rsidRDefault="001E42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362A"/>
    <w:multiLevelType w:val="hybridMultilevel"/>
    <w:tmpl w:val="42029D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2B4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749F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15EA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2B4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54ED"/>
    <w:rsid w:val="00FA7B56"/>
    <w:rsid w:val="00FB30FA"/>
    <w:rsid w:val="00FB3FC3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2018-07-29T18:20:00Z</cp:lastPrinted>
  <dcterms:created xsi:type="dcterms:W3CDTF">2018-07-29T18:20:00Z</dcterms:created>
  <dcterms:modified xsi:type="dcterms:W3CDTF">2018-07-29T18:20:00Z</dcterms:modified>
</cp:coreProperties>
</file>