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D66FAB" w:rsidRDefault="00D66FAB" w:rsidP="00D66F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D66FAB" w:rsidRDefault="00876E5B" w:rsidP="00D66F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6FAB">
        <w:rPr>
          <w:rFonts w:ascii="Verdana" w:hAnsi="Verdana" w:cs="Arial"/>
          <w:b/>
          <w:szCs w:val="24"/>
        </w:rPr>
        <w:t>A expansão do Império Napoleônico</w:t>
      </w:r>
    </w:p>
    <w:p w:rsidR="00876E5B" w:rsidRDefault="00876E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6E5B" w:rsidRDefault="00876E5B" w:rsidP="00876E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Durante o Consulado, Napoleão restabeleceu a paz externa. O que isso lhe permitiu?</w:t>
      </w:r>
    </w:p>
    <w:p w:rsidR="00876E5B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6E5B" w:rsidRDefault="00876E5B" w:rsidP="00876E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Grã-Bretanha uniu as principais nações européias para enfrentar os exércitos napoleônicos. Quais eram elas?</w:t>
      </w:r>
    </w:p>
    <w:p w:rsidR="00876E5B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6E5B" w:rsidRDefault="00876E5B" w:rsidP="00876E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presença francesa transformou vida desses países?</w:t>
      </w:r>
    </w:p>
    <w:p w:rsidR="00876E5B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6E5B" w:rsidRDefault="00876E5B" w:rsidP="00876E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era o </w:t>
      </w:r>
      <w:r w:rsidR="00D66FAB">
        <w:rPr>
          <w:rFonts w:ascii="Verdana" w:hAnsi="Verdana" w:cs="Arial"/>
          <w:szCs w:val="24"/>
        </w:rPr>
        <w:t>maior</w:t>
      </w:r>
      <w:r>
        <w:rPr>
          <w:rFonts w:ascii="Verdana" w:hAnsi="Verdana" w:cs="Arial"/>
          <w:szCs w:val="24"/>
        </w:rPr>
        <w:t xml:space="preserve"> objetivo de Napoleão?</w:t>
      </w:r>
    </w:p>
    <w:p w:rsidR="00876E5B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6E5B" w:rsidRDefault="00876E5B" w:rsidP="00876E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sua última derrota, qual outra medida Napoleão tomou com relação a Grã-Bretanha?</w:t>
      </w:r>
    </w:p>
    <w:p w:rsidR="00876E5B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816" w:rsidRDefault="00266816" w:rsidP="00876E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6E5B" w:rsidRDefault="00876E5B" w:rsidP="00876E5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França conseguiu substituiu a Grã-Bretanha no mercado europeu?</w:t>
      </w:r>
    </w:p>
    <w:p w:rsidR="00266816" w:rsidRDefault="00266816" w:rsidP="002668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668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A0" w:rsidRDefault="003A56A0" w:rsidP="00FE55FB">
      <w:pPr>
        <w:spacing w:after="0" w:line="240" w:lineRule="auto"/>
      </w:pPr>
      <w:r>
        <w:separator/>
      </w:r>
    </w:p>
  </w:endnote>
  <w:endnote w:type="continuationSeparator" w:id="1">
    <w:p w:rsidR="003A56A0" w:rsidRDefault="003A56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A0" w:rsidRDefault="003A56A0" w:rsidP="00FE55FB">
      <w:pPr>
        <w:spacing w:after="0" w:line="240" w:lineRule="auto"/>
      </w:pPr>
      <w:r>
        <w:separator/>
      </w:r>
    </w:p>
  </w:footnote>
  <w:footnote w:type="continuationSeparator" w:id="1">
    <w:p w:rsidR="003A56A0" w:rsidRDefault="003A56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1A70"/>
    <w:multiLevelType w:val="hybridMultilevel"/>
    <w:tmpl w:val="DC1CCB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816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56A0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337B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76E5B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FAB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2018-07-28T01:55:00Z</cp:lastPrinted>
  <dcterms:created xsi:type="dcterms:W3CDTF">2018-07-28T01:56:00Z</dcterms:created>
  <dcterms:modified xsi:type="dcterms:W3CDTF">2018-07-28T01:56:00Z</dcterms:modified>
</cp:coreProperties>
</file>