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4FFC" w:rsidRDefault="008E4F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268C" w:rsidRPr="008E4FFC" w:rsidRDefault="0009268C" w:rsidP="008E4F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E4FFC">
        <w:rPr>
          <w:rFonts w:ascii="Verdana" w:hAnsi="Verdana" w:cs="Arial"/>
          <w:b/>
          <w:szCs w:val="24"/>
        </w:rPr>
        <w:t>A colonização francesa e a holandesa</w:t>
      </w:r>
    </w:p>
    <w:p w:rsidR="0009268C" w:rsidRDefault="0009268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E4FFC" w:rsidRDefault="008E4F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268C" w:rsidRDefault="0009268C" w:rsidP="0009268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</w:t>
      </w:r>
      <w:r w:rsidR="00BE0E3D">
        <w:rPr>
          <w:rFonts w:ascii="Verdana" w:hAnsi="Verdana" w:cs="Arial"/>
          <w:szCs w:val="24"/>
        </w:rPr>
        <w:t>que</w:t>
      </w:r>
      <w:r>
        <w:rPr>
          <w:rFonts w:ascii="Verdana" w:hAnsi="Verdana" w:cs="Arial"/>
          <w:szCs w:val="24"/>
        </w:rPr>
        <w:t xml:space="preserve"> os franceses </w:t>
      </w:r>
      <w:r w:rsidR="008E4FFC">
        <w:rPr>
          <w:rFonts w:ascii="Verdana" w:hAnsi="Verdana" w:cs="Arial"/>
          <w:szCs w:val="24"/>
        </w:rPr>
        <w:t>formaram</w:t>
      </w:r>
      <w:r>
        <w:rPr>
          <w:rFonts w:ascii="Verdana" w:hAnsi="Verdana" w:cs="Arial"/>
          <w:szCs w:val="24"/>
        </w:rPr>
        <w:t xml:space="preserve"> na baía de Guanabara?</w:t>
      </w:r>
    </w:p>
    <w:p w:rsidR="0009268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68C" w:rsidRDefault="00BE0E3D" w:rsidP="0009268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Junto com os</w:t>
      </w:r>
      <w:r w:rsidR="0009268C">
        <w:rPr>
          <w:rFonts w:ascii="Verdana" w:hAnsi="Verdana" w:cs="Arial"/>
          <w:szCs w:val="24"/>
        </w:rPr>
        <w:t xml:space="preserve"> ingleses e holandeses, </w:t>
      </w:r>
      <w:r w:rsidR="008E4FFC">
        <w:rPr>
          <w:rFonts w:ascii="Verdana" w:hAnsi="Verdana" w:cs="Arial"/>
          <w:szCs w:val="24"/>
        </w:rPr>
        <w:t>invadiram</w:t>
      </w:r>
      <w:r w:rsidR="0009268C">
        <w:rPr>
          <w:rFonts w:ascii="Verdana" w:hAnsi="Verdana" w:cs="Arial"/>
          <w:szCs w:val="24"/>
        </w:rPr>
        <w:t xml:space="preserve"> parte das Guianas e </w:t>
      </w:r>
      <w:r>
        <w:rPr>
          <w:rFonts w:ascii="Verdana" w:hAnsi="Verdana" w:cs="Arial"/>
          <w:szCs w:val="24"/>
        </w:rPr>
        <w:t>constituíram</w:t>
      </w:r>
      <w:r w:rsidR="0009268C">
        <w:rPr>
          <w:rFonts w:ascii="Verdana" w:hAnsi="Verdana" w:cs="Arial"/>
          <w:szCs w:val="24"/>
        </w:rPr>
        <w:t xml:space="preserve"> uma colônia. Como era essa colônia?</w:t>
      </w:r>
    </w:p>
    <w:p w:rsidR="0009268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68C" w:rsidRDefault="0009268C" w:rsidP="0009268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frança foi perdendo seus territórios na América e na Ásia?</w:t>
      </w:r>
    </w:p>
    <w:p w:rsidR="0009268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FC" w:rsidRDefault="008E4FFC" w:rsidP="0009268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68C" w:rsidRDefault="00BE0E3D" w:rsidP="0009268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independência das Províncias Unidas do domínio espanhol consolidou?</w:t>
      </w:r>
    </w:p>
    <w:p w:rsidR="00BE0E3D" w:rsidRDefault="008E4FFC" w:rsidP="00BE0E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E4FFC" w:rsidRDefault="008E4FFC" w:rsidP="00BE0E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E4FFC" w:rsidRDefault="008E4FFC" w:rsidP="00BE0E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0E3D" w:rsidRDefault="00BE0E3D" w:rsidP="00BE0E3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Na América do Sul os holandeses </w:t>
      </w:r>
      <w:r w:rsidR="008E4FFC">
        <w:rPr>
          <w:rFonts w:ascii="Verdana" w:hAnsi="Verdana" w:cs="Arial"/>
          <w:szCs w:val="24"/>
        </w:rPr>
        <w:t>conquistaram</w:t>
      </w:r>
      <w:r>
        <w:rPr>
          <w:rFonts w:ascii="Verdana" w:hAnsi="Verdana" w:cs="Arial"/>
          <w:szCs w:val="24"/>
        </w:rPr>
        <w:t xml:space="preserve"> a Guiana holandesa. Além disso, o que eles financiaram?</w:t>
      </w:r>
    </w:p>
    <w:p w:rsidR="008E4FFC" w:rsidRDefault="008E4FFC" w:rsidP="008E4F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E4F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59" w:rsidRDefault="004D3059" w:rsidP="00FE55FB">
      <w:pPr>
        <w:spacing w:after="0" w:line="240" w:lineRule="auto"/>
      </w:pPr>
      <w:r>
        <w:separator/>
      </w:r>
    </w:p>
  </w:endnote>
  <w:endnote w:type="continuationSeparator" w:id="1">
    <w:p w:rsidR="004D3059" w:rsidRDefault="004D30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59" w:rsidRDefault="004D3059" w:rsidP="00FE55FB">
      <w:pPr>
        <w:spacing w:after="0" w:line="240" w:lineRule="auto"/>
      </w:pPr>
      <w:r>
        <w:separator/>
      </w:r>
    </w:p>
  </w:footnote>
  <w:footnote w:type="continuationSeparator" w:id="1">
    <w:p w:rsidR="004D3059" w:rsidRDefault="004D30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7B1"/>
    <w:multiLevelType w:val="hybridMultilevel"/>
    <w:tmpl w:val="F2683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68C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3059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FFC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0E3D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4DF9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2018-07-30T15:03:00Z</cp:lastPrinted>
  <dcterms:created xsi:type="dcterms:W3CDTF">2018-07-30T15:03:00Z</dcterms:created>
  <dcterms:modified xsi:type="dcterms:W3CDTF">2018-07-30T15:03:00Z</dcterms:modified>
</cp:coreProperties>
</file>