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C2F00" w:rsidRPr="00F27F8B" w:rsidRDefault="000C2F00" w:rsidP="00F27F8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F27F8B">
        <w:rPr>
          <w:rFonts w:ascii="Verdana" w:hAnsi="Verdana" w:cs="Arial"/>
          <w:b/>
          <w:szCs w:val="24"/>
        </w:rPr>
        <w:t>A água</w:t>
      </w:r>
    </w:p>
    <w:p w:rsidR="000C2F00" w:rsidRDefault="000C2F00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9E0C88" w:rsidRDefault="009E0C8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C2F00" w:rsidRDefault="000C2F00" w:rsidP="000C2F0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0C2F00">
        <w:rPr>
          <w:rFonts w:ascii="Verdana" w:hAnsi="Verdana" w:cs="Arial"/>
          <w:szCs w:val="24"/>
        </w:rPr>
        <w:t>Como é formada a molécula da água?</w:t>
      </w:r>
    </w:p>
    <w:p w:rsidR="000C2F00" w:rsidRDefault="009E0C88" w:rsidP="000C2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0C88" w:rsidRDefault="009E0C88" w:rsidP="000C2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2F00" w:rsidRPr="000C2F00" w:rsidRDefault="000C2F00" w:rsidP="000C2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2F00" w:rsidRDefault="000C2F00" w:rsidP="000C2F0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0C2F00">
        <w:rPr>
          <w:rFonts w:ascii="Verdana" w:hAnsi="Verdana" w:cs="Arial"/>
          <w:szCs w:val="24"/>
        </w:rPr>
        <w:t>Como é a forma e o volume da água no estado sólido?</w:t>
      </w:r>
    </w:p>
    <w:p w:rsidR="000C2F00" w:rsidRDefault="009E0C88" w:rsidP="000C2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0C88" w:rsidRDefault="009E0C88" w:rsidP="000C2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2F00" w:rsidRPr="000C2F00" w:rsidRDefault="000C2F00" w:rsidP="000C2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2F00" w:rsidRDefault="000C2F00" w:rsidP="000C2F0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O que é </w:t>
      </w:r>
      <w:r w:rsidR="00F27F8B">
        <w:rPr>
          <w:rFonts w:ascii="Verdana" w:hAnsi="Verdana" w:cs="Arial"/>
          <w:szCs w:val="24"/>
        </w:rPr>
        <w:t>a evaporação</w:t>
      </w:r>
      <w:r>
        <w:rPr>
          <w:rFonts w:ascii="Verdana" w:hAnsi="Verdana" w:cs="Arial"/>
          <w:szCs w:val="24"/>
        </w:rPr>
        <w:t>?</w:t>
      </w:r>
    </w:p>
    <w:p w:rsidR="000C2F00" w:rsidRDefault="009E0C88" w:rsidP="000C2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0C88" w:rsidRDefault="009E0C88" w:rsidP="000C2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2F00" w:rsidRPr="000C2F00" w:rsidRDefault="000C2F00" w:rsidP="000C2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2F00" w:rsidRDefault="000C2F00" w:rsidP="000C2F0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0C2F00">
        <w:rPr>
          <w:rFonts w:ascii="Verdana" w:hAnsi="Verdana" w:cs="Arial"/>
          <w:szCs w:val="24"/>
        </w:rPr>
        <w:t>Qual a relação entre a temperatura e a agitação das moléculas?</w:t>
      </w:r>
    </w:p>
    <w:p w:rsidR="000C2F00" w:rsidRDefault="009E0C88" w:rsidP="000C2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0C88" w:rsidRDefault="009E0C88" w:rsidP="000C2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2F00" w:rsidRPr="000C2F00" w:rsidRDefault="000C2F00" w:rsidP="000C2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2F00" w:rsidRDefault="000C2F00" w:rsidP="000C2F0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0C2F00">
        <w:rPr>
          <w:rFonts w:ascii="Verdana" w:hAnsi="Verdana" w:cs="Arial"/>
          <w:szCs w:val="24"/>
        </w:rPr>
        <w:t>Que nome recebe a água no estado gasoso?</w:t>
      </w:r>
    </w:p>
    <w:p w:rsidR="000C2F00" w:rsidRDefault="009E0C88" w:rsidP="000C2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9E0C88" w:rsidRDefault="009E0C88" w:rsidP="000C2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2F00" w:rsidRPr="000C2F00" w:rsidRDefault="000C2F00" w:rsidP="000C2F0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0C2F00" w:rsidRDefault="00F27F8B" w:rsidP="000C2F00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água é o líquido mais importante que há?</w:t>
      </w:r>
    </w:p>
    <w:p w:rsidR="009E0C88" w:rsidRDefault="009E0C88" w:rsidP="009E0C8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E0C8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D65" w:rsidRDefault="00691D65" w:rsidP="00FE55FB">
      <w:pPr>
        <w:spacing w:after="0" w:line="240" w:lineRule="auto"/>
      </w:pPr>
      <w:r>
        <w:separator/>
      </w:r>
    </w:p>
  </w:endnote>
  <w:endnote w:type="continuationSeparator" w:id="1">
    <w:p w:rsidR="00691D65" w:rsidRDefault="00691D6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D65" w:rsidRDefault="00691D65" w:rsidP="00FE55FB">
      <w:pPr>
        <w:spacing w:after="0" w:line="240" w:lineRule="auto"/>
      </w:pPr>
      <w:r>
        <w:separator/>
      </w:r>
    </w:p>
  </w:footnote>
  <w:footnote w:type="continuationSeparator" w:id="1">
    <w:p w:rsidR="00691D65" w:rsidRDefault="00691D6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A427C"/>
    <w:multiLevelType w:val="hybridMultilevel"/>
    <w:tmpl w:val="B9B871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24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2F00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1D65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0C88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27F8B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887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2018-07-31T19:15:00Z</cp:lastPrinted>
  <dcterms:created xsi:type="dcterms:W3CDTF">2018-07-31T19:15:00Z</dcterms:created>
  <dcterms:modified xsi:type="dcterms:W3CDTF">2018-07-31T19:15:00Z</dcterms:modified>
</cp:coreProperties>
</file>