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F7EDC" w:rsidRDefault="0096112D" w:rsidP="00AF7EDC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AF7EDC">
        <w:rPr>
          <w:rFonts w:ascii="Verdana" w:hAnsi="Verdana" w:cs="Arial"/>
          <w:b/>
          <w:sz w:val="32"/>
          <w:szCs w:val="32"/>
        </w:rPr>
        <w:t>Situações problema</w:t>
      </w:r>
    </w:p>
    <w:p w:rsidR="007858F2" w:rsidRPr="00AF7EDC" w:rsidRDefault="007858F2" w:rsidP="007858F2">
      <w:pPr>
        <w:spacing w:after="0" w:line="360" w:lineRule="auto"/>
        <w:rPr>
          <w:rFonts w:ascii="Verdana" w:hAnsi="Verdana" w:cs="Arial"/>
          <w:b/>
          <w:sz w:val="32"/>
          <w:szCs w:val="32"/>
        </w:rPr>
        <w:sectPr w:rsidR="007858F2" w:rsidRPr="00AF7EDC" w:rsidSect="00521388">
          <w:footerReference w:type="default" r:id="rId8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96112D" w:rsidRDefault="0096112D" w:rsidP="007858F2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 xml:space="preserve">Pedro tem 10 carrinhos e João tem </w:t>
      </w:r>
      <w:proofErr w:type="gramStart"/>
      <w:r>
        <w:rPr>
          <w:rFonts w:ascii="Verdana" w:hAnsi="Verdana" w:cs="Arial"/>
          <w:szCs w:val="24"/>
        </w:rPr>
        <w:t>8</w:t>
      </w:r>
      <w:proofErr w:type="gramEnd"/>
      <w:r>
        <w:rPr>
          <w:rFonts w:ascii="Verdana" w:hAnsi="Verdana" w:cs="Arial"/>
          <w:szCs w:val="24"/>
        </w:rPr>
        <w:t xml:space="preserve"> a mais. </w:t>
      </w:r>
      <w:proofErr w:type="gramStart"/>
      <w:r>
        <w:rPr>
          <w:rFonts w:ascii="Verdana" w:hAnsi="Verdana" w:cs="Arial"/>
          <w:szCs w:val="24"/>
        </w:rPr>
        <w:t>Quantos carrinhos João tem</w:t>
      </w:r>
      <w:proofErr w:type="gramEnd"/>
      <w:r>
        <w:rPr>
          <w:rFonts w:ascii="Verdana" w:hAnsi="Verdana" w:cs="Arial"/>
          <w:szCs w:val="24"/>
        </w:rPr>
        <w:t>?</w:t>
      </w:r>
    </w:p>
    <w:p w:rsidR="0096112D" w:rsidRDefault="0096112D" w:rsidP="007858F2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</w:t>
      </w:r>
    </w:p>
    <w:p w:rsidR="0096112D" w:rsidRDefault="0096112D" w:rsidP="007858F2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18</w:t>
      </w:r>
    </w:p>
    <w:p w:rsidR="0096112D" w:rsidRDefault="0096112D" w:rsidP="007858F2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10</w:t>
      </w:r>
    </w:p>
    <w:p w:rsidR="0096112D" w:rsidRDefault="0096112D" w:rsidP="007858F2">
      <w:pPr>
        <w:spacing w:after="0" w:line="360" w:lineRule="auto"/>
        <w:rPr>
          <w:rFonts w:ascii="Verdana" w:hAnsi="Verdana" w:cs="Arial"/>
          <w:szCs w:val="24"/>
        </w:rPr>
      </w:pPr>
    </w:p>
    <w:p w:rsidR="0096112D" w:rsidRDefault="0096112D" w:rsidP="007858F2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Maria e Ana ganham 50 reais de mesada. Sabendo que seus pais dão o mesmo valor para as duas, </w:t>
      </w:r>
      <w:proofErr w:type="gramStart"/>
      <w:r>
        <w:rPr>
          <w:rFonts w:ascii="Verdana" w:hAnsi="Verdana" w:cs="Arial"/>
          <w:szCs w:val="24"/>
        </w:rPr>
        <w:t>quanto cada uma</w:t>
      </w:r>
      <w:proofErr w:type="gramEnd"/>
      <w:r>
        <w:rPr>
          <w:rFonts w:ascii="Verdana" w:hAnsi="Verdana" w:cs="Arial"/>
          <w:szCs w:val="24"/>
        </w:rPr>
        <w:t xml:space="preserve"> recebe de mesada?</w:t>
      </w:r>
    </w:p>
    <w:p w:rsidR="0096112D" w:rsidRDefault="0096112D" w:rsidP="007858F2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 xml:space="preserve">) </w:t>
      </w:r>
      <w:r w:rsidR="00AF7EDC">
        <w:rPr>
          <w:rFonts w:ascii="Verdana" w:hAnsi="Verdana" w:cs="Arial"/>
          <w:szCs w:val="24"/>
        </w:rPr>
        <w:t>50</w:t>
      </w:r>
    </w:p>
    <w:p w:rsidR="00AF7EDC" w:rsidRDefault="00AF7EDC" w:rsidP="007858F2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10</w:t>
      </w:r>
    </w:p>
    <w:p w:rsidR="00AF7EDC" w:rsidRDefault="00AF7EDC" w:rsidP="007858F2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25</w:t>
      </w:r>
    </w:p>
    <w:p w:rsidR="00AF7EDC" w:rsidRDefault="00AF7EDC" w:rsidP="007858F2">
      <w:pPr>
        <w:spacing w:after="0" w:line="360" w:lineRule="auto"/>
        <w:rPr>
          <w:rFonts w:ascii="Verdana" w:hAnsi="Verdana" w:cs="Arial"/>
          <w:szCs w:val="24"/>
        </w:rPr>
      </w:pPr>
    </w:p>
    <w:p w:rsidR="00AF7EDC" w:rsidRDefault="00AF7EDC" w:rsidP="007858F2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Camila tem </w:t>
      </w:r>
      <w:proofErr w:type="gramStart"/>
      <w:r>
        <w:rPr>
          <w:rFonts w:ascii="Verdana" w:hAnsi="Verdana" w:cs="Arial"/>
          <w:szCs w:val="24"/>
        </w:rPr>
        <w:t>6</w:t>
      </w:r>
      <w:proofErr w:type="gramEnd"/>
      <w:r>
        <w:rPr>
          <w:rFonts w:ascii="Verdana" w:hAnsi="Verdana" w:cs="Arial"/>
          <w:szCs w:val="24"/>
        </w:rPr>
        <w:t xml:space="preserve"> canetas e Ana tem o dobro. Quantas canetas as duas tem ao todo?</w:t>
      </w:r>
    </w:p>
    <w:p w:rsidR="00AF7EDC" w:rsidRDefault="00AF7EDC" w:rsidP="007858F2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18</w:t>
      </w:r>
    </w:p>
    <w:p w:rsidR="00AF7EDC" w:rsidRDefault="00AF7EDC" w:rsidP="007858F2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12</w:t>
      </w:r>
    </w:p>
    <w:p w:rsidR="00AF7EDC" w:rsidRDefault="00AF7EDC" w:rsidP="007858F2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6</w:t>
      </w:r>
    </w:p>
    <w:p w:rsidR="00AF7EDC" w:rsidRDefault="00AF7EDC" w:rsidP="007858F2">
      <w:pPr>
        <w:spacing w:after="0" w:line="360" w:lineRule="auto"/>
        <w:rPr>
          <w:rFonts w:ascii="Verdana" w:hAnsi="Verdana" w:cs="Arial"/>
          <w:szCs w:val="24"/>
        </w:rPr>
      </w:pPr>
    </w:p>
    <w:p w:rsidR="00AF7EDC" w:rsidRDefault="00AF7EDC" w:rsidP="007858F2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Papai comprou duas caixas de ovos, com 10 ovos em cada caixa. Quantos ovos ele comprou?</w:t>
      </w:r>
    </w:p>
    <w:p w:rsidR="00AF7EDC" w:rsidRDefault="00AF7EDC" w:rsidP="007858F2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10</w:t>
      </w:r>
    </w:p>
    <w:p w:rsidR="00AF7EDC" w:rsidRDefault="00AF7EDC" w:rsidP="007858F2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24</w:t>
      </w:r>
    </w:p>
    <w:p w:rsidR="00AF7EDC" w:rsidRDefault="00AF7EDC" w:rsidP="007858F2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20</w:t>
      </w:r>
    </w:p>
    <w:p w:rsidR="00AF7EDC" w:rsidRDefault="00AF7EDC" w:rsidP="007858F2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Carlos tem 3 embalagens com 2 chicletes em cada. Quantos chicletes ele tem?</w:t>
      </w:r>
    </w:p>
    <w:p w:rsidR="00AF7EDC" w:rsidRDefault="00AF7EDC" w:rsidP="007858F2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3</w:t>
      </w:r>
    </w:p>
    <w:p w:rsidR="00AF7EDC" w:rsidRDefault="00AF7EDC" w:rsidP="007858F2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5</w:t>
      </w:r>
    </w:p>
    <w:p w:rsidR="00AF7EDC" w:rsidRDefault="00AF7EDC" w:rsidP="007858F2">
      <w:pPr>
        <w:pStyle w:val="PargrafodaLista"/>
        <w:numPr>
          <w:ilvl w:val="0"/>
          <w:numId w:val="24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6</w:t>
      </w:r>
    </w:p>
    <w:p w:rsidR="00AF7EDC" w:rsidRDefault="00AF7EDC" w:rsidP="007858F2">
      <w:pPr>
        <w:spacing w:after="0" w:line="360" w:lineRule="auto"/>
        <w:rPr>
          <w:rFonts w:ascii="Verdana" w:hAnsi="Verdana" w:cs="Arial"/>
          <w:szCs w:val="24"/>
        </w:rPr>
      </w:pPr>
    </w:p>
    <w:p w:rsidR="00AF7EDC" w:rsidRDefault="00AF7EDC" w:rsidP="007858F2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Fernanda ganhou duas caixas de bombom, uma vermelha com 10 e uma verde com </w:t>
      </w:r>
      <w:proofErr w:type="gramStart"/>
      <w:r>
        <w:rPr>
          <w:rFonts w:ascii="Verdana" w:hAnsi="Verdana" w:cs="Arial"/>
          <w:szCs w:val="24"/>
        </w:rPr>
        <w:t>3</w:t>
      </w:r>
      <w:proofErr w:type="gramEnd"/>
      <w:r>
        <w:rPr>
          <w:rFonts w:ascii="Verdana" w:hAnsi="Verdana" w:cs="Arial"/>
          <w:szCs w:val="24"/>
        </w:rPr>
        <w:t>. Quantos bombons a caixa vermelha tem a mais que a verde?</w:t>
      </w:r>
    </w:p>
    <w:p w:rsidR="00AF7EDC" w:rsidRDefault="00AF7EDC" w:rsidP="007858F2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10</w:t>
      </w:r>
    </w:p>
    <w:p w:rsidR="00AF7EDC" w:rsidRDefault="00AF7EDC" w:rsidP="007858F2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7</w:t>
      </w:r>
    </w:p>
    <w:p w:rsidR="00AF7EDC" w:rsidRDefault="00AF7EDC" w:rsidP="007858F2">
      <w:pPr>
        <w:pStyle w:val="PargrafodaLista"/>
        <w:numPr>
          <w:ilvl w:val="0"/>
          <w:numId w:val="25"/>
        </w:numPr>
        <w:spacing w:after="0" w:line="360" w:lineRule="auto"/>
        <w:jc w:val="both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3</w:t>
      </w:r>
    </w:p>
    <w:p w:rsidR="00AF7EDC" w:rsidRDefault="00AF7EDC" w:rsidP="007858F2">
      <w:pPr>
        <w:spacing w:after="0" w:line="360" w:lineRule="auto"/>
        <w:rPr>
          <w:rFonts w:ascii="Verdana" w:hAnsi="Verdana" w:cs="Arial"/>
          <w:szCs w:val="24"/>
        </w:rPr>
      </w:pPr>
    </w:p>
    <w:p w:rsidR="00AF7EDC" w:rsidRDefault="00AF7EDC" w:rsidP="007858F2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Pedro, João e Artur</w:t>
      </w:r>
      <w:r w:rsidR="007858F2">
        <w:rPr>
          <w:rFonts w:ascii="Verdana" w:hAnsi="Verdana" w:cs="Arial"/>
          <w:szCs w:val="24"/>
        </w:rPr>
        <w:t xml:space="preserve"> resolveram fazer uma festa de natal. Pedro levou 12 carrinhos, João levou 25 bonecas e 50 bolas, para distribuir para as crianças. Quantos brinquedos eles vão distribuir para as crianças?</w:t>
      </w:r>
    </w:p>
    <w:p w:rsidR="007858F2" w:rsidRDefault="007858F2" w:rsidP="007858F2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87</w:t>
      </w:r>
    </w:p>
    <w:p w:rsidR="007858F2" w:rsidRDefault="007858F2" w:rsidP="007858F2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75</w:t>
      </w:r>
    </w:p>
    <w:p w:rsidR="007858F2" w:rsidRPr="007858F2" w:rsidRDefault="007858F2" w:rsidP="007858F2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 xml:space="preserve">(    </w:t>
      </w:r>
      <w:proofErr w:type="gramEnd"/>
      <w:r>
        <w:rPr>
          <w:rFonts w:ascii="Verdana" w:hAnsi="Verdana" w:cs="Arial"/>
          <w:szCs w:val="24"/>
        </w:rPr>
        <w:t>) 37</w:t>
      </w:r>
    </w:p>
    <w:sectPr w:rsidR="007858F2" w:rsidRPr="007858F2" w:rsidSect="00AF7EDC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B6" w:rsidRDefault="00342CB6" w:rsidP="00FE55FB">
      <w:pPr>
        <w:spacing w:after="0" w:line="240" w:lineRule="auto"/>
      </w:pPr>
      <w:r>
        <w:separator/>
      </w:r>
    </w:p>
  </w:endnote>
  <w:endnote w:type="continuationSeparator" w:id="0">
    <w:p w:rsidR="00342CB6" w:rsidRDefault="00342CB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B6" w:rsidRDefault="00342CB6" w:rsidP="00FE55FB">
      <w:pPr>
        <w:spacing w:after="0" w:line="240" w:lineRule="auto"/>
      </w:pPr>
      <w:r>
        <w:separator/>
      </w:r>
    </w:p>
  </w:footnote>
  <w:footnote w:type="continuationSeparator" w:id="0">
    <w:p w:rsidR="00342CB6" w:rsidRDefault="00342CB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725"/>
    <w:multiLevelType w:val="hybridMultilevel"/>
    <w:tmpl w:val="3AAC24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E7273"/>
    <w:multiLevelType w:val="hybridMultilevel"/>
    <w:tmpl w:val="65EECC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10F21"/>
    <w:multiLevelType w:val="hybridMultilevel"/>
    <w:tmpl w:val="6DB63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23A12"/>
    <w:multiLevelType w:val="hybridMultilevel"/>
    <w:tmpl w:val="8D9C2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C0928"/>
    <w:multiLevelType w:val="hybridMultilevel"/>
    <w:tmpl w:val="12CC7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A05AD"/>
    <w:multiLevelType w:val="hybridMultilevel"/>
    <w:tmpl w:val="77264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04B8E"/>
    <w:multiLevelType w:val="hybridMultilevel"/>
    <w:tmpl w:val="1BF02C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94ACE"/>
    <w:multiLevelType w:val="hybridMultilevel"/>
    <w:tmpl w:val="C77C6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22"/>
  </w:num>
  <w:num w:numId="5">
    <w:abstractNumId w:val="11"/>
  </w:num>
  <w:num w:numId="6">
    <w:abstractNumId w:val="12"/>
  </w:num>
  <w:num w:numId="7">
    <w:abstractNumId w:val="3"/>
  </w:num>
  <w:num w:numId="8">
    <w:abstractNumId w:val="25"/>
  </w:num>
  <w:num w:numId="9">
    <w:abstractNumId w:val="20"/>
  </w:num>
  <w:num w:numId="10">
    <w:abstractNumId w:val="15"/>
  </w:num>
  <w:num w:numId="11">
    <w:abstractNumId w:val="8"/>
  </w:num>
  <w:num w:numId="12">
    <w:abstractNumId w:val="13"/>
  </w:num>
  <w:num w:numId="13">
    <w:abstractNumId w:val="16"/>
  </w:num>
  <w:num w:numId="14">
    <w:abstractNumId w:val="9"/>
  </w:num>
  <w:num w:numId="15">
    <w:abstractNumId w:val="2"/>
  </w:num>
  <w:num w:numId="16">
    <w:abstractNumId w:val="21"/>
  </w:num>
  <w:num w:numId="17">
    <w:abstractNumId w:val="24"/>
  </w:num>
  <w:num w:numId="18">
    <w:abstractNumId w:val="5"/>
  </w:num>
  <w:num w:numId="19">
    <w:abstractNumId w:val="7"/>
  </w:num>
  <w:num w:numId="20">
    <w:abstractNumId w:val="4"/>
  </w:num>
  <w:num w:numId="21">
    <w:abstractNumId w:val="18"/>
  </w:num>
  <w:num w:numId="22">
    <w:abstractNumId w:val="23"/>
  </w:num>
  <w:num w:numId="23">
    <w:abstractNumId w:val="19"/>
  </w:num>
  <w:num w:numId="24">
    <w:abstractNumId w:val="6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ED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2CB6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58F2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12D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6EBB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7ED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c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2BD25-3700-4FD6-B245-9380C18AF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</Template>
  <TotalTime>27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dcterms:created xsi:type="dcterms:W3CDTF">2018-06-09T00:04:00Z</dcterms:created>
  <dcterms:modified xsi:type="dcterms:W3CDTF">2018-06-09T00:31:00Z</dcterms:modified>
</cp:coreProperties>
</file>