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E712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ESCOLA ____________</w:t>
      </w:r>
      <w:r w:rsidR="00E86F37" w:rsidRPr="003E7125">
        <w:rPr>
          <w:rFonts w:ascii="Verdana" w:hAnsi="Verdana" w:cs="Arial"/>
          <w:szCs w:val="24"/>
        </w:rPr>
        <w:t>____________________________DATA:_____/_____/_____</w:t>
      </w:r>
    </w:p>
    <w:p w:rsidR="00A27109" w:rsidRPr="003E712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E7125">
        <w:rPr>
          <w:rFonts w:ascii="Verdana" w:hAnsi="Verdana" w:cs="Arial"/>
          <w:szCs w:val="24"/>
        </w:rPr>
        <w:t>_______________________</w:t>
      </w:r>
    </w:p>
    <w:p w:rsidR="00C266D6" w:rsidRPr="003E712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7125" w:rsidRPr="003E7125" w:rsidRDefault="003E71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537B" w:rsidRPr="003E7125" w:rsidRDefault="00A1537B" w:rsidP="003E71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E7125">
        <w:rPr>
          <w:rFonts w:ascii="Verdana" w:hAnsi="Verdana" w:cs="Arial"/>
          <w:b/>
          <w:szCs w:val="24"/>
        </w:rPr>
        <w:t>Populismo na América Latina</w:t>
      </w:r>
    </w:p>
    <w:p w:rsidR="00A1537B" w:rsidRPr="003E7125" w:rsidRDefault="00A1537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7125" w:rsidRPr="003E7125" w:rsidRDefault="003E71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Ao longo do século XX, países da América Latina, como Brasil, Argentina e México, passaram por um processo de industrialização que resultou no que?</w:t>
      </w: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R.</w:t>
      </w: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Junto com o processo de industrialização, ocorria um movimento de rearticulação entre as elites desses países. O que buscavam?</w:t>
      </w:r>
    </w:p>
    <w:p w:rsidR="00A1537B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R.</w:t>
      </w: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Progressivamente o populismo foi se gestando. Qual era sua estratégia política?</w:t>
      </w:r>
    </w:p>
    <w:p w:rsidR="00A1537B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R.</w:t>
      </w: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Como o líder populista agia?</w:t>
      </w: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R.</w:t>
      </w:r>
    </w:p>
    <w:p w:rsidR="003E7125" w:rsidRPr="003E7125" w:rsidRDefault="003E7125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537B" w:rsidRPr="003E7125" w:rsidRDefault="00A1537B" w:rsidP="00A1537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>Quem foi um dos mais expressivos líderes populistas do continente?</w:t>
      </w:r>
    </w:p>
    <w:p w:rsidR="003E7125" w:rsidRPr="003E7125" w:rsidRDefault="003E7125" w:rsidP="003E7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E7125">
        <w:rPr>
          <w:rFonts w:ascii="Verdana" w:hAnsi="Verdana" w:cs="Arial"/>
          <w:szCs w:val="24"/>
        </w:rPr>
        <w:t xml:space="preserve">R. </w:t>
      </w:r>
    </w:p>
    <w:sectPr w:rsidR="003E7125" w:rsidRPr="003E71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DD" w:rsidRDefault="00912BDD" w:rsidP="00FE55FB">
      <w:pPr>
        <w:spacing w:after="0" w:line="240" w:lineRule="auto"/>
      </w:pPr>
      <w:r>
        <w:separator/>
      </w:r>
    </w:p>
  </w:endnote>
  <w:endnote w:type="continuationSeparator" w:id="1">
    <w:p w:rsidR="00912BDD" w:rsidRDefault="00912B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DD" w:rsidRDefault="00912BDD" w:rsidP="00FE55FB">
      <w:pPr>
        <w:spacing w:after="0" w:line="240" w:lineRule="auto"/>
      </w:pPr>
      <w:r>
        <w:separator/>
      </w:r>
    </w:p>
  </w:footnote>
  <w:footnote w:type="continuationSeparator" w:id="1">
    <w:p w:rsidR="00912BDD" w:rsidRDefault="00912B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A6D39"/>
    <w:multiLevelType w:val="hybridMultilevel"/>
    <w:tmpl w:val="77463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7125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2BDD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537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6D62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2018-06-30T06:23:00Z</cp:lastPrinted>
  <dcterms:created xsi:type="dcterms:W3CDTF">2018-06-30T06:23:00Z</dcterms:created>
  <dcterms:modified xsi:type="dcterms:W3CDTF">2018-06-30T06:23:00Z</dcterms:modified>
</cp:coreProperties>
</file>