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B55C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55C5">
        <w:rPr>
          <w:rFonts w:ascii="Verdana" w:hAnsi="Verdana" w:cs="Arial"/>
          <w:szCs w:val="24"/>
        </w:rPr>
        <w:t>ESCOLA ____________</w:t>
      </w:r>
      <w:r w:rsidR="00E86F37" w:rsidRPr="00CB55C5">
        <w:rPr>
          <w:rFonts w:ascii="Verdana" w:hAnsi="Verdana" w:cs="Arial"/>
          <w:szCs w:val="24"/>
        </w:rPr>
        <w:t>____________________________DATA:_____/_____/_____</w:t>
      </w:r>
    </w:p>
    <w:p w:rsidR="00A27109" w:rsidRPr="00CB55C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55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B55C5">
        <w:rPr>
          <w:rFonts w:ascii="Verdana" w:hAnsi="Verdana" w:cs="Arial"/>
          <w:szCs w:val="24"/>
        </w:rPr>
        <w:t>_______________________</w:t>
      </w:r>
    </w:p>
    <w:p w:rsidR="00C266D6" w:rsidRPr="00CB55C5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55C5" w:rsidRPr="00CB55C5" w:rsidRDefault="00CB55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D6A2A" w:rsidRPr="00CB55C5" w:rsidRDefault="008D6A2A" w:rsidP="00CB55C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B55C5">
        <w:rPr>
          <w:rFonts w:ascii="Verdana" w:hAnsi="Verdana" w:cs="Arial"/>
          <w:b/>
          <w:szCs w:val="24"/>
        </w:rPr>
        <w:t>Os tipos de indústrias</w:t>
      </w:r>
    </w:p>
    <w:p w:rsidR="008D6A2A" w:rsidRPr="00CB55C5" w:rsidRDefault="008D6A2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55C5" w:rsidRPr="00CB55C5" w:rsidRDefault="00CB55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D6A2A" w:rsidRPr="00CB55C5" w:rsidRDefault="008D6A2A" w:rsidP="008D6A2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CB55C5">
        <w:rPr>
          <w:rFonts w:ascii="Verdana" w:hAnsi="Verdana" w:cs="Arial"/>
          <w:szCs w:val="24"/>
        </w:rPr>
        <w:t>Sabemos que as indústrias são classificadas de acordo com critérios distintos. Qual é o mais comum?</w:t>
      </w:r>
    </w:p>
    <w:p w:rsidR="00CB55C5" w:rsidRPr="00CB55C5" w:rsidRDefault="00CB55C5" w:rsidP="008D6A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B55C5">
        <w:rPr>
          <w:rFonts w:ascii="Verdana" w:hAnsi="Verdana" w:cs="Arial"/>
          <w:szCs w:val="24"/>
        </w:rPr>
        <w:t>R.</w:t>
      </w:r>
    </w:p>
    <w:p w:rsidR="00CB55C5" w:rsidRPr="00CB55C5" w:rsidRDefault="00CB55C5" w:rsidP="008D6A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A2A" w:rsidRPr="00CB55C5" w:rsidRDefault="008D6A2A" w:rsidP="008D6A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A2A" w:rsidRPr="00CB55C5" w:rsidRDefault="008D6A2A" w:rsidP="008D6A2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CB55C5">
        <w:rPr>
          <w:rFonts w:ascii="Verdana" w:hAnsi="Verdana" w:cs="Arial"/>
          <w:szCs w:val="24"/>
        </w:rPr>
        <w:t>Quais são indústrias que se classificam como indústrias de bens de produção?</w:t>
      </w:r>
    </w:p>
    <w:p w:rsidR="00CB55C5" w:rsidRPr="00CB55C5" w:rsidRDefault="00CB55C5" w:rsidP="008D6A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B55C5">
        <w:rPr>
          <w:rFonts w:ascii="Verdana" w:hAnsi="Verdana" w:cs="Arial"/>
          <w:szCs w:val="24"/>
        </w:rPr>
        <w:t>R.</w:t>
      </w:r>
    </w:p>
    <w:p w:rsidR="00CB55C5" w:rsidRPr="00CB55C5" w:rsidRDefault="00CB55C5" w:rsidP="008D6A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A2A" w:rsidRPr="00CB55C5" w:rsidRDefault="008D6A2A" w:rsidP="008D6A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A2A" w:rsidRPr="00CB55C5" w:rsidRDefault="008D6A2A" w:rsidP="008D6A2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CB55C5">
        <w:rPr>
          <w:rFonts w:ascii="Verdana" w:hAnsi="Verdana" w:cs="Arial"/>
          <w:szCs w:val="24"/>
        </w:rPr>
        <w:t>Como são categorizadas as que produzem para o abastecimento direto do mercado consumidor?</w:t>
      </w:r>
    </w:p>
    <w:p w:rsidR="00CB55C5" w:rsidRPr="00CB55C5" w:rsidRDefault="00CB55C5" w:rsidP="008D6A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B55C5">
        <w:rPr>
          <w:rFonts w:ascii="Verdana" w:hAnsi="Verdana" w:cs="Arial"/>
          <w:szCs w:val="24"/>
        </w:rPr>
        <w:t>R.</w:t>
      </w:r>
    </w:p>
    <w:p w:rsidR="00CB55C5" w:rsidRPr="00CB55C5" w:rsidRDefault="00CB55C5" w:rsidP="008D6A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A2A" w:rsidRPr="00CB55C5" w:rsidRDefault="008D6A2A" w:rsidP="008D6A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A2A" w:rsidRPr="00CB55C5" w:rsidRDefault="008D6A2A" w:rsidP="008D6A2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CB55C5">
        <w:rPr>
          <w:rFonts w:ascii="Verdana" w:hAnsi="Verdana" w:cs="Arial"/>
          <w:szCs w:val="24"/>
        </w:rPr>
        <w:t>Por que as indústrias de bens de produção são essenciais para o desenvolvimento econômico de um país?</w:t>
      </w:r>
    </w:p>
    <w:p w:rsidR="00CB55C5" w:rsidRPr="00CB55C5" w:rsidRDefault="00CB55C5" w:rsidP="008D6A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B55C5">
        <w:rPr>
          <w:rFonts w:ascii="Verdana" w:hAnsi="Verdana" w:cs="Arial"/>
          <w:szCs w:val="24"/>
        </w:rPr>
        <w:t>R.</w:t>
      </w:r>
    </w:p>
    <w:p w:rsidR="00CB55C5" w:rsidRPr="00CB55C5" w:rsidRDefault="00CB55C5" w:rsidP="008D6A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A2A" w:rsidRPr="00CB55C5" w:rsidRDefault="008D6A2A" w:rsidP="008D6A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A2A" w:rsidRPr="00CB55C5" w:rsidRDefault="008D6A2A" w:rsidP="008D6A2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CB55C5">
        <w:rPr>
          <w:rFonts w:ascii="Verdana" w:hAnsi="Verdana" w:cs="Arial"/>
          <w:szCs w:val="24"/>
        </w:rPr>
        <w:t>As indústrias pesadas podem ser de dois tipos, quais são eles?</w:t>
      </w:r>
    </w:p>
    <w:p w:rsidR="00CB55C5" w:rsidRPr="00CB55C5" w:rsidRDefault="00CB55C5" w:rsidP="00CB55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B55C5">
        <w:rPr>
          <w:rFonts w:ascii="Verdana" w:hAnsi="Verdana" w:cs="Arial"/>
          <w:szCs w:val="24"/>
        </w:rPr>
        <w:t xml:space="preserve">R. </w:t>
      </w:r>
    </w:p>
    <w:sectPr w:rsidR="00CB55C5" w:rsidRPr="00CB55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0B" w:rsidRDefault="005D5E0B" w:rsidP="00FE55FB">
      <w:pPr>
        <w:spacing w:after="0" w:line="240" w:lineRule="auto"/>
      </w:pPr>
      <w:r>
        <w:separator/>
      </w:r>
    </w:p>
  </w:endnote>
  <w:endnote w:type="continuationSeparator" w:id="1">
    <w:p w:rsidR="005D5E0B" w:rsidRDefault="005D5E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0B" w:rsidRDefault="005D5E0B" w:rsidP="00FE55FB">
      <w:pPr>
        <w:spacing w:after="0" w:line="240" w:lineRule="auto"/>
      </w:pPr>
      <w:r>
        <w:separator/>
      </w:r>
    </w:p>
  </w:footnote>
  <w:footnote w:type="continuationSeparator" w:id="1">
    <w:p w:rsidR="005D5E0B" w:rsidRDefault="005D5E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0D9"/>
    <w:multiLevelType w:val="hybridMultilevel"/>
    <w:tmpl w:val="2ADECB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5E0B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77E3E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D6A2A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55C5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2018-06-27T10:39:00Z</cp:lastPrinted>
  <dcterms:created xsi:type="dcterms:W3CDTF">2018-06-27T10:41:00Z</dcterms:created>
  <dcterms:modified xsi:type="dcterms:W3CDTF">2018-06-27T10:41:00Z</dcterms:modified>
</cp:coreProperties>
</file>