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E2F25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E2F25">
        <w:rPr>
          <w:rFonts w:ascii="Verdana" w:hAnsi="Verdana" w:cs="Arial"/>
          <w:szCs w:val="24"/>
        </w:rPr>
        <w:t>ESCOLA ____________</w:t>
      </w:r>
      <w:r w:rsidR="00E86F37" w:rsidRPr="006E2F25">
        <w:rPr>
          <w:rFonts w:ascii="Verdana" w:hAnsi="Verdana" w:cs="Arial"/>
          <w:szCs w:val="24"/>
        </w:rPr>
        <w:t>____________________________DATA:_____/_____/_____</w:t>
      </w:r>
    </w:p>
    <w:p w:rsidR="00A27109" w:rsidRPr="006E2F25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E2F2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6E2F25">
        <w:rPr>
          <w:rFonts w:ascii="Verdana" w:hAnsi="Verdana" w:cs="Arial"/>
          <w:szCs w:val="24"/>
        </w:rPr>
        <w:t>_______________________</w:t>
      </w:r>
    </w:p>
    <w:p w:rsidR="006E2F25" w:rsidRPr="006E2F25" w:rsidRDefault="006E2F2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266D6" w:rsidRPr="006E2F25" w:rsidRDefault="006E2F25" w:rsidP="006E2F2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E2F25">
        <w:rPr>
          <w:rFonts w:ascii="Verdana" w:hAnsi="Verdana" w:cs="Arial"/>
          <w:b/>
          <w:szCs w:val="24"/>
        </w:rPr>
        <w:t>O sapo caçador</w:t>
      </w:r>
    </w:p>
    <w:p w:rsidR="006E2F25" w:rsidRPr="006E2F25" w:rsidRDefault="006E2F2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E2F25" w:rsidRPr="006E2F25" w:rsidRDefault="006E2F25" w:rsidP="006E2F25">
      <w:pPr>
        <w:spacing w:after="0" w:line="360" w:lineRule="auto"/>
        <w:jc w:val="center"/>
        <w:rPr>
          <w:rFonts w:ascii="Verdana" w:hAnsi="Verdana" w:cs="Arial"/>
          <w:szCs w:val="24"/>
        </w:rPr>
      </w:pPr>
      <w:r w:rsidRPr="006E2F25">
        <w:rPr>
          <w:rFonts w:ascii="Verdana" w:hAnsi="Verdana" w:cs="Arial"/>
          <w:szCs w:val="24"/>
        </w:rPr>
        <w:t>Olhe um sapo ali, pulando!</w:t>
      </w:r>
    </w:p>
    <w:p w:rsidR="006E2F25" w:rsidRPr="006E2F25" w:rsidRDefault="006E2F25" w:rsidP="006E2F25">
      <w:pPr>
        <w:spacing w:after="0" w:line="360" w:lineRule="auto"/>
        <w:jc w:val="center"/>
        <w:rPr>
          <w:rFonts w:ascii="Verdana" w:hAnsi="Verdana" w:cs="Arial"/>
          <w:szCs w:val="24"/>
        </w:rPr>
      </w:pPr>
      <w:r w:rsidRPr="006E2F25">
        <w:rPr>
          <w:rFonts w:ascii="Verdana" w:hAnsi="Verdana" w:cs="Arial"/>
          <w:szCs w:val="24"/>
        </w:rPr>
        <w:t>Segue para o seu cantinho.</w:t>
      </w:r>
    </w:p>
    <w:p w:rsidR="006E2F25" w:rsidRPr="006E2F25" w:rsidRDefault="006E2F25" w:rsidP="006E2F25">
      <w:pPr>
        <w:spacing w:after="0" w:line="360" w:lineRule="auto"/>
        <w:jc w:val="center"/>
        <w:rPr>
          <w:rFonts w:ascii="Verdana" w:hAnsi="Verdana" w:cs="Arial"/>
          <w:szCs w:val="24"/>
        </w:rPr>
      </w:pPr>
      <w:r w:rsidRPr="006E2F25">
        <w:rPr>
          <w:rFonts w:ascii="Verdana" w:hAnsi="Verdana" w:cs="Arial"/>
          <w:szCs w:val="24"/>
        </w:rPr>
        <w:t>E vai ficar esperando</w:t>
      </w:r>
    </w:p>
    <w:p w:rsidR="006E2F25" w:rsidRPr="006E2F25" w:rsidRDefault="006E2F25" w:rsidP="006E2F25">
      <w:pPr>
        <w:spacing w:after="0" w:line="360" w:lineRule="auto"/>
        <w:jc w:val="center"/>
        <w:rPr>
          <w:rFonts w:ascii="Verdana" w:hAnsi="Verdana" w:cs="Arial"/>
          <w:szCs w:val="24"/>
        </w:rPr>
      </w:pPr>
      <w:r w:rsidRPr="006E2F25">
        <w:rPr>
          <w:rFonts w:ascii="Verdana" w:hAnsi="Verdana" w:cs="Arial"/>
          <w:szCs w:val="24"/>
        </w:rPr>
        <w:t>Que por lá passe um bichinho.</w:t>
      </w:r>
    </w:p>
    <w:p w:rsidR="006E2F25" w:rsidRPr="006E2F25" w:rsidRDefault="006E2F25" w:rsidP="006E2F25">
      <w:pPr>
        <w:spacing w:after="0" w:line="360" w:lineRule="auto"/>
        <w:jc w:val="center"/>
        <w:rPr>
          <w:rFonts w:ascii="Verdana" w:hAnsi="Verdana" w:cs="Arial"/>
          <w:szCs w:val="24"/>
        </w:rPr>
      </w:pPr>
      <w:r w:rsidRPr="006E2F25">
        <w:rPr>
          <w:rFonts w:ascii="Verdana" w:hAnsi="Verdana" w:cs="Arial"/>
          <w:szCs w:val="24"/>
        </w:rPr>
        <w:t>Sentindo o inseto chegar,</w:t>
      </w:r>
    </w:p>
    <w:p w:rsidR="006E2F25" w:rsidRPr="006E2F25" w:rsidRDefault="006E2F25" w:rsidP="006E2F25">
      <w:pPr>
        <w:spacing w:after="0" w:line="360" w:lineRule="auto"/>
        <w:jc w:val="center"/>
        <w:rPr>
          <w:rFonts w:ascii="Verdana" w:hAnsi="Verdana" w:cs="Arial"/>
          <w:szCs w:val="24"/>
        </w:rPr>
      </w:pPr>
      <w:r w:rsidRPr="006E2F25">
        <w:rPr>
          <w:rFonts w:ascii="Verdana" w:hAnsi="Verdana" w:cs="Arial"/>
          <w:szCs w:val="24"/>
        </w:rPr>
        <w:t>O sapo, zás, num instante,</w:t>
      </w:r>
    </w:p>
    <w:p w:rsidR="006E2F25" w:rsidRPr="006E2F25" w:rsidRDefault="006E2F25" w:rsidP="006E2F25">
      <w:pPr>
        <w:spacing w:after="0" w:line="360" w:lineRule="auto"/>
        <w:jc w:val="center"/>
        <w:rPr>
          <w:rFonts w:ascii="Verdana" w:hAnsi="Verdana" w:cs="Arial"/>
          <w:szCs w:val="24"/>
        </w:rPr>
      </w:pPr>
      <w:r w:rsidRPr="006E2F25">
        <w:rPr>
          <w:rFonts w:ascii="Verdana" w:hAnsi="Verdana" w:cs="Arial"/>
          <w:szCs w:val="24"/>
        </w:rPr>
        <w:t>Para o bichinho pegar</w:t>
      </w:r>
    </w:p>
    <w:p w:rsidR="006E2F25" w:rsidRPr="006E2F25" w:rsidRDefault="006E2F25" w:rsidP="006E2F25">
      <w:pPr>
        <w:spacing w:after="0" w:line="360" w:lineRule="auto"/>
        <w:jc w:val="center"/>
        <w:rPr>
          <w:rFonts w:ascii="Verdana" w:hAnsi="Verdana" w:cs="Arial"/>
          <w:szCs w:val="24"/>
        </w:rPr>
      </w:pPr>
      <w:r w:rsidRPr="006E2F25">
        <w:rPr>
          <w:rFonts w:ascii="Verdana" w:hAnsi="Verdana" w:cs="Arial"/>
          <w:szCs w:val="24"/>
        </w:rPr>
        <w:t>Leva a língua bem distante.</w:t>
      </w:r>
    </w:p>
    <w:p w:rsidR="006E2F25" w:rsidRPr="006E2F25" w:rsidRDefault="006E2F25" w:rsidP="006E2F25">
      <w:pPr>
        <w:spacing w:after="0" w:line="360" w:lineRule="auto"/>
        <w:jc w:val="center"/>
        <w:rPr>
          <w:rFonts w:ascii="Verdana" w:hAnsi="Verdana" w:cs="Arial"/>
          <w:szCs w:val="24"/>
        </w:rPr>
      </w:pPr>
      <w:r w:rsidRPr="006E2F25">
        <w:rPr>
          <w:rFonts w:ascii="Verdana" w:hAnsi="Verdana" w:cs="Arial"/>
          <w:szCs w:val="24"/>
        </w:rPr>
        <w:t>E é assim que o sapo caça</w:t>
      </w:r>
    </w:p>
    <w:p w:rsidR="006E2F25" w:rsidRPr="006E2F25" w:rsidRDefault="006E2F25" w:rsidP="006E2F25">
      <w:pPr>
        <w:spacing w:after="0" w:line="360" w:lineRule="auto"/>
        <w:jc w:val="center"/>
        <w:rPr>
          <w:rFonts w:ascii="Verdana" w:hAnsi="Verdana" w:cs="Arial"/>
          <w:szCs w:val="24"/>
        </w:rPr>
      </w:pPr>
      <w:r w:rsidRPr="006E2F25">
        <w:rPr>
          <w:rFonts w:ascii="Verdana" w:hAnsi="Verdana" w:cs="Arial"/>
          <w:szCs w:val="24"/>
        </w:rPr>
        <w:t>Grilo, mosquito, formiga;</w:t>
      </w:r>
    </w:p>
    <w:p w:rsidR="006E2F25" w:rsidRPr="006E2F25" w:rsidRDefault="006E2F25" w:rsidP="006E2F25">
      <w:pPr>
        <w:spacing w:after="0" w:line="360" w:lineRule="auto"/>
        <w:jc w:val="center"/>
        <w:rPr>
          <w:rFonts w:ascii="Verdana" w:hAnsi="Verdana" w:cs="Arial"/>
          <w:szCs w:val="24"/>
        </w:rPr>
      </w:pPr>
      <w:r w:rsidRPr="006E2F25">
        <w:rPr>
          <w:rFonts w:ascii="Verdana" w:hAnsi="Verdana" w:cs="Arial"/>
          <w:szCs w:val="24"/>
        </w:rPr>
        <w:t>Com habilidade e com graça</w:t>
      </w:r>
    </w:p>
    <w:p w:rsidR="006E2F25" w:rsidRPr="006E2F25" w:rsidRDefault="006E2F25" w:rsidP="006E2F25">
      <w:pPr>
        <w:spacing w:after="0" w:line="360" w:lineRule="auto"/>
        <w:jc w:val="center"/>
        <w:rPr>
          <w:rFonts w:ascii="Verdana" w:hAnsi="Verdana" w:cs="Arial"/>
          <w:szCs w:val="24"/>
        </w:rPr>
      </w:pPr>
      <w:r w:rsidRPr="006E2F25">
        <w:rPr>
          <w:rFonts w:ascii="Verdana" w:hAnsi="Verdana" w:cs="Arial"/>
          <w:szCs w:val="24"/>
        </w:rPr>
        <w:t>Vai enchendo sua barriga.</w:t>
      </w:r>
    </w:p>
    <w:p w:rsidR="006E2F25" w:rsidRPr="006E2F25" w:rsidRDefault="006E2F25" w:rsidP="006E2F25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6E2F25">
        <w:rPr>
          <w:rFonts w:ascii="Verdana" w:hAnsi="Verdana" w:cs="Arial"/>
          <w:i/>
          <w:szCs w:val="24"/>
        </w:rPr>
        <w:t>Vicente Guimarães</w:t>
      </w:r>
    </w:p>
    <w:p w:rsidR="006E2F25" w:rsidRPr="006E2F25" w:rsidRDefault="006E2F25" w:rsidP="006E2F25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E2F25" w:rsidRPr="006E2F25" w:rsidRDefault="006E2F25" w:rsidP="006E2F25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E2F25" w:rsidRPr="006E2F25" w:rsidRDefault="006E2F25" w:rsidP="006E2F2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E2F25">
        <w:rPr>
          <w:rFonts w:ascii="Verdana" w:hAnsi="Verdana" w:cs="Arial"/>
          <w:b/>
          <w:szCs w:val="24"/>
        </w:rPr>
        <w:t>Interpretação de texto:</w:t>
      </w:r>
    </w:p>
    <w:p w:rsidR="006E2F25" w:rsidRPr="006E2F25" w:rsidRDefault="006E2F25" w:rsidP="006E2F25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E2F25" w:rsidRPr="006E2F25" w:rsidRDefault="006E2F25" w:rsidP="006E2F25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E2F25" w:rsidRPr="006E2F25" w:rsidRDefault="006E2F25" w:rsidP="006E2F25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6E2F25">
        <w:rPr>
          <w:rFonts w:ascii="Verdana" w:hAnsi="Verdana" w:cs="Arial"/>
          <w:szCs w:val="24"/>
        </w:rPr>
        <w:t>Qual o título do texto?</w:t>
      </w:r>
    </w:p>
    <w:p w:rsidR="006E2F25" w:rsidRPr="006E2F25" w:rsidRDefault="006E2F25" w:rsidP="006E2F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E2F25">
        <w:rPr>
          <w:rFonts w:ascii="Verdana" w:hAnsi="Verdana" w:cs="Arial"/>
          <w:szCs w:val="24"/>
        </w:rPr>
        <w:t>R.</w:t>
      </w:r>
    </w:p>
    <w:p w:rsidR="006E2F25" w:rsidRPr="006E2F25" w:rsidRDefault="006E2F25" w:rsidP="006E2F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E2F25" w:rsidRPr="006E2F25" w:rsidRDefault="006E2F25" w:rsidP="006E2F25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6E2F25">
        <w:rPr>
          <w:rFonts w:ascii="Verdana" w:hAnsi="Verdana" w:cs="Arial"/>
          <w:szCs w:val="24"/>
        </w:rPr>
        <w:t>O que o sapo fica esperando?</w:t>
      </w:r>
    </w:p>
    <w:p w:rsidR="006E2F25" w:rsidRPr="006E2F25" w:rsidRDefault="006E2F25" w:rsidP="006E2F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E2F25">
        <w:rPr>
          <w:rFonts w:ascii="Verdana" w:hAnsi="Verdana" w:cs="Arial"/>
          <w:szCs w:val="24"/>
        </w:rPr>
        <w:t>R.</w:t>
      </w:r>
    </w:p>
    <w:p w:rsidR="006E2F25" w:rsidRPr="006E2F25" w:rsidRDefault="006E2F25" w:rsidP="006E2F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E2F25" w:rsidRPr="006E2F25" w:rsidRDefault="006E2F25" w:rsidP="006E2F25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6E2F25">
        <w:rPr>
          <w:rFonts w:ascii="Verdana" w:hAnsi="Verdana" w:cs="Arial"/>
          <w:szCs w:val="24"/>
        </w:rPr>
        <w:t>Como o sapo faz quando sente que um bichinho está chegando?</w:t>
      </w:r>
    </w:p>
    <w:p w:rsidR="006E2F25" w:rsidRPr="006E2F25" w:rsidRDefault="006E2F25" w:rsidP="006E2F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E2F25">
        <w:rPr>
          <w:rFonts w:ascii="Verdana" w:hAnsi="Verdana" w:cs="Arial"/>
          <w:szCs w:val="24"/>
        </w:rPr>
        <w:t>R.</w:t>
      </w:r>
    </w:p>
    <w:p w:rsidR="006E2F25" w:rsidRDefault="006E2F25" w:rsidP="006E2F25">
      <w:pPr>
        <w:pStyle w:val="PargrafodaLista"/>
        <w:tabs>
          <w:tab w:val="left" w:pos="2205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</w:p>
    <w:p w:rsidR="006E2F25" w:rsidRPr="006E2F25" w:rsidRDefault="006E2F25" w:rsidP="006E2F25">
      <w:pPr>
        <w:pStyle w:val="PargrafodaLista"/>
        <w:tabs>
          <w:tab w:val="left" w:pos="2205"/>
        </w:tabs>
        <w:spacing w:after="0" w:line="360" w:lineRule="auto"/>
        <w:rPr>
          <w:rFonts w:ascii="Verdana" w:hAnsi="Verdana" w:cs="Arial"/>
          <w:szCs w:val="24"/>
        </w:rPr>
      </w:pPr>
    </w:p>
    <w:p w:rsidR="006E2F25" w:rsidRPr="006E2F25" w:rsidRDefault="006E2F25" w:rsidP="006E2F25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6E2F25">
        <w:rPr>
          <w:rFonts w:ascii="Verdana" w:hAnsi="Verdana" w:cs="Arial"/>
          <w:szCs w:val="24"/>
        </w:rPr>
        <w:lastRenderedPageBreak/>
        <w:t>Quais animais o sapo caça?</w:t>
      </w:r>
    </w:p>
    <w:p w:rsidR="006E2F25" w:rsidRPr="006E2F25" w:rsidRDefault="006E2F25" w:rsidP="006E2F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E2F25">
        <w:rPr>
          <w:rFonts w:ascii="Verdana" w:hAnsi="Verdana" w:cs="Arial"/>
          <w:szCs w:val="24"/>
        </w:rPr>
        <w:t>R.</w:t>
      </w:r>
    </w:p>
    <w:p w:rsidR="006E2F25" w:rsidRPr="006E2F25" w:rsidRDefault="006E2F25" w:rsidP="006E2F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E2F25" w:rsidRPr="006E2F25" w:rsidRDefault="006E2F25" w:rsidP="006E2F25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6E2F25">
        <w:rPr>
          <w:rFonts w:ascii="Verdana" w:hAnsi="Verdana" w:cs="Arial"/>
          <w:szCs w:val="24"/>
        </w:rPr>
        <w:t>Como o sapo vai enchendo sua barriga?</w:t>
      </w:r>
    </w:p>
    <w:p w:rsidR="006E2F25" w:rsidRPr="006E2F25" w:rsidRDefault="006E2F25" w:rsidP="006E2F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E2F25">
        <w:rPr>
          <w:rFonts w:ascii="Verdana" w:hAnsi="Verdana" w:cs="Arial"/>
          <w:szCs w:val="24"/>
        </w:rPr>
        <w:t xml:space="preserve">R. </w:t>
      </w:r>
    </w:p>
    <w:sectPr w:rsidR="006E2F25" w:rsidRPr="006E2F2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0B8" w:rsidRDefault="00CF70B8" w:rsidP="00FE55FB">
      <w:pPr>
        <w:spacing w:after="0" w:line="240" w:lineRule="auto"/>
      </w:pPr>
      <w:r>
        <w:separator/>
      </w:r>
    </w:p>
  </w:endnote>
  <w:endnote w:type="continuationSeparator" w:id="1">
    <w:p w:rsidR="00CF70B8" w:rsidRDefault="00CF70B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0B8" w:rsidRDefault="00CF70B8" w:rsidP="00FE55FB">
      <w:pPr>
        <w:spacing w:after="0" w:line="240" w:lineRule="auto"/>
      </w:pPr>
      <w:r>
        <w:separator/>
      </w:r>
    </w:p>
  </w:footnote>
  <w:footnote w:type="continuationSeparator" w:id="1">
    <w:p w:rsidR="00CF70B8" w:rsidRDefault="00CF70B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F2E73"/>
    <w:multiLevelType w:val="hybridMultilevel"/>
    <w:tmpl w:val="728030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1"/>
  </w:num>
  <w:num w:numId="8">
    <w:abstractNumId w:val="26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1"/>
  </w:num>
  <w:num w:numId="17">
    <w:abstractNumId w:val="25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6E3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2F25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CF70B8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2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2018-06-26T21:37:00Z</cp:lastPrinted>
  <dcterms:created xsi:type="dcterms:W3CDTF">2018-06-26T21:37:00Z</dcterms:created>
  <dcterms:modified xsi:type="dcterms:W3CDTF">2018-06-26T21:37:00Z</dcterms:modified>
</cp:coreProperties>
</file>