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32C2A" w:rsidRDefault="00632C2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C2CDA" w:rsidRPr="00632C2A" w:rsidRDefault="005C2CDA" w:rsidP="00632C2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32C2A">
        <w:rPr>
          <w:rFonts w:ascii="Verdana" w:hAnsi="Verdana" w:cs="Arial"/>
          <w:b/>
          <w:szCs w:val="24"/>
        </w:rPr>
        <w:t>Multiplicação</w:t>
      </w:r>
    </w:p>
    <w:p w:rsidR="005C2CDA" w:rsidRDefault="005C2CD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32C2A" w:rsidRDefault="00632C2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C2CDA" w:rsidRDefault="005C2CDA" w:rsidP="005C2CDA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Resolva as operações:</w:t>
      </w:r>
    </w:p>
    <w:p w:rsidR="005C2CDA" w:rsidRDefault="005C2CDA" w:rsidP="005C2CD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607x2= </w:t>
      </w:r>
    </w:p>
    <w:p w:rsidR="005C2CDA" w:rsidRDefault="005C2CDA" w:rsidP="005C2CD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316x3= </w:t>
      </w:r>
    </w:p>
    <w:p w:rsidR="005C2CDA" w:rsidRDefault="005C2CDA" w:rsidP="005C2CD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162x4= </w:t>
      </w:r>
    </w:p>
    <w:p w:rsidR="005C2CDA" w:rsidRDefault="005C2CDA" w:rsidP="005C2CD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902x5= </w:t>
      </w:r>
    </w:p>
    <w:p w:rsidR="005C2CDA" w:rsidRDefault="005C2CDA" w:rsidP="005C2CD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823x6= </w:t>
      </w:r>
    </w:p>
    <w:p w:rsidR="005C2CDA" w:rsidRDefault="005C2CDA" w:rsidP="005C2CDA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605x7= </w:t>
      </w:r>
    </w:p>
    <w:p w:rsidR="005C2CDA" w:rsidRDefault="005C2CDA" w:rsidP="005C2CDA">
      <w:pPr>
        <w:spacing w:after="0" w:line="360" w:lineRule="auto"/>
        <w:rPr>
          <w:rFonts w:ascii="Verdana" w:hAnsi="Verdana" w:cs="Arial"/>
          <w:szCs w:val="24"/>
        </w:rPr>
      </w:pPr>
    </w:p>
    <w:p w:rsidR="005C2CDA" w:rsidRDefault="005C2CDA" w:rsidP="005C2CDA">
      <w:pPr>
        <w:spacing w:after="0" w:line="360" w:lineRule="auto"/>
        <w:rPr>
          <w:rFonts w:ascii="Verdana" w:hAnsi="Verdana" w:cs="Arial"/>
          <w:szCs w:val="24"/>
        </w:rPr>
      </w:pPr>
    </w:p>
    <w:p w:rsidR="005C2CDA" w:rsidRDefault="005C2CDA" w:rsidP="005C2CDA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Calcule as operações e preencha com o resultado:</w:t>
      </w:r>
    </w:p>
    <w:p w:rsidR="005C2CDA" w:rsidRDefault="005C2CDA" w:rsidP="005C2CD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241x8= </w:t>
      </w:r>
    </w:p>
    <w:p w:rsidR="005C2CDA" w:rsidRDefault="005C2CDA" w:rsidP="005C2CD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304x9= </w:t>
      </w:r>
    </w:p>
    <w:p w:rsidR="005C2CDA" w:rsidRDefault="005C2CDA" w:rsidP="005C2CD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174x2= </w:t>
      </w:r>
    </w:p>
    <w:p w:rsidR="005C2CDA" w:rsidRDefault="005C2CDA" w:rsidP="005C2CD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345x3= </w:t>
      </w:r>
    </w:p>
    <w:p w:rsidR="005C2CDA" w:rsidRDefault="005C2CDA" w:rsidP="005C2CD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190x4= </w:t>
      </w:r>
    </w:p>
    <w:p w:rsidR="005C2CDA" w:rsidRDefault="005C2CDA" w:rsidP="005C2CD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416x5= </w:t>
      </w:r>
    </w:p>
    <w:p w:rsidR="00632C2A" w:rsidRDefault="00632C2A" w:rsidP="005C2CDA">
      <w:pPr>
        <w:spacing w:after="0" w:line="360" w:lineRule="auto"/>
        <w:rPr>
          <w:rFonts w:ascii="Verdana" w:hAnsi="Verdana" w:cs="Arial"/>
          <w:szCs w:val="24"/>
        </w:rPr>
      </w:pPr>
    </w:p>
    <w:p w:rsidR="00632C2A" w:rsidRDefault="00632C2A" w:rsidP="005C2CDA">
      <w:pPr>
        <w:spacing w:after="0" w:line="360" w:lineRule="auto"/>
        <w:rPr>
          <w:rFonts w:ascii="Verdana" w:hAnsi="Verdana" w:cs="Arial"/>
          <w:szCs w:val="24"/>
        </w:rPr>
      </w:pPr>
    </w:p>
    <w:p w:rsidR="005C2CDA" w:rsidRDefault="005C2CDA" w:rsidP="005C2CDA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Complete os espaços com os resultados de cada operação abaixo:</w:t>
      </w:r>
    </w:p>
    <w:p w:rsidR="005C2CDA" w:rsidRDefault="005C2CDA" w:rsidP="005C2CDA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537x6= </w:t>
      </w:r>
    </w:p>
    <w:p w:rsidR="005C2CDA" w:rsidRDefault="005C2CDA" w:rsidP="005C2CDA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236x7= </w:t>
      </w:r>
    </w:p>
    <w:p w:rsidR="005C2CDA" w:rsidRDefault="005C2CDA" w:rsidP="005C2CDA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452x8= </w:t>
      </w:r>
    </w:p>
    <w:p w:rsidR="005C2CDA" w:rsidRDefault="005C2CDA" w:rsidP="005C2CDA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635x9= </w:t>
      </w:r>
    </w:p>
    <w:p w:rsidR="005C2CDA" w:rsidRDefault="005C2CDA" w:rsidP="005C2CDA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150x2= </w:t>
      </w:r>
    </w:p>
    <w:p w:rsidR="005C2CDA" w:rsidRDefault="005C2CDA" w:rsidP="005C2CDA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519x3= </w:t>
      </w:r>
    </w:p>
    <w:p w:rsidR="00632C2A" w:rsidRDefault="00632C2A" w:rsidP="00632C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C2CDA" w:rsidRDefault="005C2CDA" w:rsidP="005C2CDA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Resolva as operações abaixo:</w:t>
      </w:r>
    </w:p>
    <w:p w:rsidR="005C2CDA" w:rsidRDefault="005C2CDA" w:rsidP="005C2CDA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756x4= </w:t>
      </w:r>
    </w:p>
    <w:p w:rsidR="005C2CDA" w:rsidRDefault="005C2CDA" w:rsidP="005C2CDA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578x5= </w:t>
      </w:r>
    </w:p>
    <w:p w:rsidR="005C2CDA" w:rsidRDefault="005C2CDA" w:rsidP="005C2CDA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895x6= </w:t>
      </w:r>
    </w:p>
    <w:p w:rsidR="005C2CDA" w:rsidRDefault="005C2CDA" w:rsidP="005C2CDA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247x7= </w:t>
      </w:r>
    </w:p>
    <w:p w:rsidR="005C2CDA" w:rsidRDefault="005C2CDA" w:rsidP="005C2CDA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823x8= </w:t>
      </w:r>
    </w:p>
    <w:p w:rsidR="005C2CDA" w:rsidRDefault="005C2CDA" w:rsidP="005C2CDA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650x9= </w:t>
      </w:r>
    </w:p>
    <w:p w:rsidR="005C2CDA" w:rsidRDefault="005C2CDA" w:rsidP="005C2CDA">
      <w:pPr>
        <w:spacing w:after="0" w:line="360" w:lineRule="auto"/>
        <w:rPr>
          <w:rFonts w:ascii="Verdana" w:hAnsi="Verdana" w:cs="Arial"/>
          <w:szCs w:val="24"/>
        </w:rPr>
      </w:pPr>
    </w:p>
    <w:p w:rsidR="005C2CDA" w:rsidRDefault="005C2CDA" w:rsidP="005C2CDA">
      <w:pPr>
        <w:spacing w:after="0" w:line="360" w:lineRule="auto"/>
        <w:rPr>
          <w:rFonts w:ascii="Verdana" w:hAnsi="Verdana" w:cs="Arial"/>
          <w:szCs w:val="24"/>
        </w:rPr>
      </w:pPr>
    </w:p>
    <w:p w:rsidR="005C2CDA" w:rsidRDefault="005C2CDA" w:rsidP="005C2CDA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Calcule as operações e complete com o resultado:</w:t>
      </w:r>
    </w:p>
    <w:p w:rsidR="005C2CDA" w:rsidRDefault="005C2CDA" w:rsidP="005C2CDA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1043x3= </w:t>
      </w:r>
    </w:p>
    <w:p w:rsidR="005C2CDA" w:rsidRDefault="005C2CDA" w:rsidP="005C2CDA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372x2= </w:t>
      </w:r>
    </w:p>
    <w:p w:rsidR="005C2CDA" w:rsidRDefault="005C2CDA" w:rsidP="005C2CDA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4781x4= </w:t>
      </w:r>
    </w:p>
    <w:p w:rsidR="005C2CDA" w:rsidRDefault="005C2CDA" w:rsidP="005C2CDA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505x5= </w:t>
      </w:r>
    </w:p>
    <w:p w:rsidR="005C2CDA" w:rsidRDefault="005C2CDA" w:rsidP="005C2CDA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676x6= </w:t>
      </w:r>
    </w:p>
    <w:p w:rsidR="005C2CDA" w:rsidRPr="005C2CDA" w:rsidRDefault="005C2CDA" w:rsidP="005C2CDA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578x7=</w:t>
      </w:r>
      <w:r w:rsidR="00632C2A">
        <w:rPr>
          <w:rFonts w:ascii="Verdana" w:hAnsi="Verdana" w:cs="Arial"/>
          <w:szCs w:val="24"/>
        </w:rPr>
        <w:t xml:space="preserve"> </w:t>
      </w:r>
    </w:p>
    <w:sectPr w:rsidR="005C2CDA" w:rsidRPr="005C2CD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FAF" w:rsidRDefault="00605FAF" w:rsidP="00FE55FB">
      <w:pPr>
        <w:spacing w:after="0" w:line="240" w:lineRule="auto"/>
      </w:pPr>
      <w:r>
        <w:separator/>
      </w:r>
    </w:p>
  </w:endnote>
  <w:endnote w:type="continuationSeparator" w:id="1">
    <w:p w:rsidR="00605FAF" w:rsidRDefault="00605FA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FAF" w:rsidRDefault="00605FAF" w:rsidP="00FE55FB">
      <w:pPr>
        <w:spacing w:after="0" w:line="240" w:lineRule="auto"/>
      </w:pPr>
      <w:r>
        <w:separator/>
      </w:r>
    </w:p>
  </w:footnote>
  <w:footnote w:type="continuationSeparator" w:id="1">
    <w:p w:rsidR="00605FAF" w:rsidRDefault="00605FA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858CB"/>
    <w:multiLevelType w:val="hybridMultilevel"/>
    <w:tmpl w:val="51A0C2D6"/>
    <w:lvl w:ilvl="0" w:tplc="61C2E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B411D3"/>
    <w:multiLevelType w:val="hybridMultilevel"/>
    <w:tmpl w:val="B9EC0834"/>
    <w:lvl w:ilvl="0" w:tplc="59A69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C49C2"/>
    <w:multiLevelType w:val="hybridMultilevel"/>
    <w:tmpl w:val="CC36DA82"/>
    <w:lvl w:ilvl="0" w:tplc="9F342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14A7E"/>
    <w:multiLevelType w:val="hybridMultilevel"/>
    <w:tmpl w:val="4970CAF6"/>
    <w:lvl w:ilvl="0" w:tplc="913642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85AE3"/>
    <w:multiLevelType w:val="hybridMultilevel"/>
    <w:tmpl w:val="6DE41B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6747CF"/>
    <w:multiLevelType w:val="hybridMultilevel"/>
    <w:tmpl w:val="39861F62"/>
    <w:lvl w:ilvl="0" w:tplc="BFA22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25"/>
  </w:num>
  <w:num w:numId="5">
    <w:abstractNumId w:val="12"/>
  </w:num>
  <w:num w:numId="6">
    <w:abstractNumId w:val="14"/>
  </w:num>
  <w:num w:numId="7">
    <w:abstractNumId w:val="1"/>
  </w:num>
  <w:num w:numId="8">
    <w:abstractNumId w:val="30"/>
  </w:num>
  <w:num w:numId="9">
    <w:abstractNumId w:val="23"/>
  </w:num>
  <w:num w:numId="10">
    <w:abstractNumId w:val="18"/>
  </w:num>
  <w:num w:numId="11">
    <w:abstractNumId w:val="8"/>
  </w:num>
  <w:num w:numId="12">
    <w:abstractNumId w:val="15"/>
  </w:num>
  <w:num w:numId="13">
    <w:abstractNumId w:val="19"/>
  </w:num>
  <w:num w:numId="14">
    <w:abstractNumId w:val="10"/>
  </w:num>
  <w:num w:numId="15">
    <w:abstractNumId w:val="0"/>
  </w:num>
  <w:num w:numId="16">
    <w:abstractNumId w:val="24"/>
  </w:num>
  <w:num w:numId="17">
    <w:abstractNumId w:val="29"/>
  </w:num>
  <w:num w:numId="18">
    <w:abstractNumId w:val="6"/>
  </w:num>
  <w:num w:numId="19">
    <w:abstractNumId w:val="13"/>
  </w:num>
  <w:num w:numId="20">
    <w:abstractNumId w:val="2"/>
  </w:num>
  <w:num w:numId="21">
    <w:abstractNumId w:val="9"/>
  </w:num>
  <w:num w:numId="22">
    <w:abstractNumId w:val="3"/>
  </w:num>
  <w:num w:numId="23">
    <w:abstractNumId w:val="28"/>
  </w:num>
  <w:num w:numId="24">
    <w:abstractNumId w:val="22"/>
  </w:num>
  <w:num w:numId="25">
    <w:abstractNumId w:val="20"/>
  </w:num>
  <w:num w:numId="26">
    <w:abstractNumId w:val="26"/>
  </w:num>
  <w:num w:numId="27">
    <w:abstractNumId w:val="16"/>
  </w:num>
  <w:num w:numId="28">
    <w:abstractNumId w:val="7"/>
  </w:num>
  <w:num w:numId="29">
    <w:abstractNumId w:val="4"/>
  </w:num>
  <w:num w:numId="30">
    <w:abstractNumId w:val="5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790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2CDA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05FAF"/>
    <w:rsid w:val="00614DBB"/>
    <w:rsid w:val="00615EC2"/>
    <w:rsid w:val="006164F6"/>
    <w:rsid w:val="00621BA5"/>
    <w:rsid w:val="006246F5"/>
    <w:rsid w:val="00627223"/>
    <w:rsid w:val="006309AC"/>
    <w:rsid w:val="006323BB"/>
    <w:rsid w:val="00632C2A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2018-06-26T08:31:00Z</cp:lastPrinted>
  <dcterms:created xsi:type="dcterms:W3CDTF">2018-06-26T08:31:00Z</dcterms:created>
  <dcterms:modified xsi:type="dcterms:W3CDTF">2018-06-26T08:31:00Z</dcterms:modified>
</cp:coreProperties>
</file>