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0D8A" w:rsidRPr="00DD0D8A" w:rsidRDefault="00DD0D8A" w:rsidP="00DD0D8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D0D8A">
        <w:rPr>
          <w:rFonts w:ascii="Verdana" w:hAnsi="Verdana" w:cs="Arial"/>
          <w:b/>
          <w:szCs w:val="24"/>
        </w:rPr>
        <w:t>Globalização e desigualdade</w:t>
      </w:r>
    </w:p>
    <w:p w:rsidR="00DD0D8A" w:rsidRDefault="00DD0D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0D8A" w:rsidRDefault="00DD0D8A" w:rsidP="00DD0D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competitividade que move o processo de globalização nos dias atuais tem provocado?</w:t>
      </w: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0D8A" w:rsidRDefault="00DD0D8A" w:rsidP="00DD0D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formação de corporações empresariais de ação internacional ocorre e com que intuito?</w:t>
      </w: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0D8A" w:rsidRDefault="00DD0D8A" w:rsidP="00DD0D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 processo de formação e expansão desse tipo de corporações encontrou melhores condições para seu desenvolvimento?</w:t>
      </w: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0D8A" w:rsidRDefault="00DD0D8A" w:rsidP="00DD0D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crescente concentração de capitais nos países de potências econômicas mundiais e emergentes contribuiu para que?</w:t>
      </w: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0D8A" w:rsidRDefault="00DD0D8A" w:rsidP="00DD0D8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as regiões mais ricas que funcionaram como polos de concentração de capital?</w:t>
      </w:r>
    </w:p>
    <w:p w:rsidR="00DD0D8A" w:rsidRDefault="00DD0D8A" w:rsidP="00DD0D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D0D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61" w:rsidRDefault="00E64361" w:rsidP="00FE55FB">
      <w:pPr>
        <w:spacing w:after="0" w:line="240" w:lineRule="auto"/>
      </w:pPr>
      <w:r>
        <w:separator/>
      </w:r>
    </w:p>
  </w:endnote>
  <w:endnote w:type="continuationSeparator" w:id="1">
    <w:p w:rsidR="00E64361" w:rsidRDefault="00E643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61" w:rsidRDefault="00E64361" w:rsidP="00FE55FB">
      <w:pPr>
        <w:spacing w:after="0" w:line="240" w:lineRule="auto"/>
      </w:pPr>
      <w:r>
        <w:separator/>
      </w:r>
    </w:p>
  </w:footnote>
  <w:footnote w:type="continuationSeparator" w:id="1">
    <w:p w:rsidR="00E64361" w:rsidRDefault="00E643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3D3C"/>
    <w:multiLevelType w:val="hybridMultilevel"/>
    <w:tmpl w:val="9490C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413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0D8A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4361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2018-06-27T10:24:00Z</cp:lastPrinted>
  <dcterms:created xsi:type="dcterms:W3CDTF">2018-06-27T10:24:00Z</dcterms:created>
  <dcterms:modified xsi:type="dcterms:W3CDTF">2018-06-27T10:24:00Z</dcterms:modified>
</cp:coreProperties>
</file>