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10D2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ESCOLA ____________</w:t>
      </w:r>
      <w:r w:rsidR="00E86F37" w:rsidRPr="00710D2D">
        <w:rPr>
          <w:rFonts w:ascii="Verdana" w:hAnsi="Verdana" w:cs="Arial"/>
          <w:szCs w:val="24"/>
        </w:rPr>
        <w:t>____________________________DATA:_____/_____/_____</w:t>
      </w:r>
    </w:p>
    <w:p w:rsidR="00A27109" w:rsidRPr="00710D2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10D2D">
        <w:rPr>
          <w:rFonts w:ascii="Verdana" w:hAnsi="Verdana" w:cs="Arial"/>
          <w:szCs w:val="24"/>
        </w:rPr>
        <w:t>_______________________</w:t>
      </w:r>
    </w:p>
    <w:p w:rsidR="00C266D6" w:rsidRPr="00710D2D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0D2D" w:rsidRPr="00710D2D" w:rsidRDefault="00710D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0D2D">
        <w:rPr>
          <w:rFonts w:ascii="Verdana" w:hAnsi="Verdana" w:cs="Arial"/>
          <w:b/>
          <w:szCs w:val="24"/>
        </w:rPr>
        <w:t>Filo cnidários</w:t>
      </w:r>
    </w:p>
    <w:p w:rsidR="00710D2D" w:rsidRPr="00710D2D" w:rsidRDefault="00710D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0D2D" w:rsidRPr="00710D2D" w:rsidRDefault="00710D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Os cnidários são animais exclusivamente aquáticos. Quais características do corpo dos animais desse filo?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R.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Quais são as duas formas corporais possíveis para esses animais?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R.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Como é o sistema nervoso desses animais?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R.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O que significa dizer que a simetria é radial?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R.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0D2D" w:rsidRPr="00710D2D" w:rsidRDefault="00710D2D" w:rsidP="00710D2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>Algumas espécies são coloniais, o que isso quer dizer?</w:t>
      </w:r>
    </w:p>
    <w:p w:rsidR="00710D2D" w:rsidRPr="00710D2D" w:rsidRDefault="00710D2D" w:rsidP="00710D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710D2D">
        <w:rPr>
          <w:rFonts w:ascii="Verdana" w:hAnsi="Verdana" w:cs="Arial"/>
          <w:szCs w:val="24"/>
        </w:rPr>
        <w:t xml:space="preserve">R. </w:t>
      </w:r>
    </w:p>
    <w:sectPr w:rsidR="00710D2D" w:rsidRPr="00710D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30" w:rsidRDefault="002C5930" w:rsidP="00FE55FB">
      <w:pPr>
        <w:spacing w:after="0" w:line="240" w:lineRule="auto"/>
      </w:pPr>
      <w:r>
        <w:separator/>
      </w:r>
    </w:p>
  </w:endnote>
  <w:endnote w:type="continuationSeparator" w:id="1">
    <w:p w:rsidR="002C5930" w:rsidRDefault="002C59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30" w:rsidRDefault="002C5930" w:rsidP="00FE55FB">
      <w:pPr>
        <w:spacing w:after="0" w:line="240" w:lineRule="auto"/>
      </w:pPr>
      <w:r>
        <w:separator/>
      </w:r>
    </w:p>
  </w:footnote>
  <w:footnote w:type="continuationSeparator" w:id="1">
    <w:p w:rsidR="002C5930" w:rsidRDefault="002C59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76AE"/>
    <w:multiLevelType w:val="hybridMultilevel"/>
    <w:tmpl w:val="F73406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930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0D2D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1BAF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1BD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2018-06-27T10:54:00Z</cp:lastPrinted>
  <dcterms:created xsi:type="dcterms:W3CDTF">2018-06-27T10:54:00Z</dcterms:created>
  <dcterms:modified xsi:type="dcterms:W3CDTF">2018-06-27T10:54:00Z</dcterms:modified>
</cp:coreProperties>
</file>