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751C2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51C2">
        <w:rPr>
          <w:rFonts w:ascii="Verdana" w:hAnsi="Verdana" w:cs="Arial"/>
          <w:szCs w:val="24"/>
        </w:rPr>
        <w:t>ESCOLA ____________</w:t>
      </w:r>
      <w:r w:rsidR="00E86F37" w:rsidRPr="00A751C2">
        <w:rPr>
          <w:rFonts w:ascii="Verdana" w:hAnsi="Verdana" w:cs="Arial"/>
          <w:szCs w:val="24"/>
        </w:rPr>
        <w:t>____________________________DATA:_____/_____/_____</w:t>
      </w:r>
    </w:p>
    <w:p w:rsidR="00A27109" w:rsidRPr="00A751C2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751C2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751C2">
        <w:rPr>
          <w:rFonts w:ascii="Verdana" w:hAnsi="Verdana" w:cs="Arial"/>
          <w:szCs w:val="24"/>
        </w:rPr>
        <w:t>_______________________</w:t>
      </w:r>
    </w:p>
    <w:p w:rsidR="00C266D6" w:rsidRPr="00A751C2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751C2" w:rsidRPr="00A751C2" w:rsidRDefault="00A751C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751C2" w:rsidRPr="00A751C2" w:rsidRDefault="00A751C2" w:rsidP="00A751C2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751C2">
        <w:rPr>
          <w:rFonts w:ascii="Verdana" w:hAnsi="Verdana" w:cs="Arial"/>
          <w:b/>
          <w:szCs w:val="24"/>
        </w:rPr>
        <w:t>Filo nematelminto</w:t>
      </w:r>
    </w:p>
    <w:p w:rsidR="00A751C2" w:rsidRPr="00A751C2" w:rsidRDefault="00A751C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751C2" w:rsidRPr="00A751C2" w:rsidRDefault="00A751C2" w:rsidP="00A751C2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A751C2">
        <w:rPr>
          <w:rFonts w:ascii="Verdana" w:hAnsi="Verdana" w:cs="Arial"/>
          <w:szCs w:val="24"/>
        </w:rPr>
        <w:t>Quais as características do corpo dos animais desse filo?</w:t>
      </w:r>
    </w:p>
    <w:p w:rsidR="00A751C2" w:rsidRPr="00A751C2" w:rsidRDefault="00A751C2" w:rsidP="00A751C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A751C2">
        <w:rPr>
          <w:rFonts w:ascii="Verdana" w:hAnsi="Verdana" w:cs="Arial"/>
          <w:szCs w:val="24"/>
        </w:rPr>
        <w:t>R.</w:t>
      </w:r>
    </w:p>
    <w:p w:rsidR="00A751C2" w:rsidRPr="00A751C2" w:rsidRDefault="00A751C2" w:rsidP="00A751C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751C2" w:rsidRPr="00A751C2" w:rsidRDefault="00A751C2" w:rsidP="00A751C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751C2" w:rsidRPr="00A751C2" w:rsidRDefault="00A751C2" w:rsidP="00A751C2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A751C2">
        <w:rPr>
          <w:rFonts w:ascii="Verdana" w:hAnsi="Verdana" w:cs="Arial"/>
          <w:szCs w:val="24"/>
        </w:rPr>
        <w:t>Qual animal é representante típico dos Nematelmintos?</w:t>
      </w:r>
    </w:p>
    <w:p w:rsidR="00A751C2" w:rsidRPr="00A751C2" w:rsidRDefault="00A751C2" w:rsidP="00A751C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A751C2">
        <w:rPr>
          <w:rFonts w:ascii="Verdana" w:hAnsi="Verdana" w:cs="Arial"/>
          <w:szCs w:val="24"/>
        </w:rPr>
        <w:t>R.</w:t>
      </w:r>
    </w:p>
    <w:p w:rsidR="00A751C2" w:rsidRPr="00A751C2" w:rsidRDefault="00A751C2" w:rsidP="00A751C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751C2" w:rsidRPr="00A751C2" w:rsidRDefault="00A751C2" w:rsidP="00A751C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751C2" w:rsidRPr="00A751C2" w:rsidRDefault="00A751C2" w:rsidP="00A751C2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A751C2">
        <w:rPr>
          <w:rFonts w:ascii="Verdana" w:hAnsi="Verdana" w:cs="Arial"/>
          <w:szCs w:val="24"/>
        </w:rPr>
        <w:t>O que é o pseudoceloma?</w:t>
      </w:r>
    </w:p>
    <w:p w:rsidR="00A751C2" w:rsidRPr="00A751C2" w:rsidRDefault="00A751C2" w:rsidP="00A751C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A751C2">
        <w:rPr>
          <w:rFonts w:ascii="Verdana" w:hAnsi="Verdana" w:cs="Arial"/>
          <w:szCs w:val="24"/>
        </w:rPr>
        <w:t>R.</w:t>
      </w:r>
    </w:p>
    <w:p w:rsidR="00A751C2" w:rsidRPr="00A751C2" w:rsidRDefault="00A751C2" w:rsidP="00A751C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751C2" w:rsidRPr="00A751C2" w:rsidRDefault="00A751C2" w:rsidP="00A751C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751C2" w:rsidRPr="00A751C2" w:rsidRDefault="00A751C2" w:rsidP="00A751C2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A751C2">
        <w:rPr>
          <w:rFonts w:ascii="Verdana" w:hAnsi="Verdana" w:cs="Arial"/>
          <w:szCs w:val="24"/>
        </w:rPr>
        <w:t>Os Nematelmintos são os primeiros animais a apresentarem um tubo digestório completo. O que isso significa?</w:t>
      </w:r>
    </w:p>
    <w:p w:rsidR="00A751C2" w:rsidRPr="00A751C2" w:rsidRDefault="00A751C2" w:rsidP="00A751C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A751C2">
        <w:rPr>
          <w:rFonts w:ascii="Verdana" w:hAnsi="Verdana" w:cs="Arial"/>
          <w:szCs w:val="24"/>
        </w:rPr>
        <w:t>R.</w:t>
      </w:r>
    </w:p>
    <w:p w:rsidR="00A751C2" w:rsidRPr="00A751C2" w:rsidRDefault="00A751C2" w:rsidP="00A751C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751C2" w:rsidRPr="00A751C2" w:rsidRDefault="00A751C2" w:rsidP="00A751C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751C2" w:rsidRPr="00A751C2" w:rsidRDefault="00A751C2" w:rsidP="00A751C2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A751C2">
        <w:rPr>
          <w:rFonts w:ascii="Verdana" w:hAnsi="Verdana" w:cs="Arial"/>
          <w:szCs w:val="24"/>
        </w:rPr>
        <w:t>Embora haja muitos representantes de vida livre, como são a maioria das espécies?</w:t>
      </w:r>
    </w:p>
    <w:p w:rsidR="00A751C2" w:rsidRPr="00A751C2" w:rsidRDefault="00A751C2" w:rsidP="00A751C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A751C2">
        <w:rPr>
          <w:rFonts w:ascii="Verdana" w:hAnsi="Verdana" w:cs="Arial"/>
          <w:szCs w:val="24"/>
        </w:rPr>
        <w:t>R.</w:t>
      </w:r>
    </w:p>
    <w:p w:rsidR="00A751C2" w:rsidRPr="00A751C2" w:rsidRDefault="00A751C2" w:rsidP="00A751C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751C2" w:rsidRPr="00A751C2" w:rsidRDefault="00A751C2" w:rsidP="00A751C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751C2" w:rsidRPr="00A751C2" w:rsidRDefault="00A751C2" w:rsidP="00A751C2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A751C2">
        <w:rPr>
          <w:rFonts w:ascii="Verdana" w:hAnsi="Verdana" w:cs="Arial"/>
          <w:szCs w:val="24"/>
        </w:rPr>
        <w:t>O que esses parasitas provocam no ser humano?</w:t>
      </w:r>
    </w:p>
    <w:p w:rsidR="00A751C2" w:rsidRPr="00A751C2" w:rsidRDefault="00A751C2" w:rsidP="00A751C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A751C2">
        <w:rPr>
          <w:rFonts w:ascii="Verdana" w:hAnsi="Verdana" w:cs="Arial"/>
          <w:szCs w:val="24"/>
        </w:rPr>
        <w:t>R.</w:t>
      </w:r>
    </w:p>
    <w:sectPr w:rsidR="00A751C2" w:rsidRPr="00A751C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F86" w:rsidRDefault="00C61F86" w:rsidP="00FE55FB">
      <w:pPr>
        <w:spacing w:after="0" w:line="240" w:lineRule="auto"/>
      </w:pPr>
      <w:r>
        <w:separator/>
      </w:r>
    </w:p>
  </w:endnote>
  <w:endnote w:type="continuationSeparator" w:id="1">
    <w:p w:rsidR="00C61F86" w:rsidRDefault="00C61F8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F86" w:rsidRDefault="00C61F86" w:rsidP="00FE55FB">
      <w:pPr>
        <w:spacing w:after="0" w:line="240" w:lineRule="auto"/>
      </w:pPr>
      <w:r>
        <w:separator/>
      </w:r>
    </w:p>
  </w:footnote>
  <w:footnote w:type="continuationSeparator" w:id="1">
    <w:p w:rsidR="00C61F86" w:rsidRDefault="00C61F8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B4CCA"/>
    <w:multiLevelType w:val="hybridMultilevel"/>
    <w:tmpl w:val="EB12B4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9"/>
  </w:num>
  <w:num w:numId="25">
    <w:abstractNumId w:val="16"/>
  </w:num>
  <w:num w:numId="26">
    <w:abstractNumId w:val="24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58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751C2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1F86"/>
    <w:rsid w:val="00C6228B"/>
    <w:rsid w:val="00C65666"/>
    <w:rsid w:val="00C6610E"/>
    <w:rsid w:val="00C73D95"/>
    <w:rsid w:val="00C7567E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2018-06-29T20:38:00Z</cp:lastPrinted>
  <dcterms:created xsi:type="dcterms:W3CDTF">2018-06-29T20:38:00Z</dcterms:created>
  <dcterms:modified xsi:type="dcterms:W3CDTF">2018-06-29T20:38:00Z</dcterms:modified>
</cp:coreProperties>
</file>