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B5586" w:rsidRDefault="00AB55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00AD" w:rsidRPr="00AB5586" w:rsidRDefault="00AC00AD" w:rsidP="00AB558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B5586">
        <w:rPr>
          <w:rFonts w:ascii="Verdana" w:hAnsi="Verdana" w:cs="Arial"/>
          <w:b/>
          <w:szCs w:val="24"/>
        </w:rPr>
        <w:t xml:space="preserve">Filo </w:t>
      </w:r>
      <w:r w:rsidR="00AB5586">
        <w:rPr>
          <w:rFonts w:ascii="Verdana" w:hAnsi="Verdana" w:cs="Arial"/>
          <w:b/>
          <w:szCs w:val="24"/>
        </w:rPr>
        <w:t>A</w:t>
      </w:r>
      <w:r w:rsidRPr="00AB5586">
        <w:rPr>
          <w:rFonts w:ascii="Verdana" w:hAnsi="Verdana" w:cs="Arial"/>
          <w:b/>
          <w:szCs w:val="24"/>
        </w:rPr>
        <w:t>rtrópodes</w:t>
      </w:r>
    </w:p>
    <w:p w:rsidR="00AC00AD" w:rsidRDefault="00AC00A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00AD" w:rsidRDefault="00AC00AD" w:rsidP="00AC00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Defina como é o corpo dos animais desse filo.</w:t>
      </w:r>
    </w:p>
    <w:p w:rsidR="00AB5586" w:rsidRPr="00AB5586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B5586">
        <w:rPr>
          <w:rFonts w:ascii="Verdana" w:hAnsi="Verdana" w:cs="Arial"/>
          <w:szCs w:val="24"/>
        </w:rPr>
        <w:t>R.</w:t>
      </w:r>
    </w:p>
    <w:p w:rsidR="00AB5586" w:rsidRPr="00AB5586" w:rsidRDefault="00AB5586" w:rsidP="00AC00AD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AC00AD" w:rsidRDefault="00AC00AD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00AD" w:rsidRDefault="00AC00AD" w:rsidP="00AC00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filo Artrópodes está dividido em cinco classes principais. Quais são elas?</w:t>
      </w:r>
    </w:p>
    <w:p w:rsidR="00AC00AD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5586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5586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00AD" w:rsidRDefault="00AC00AD" w:rsidP="00AC00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esses animais se adaptaram aos diversos ambientes?</w:t>
      </w:r>
    </w:p>
    <w:p w:rsidR="00AC00AD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5586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5586" w:rsidRDefault="00AB5586" w:rsidP="00AC00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00AD" w:rsidRDefault="00AB5586" w:rsidP="00AC00AD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existência de um exoesqueleto obriga os Artrópodes a realizarem o que?</w:t>
      </w:r>
    </w:p>
    <w:p w:rsidR="00AB5586" w:rsidRDefault="00AB5586" w:rsidP="00AB55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B5586" w:rsidRDefault="00AB5586" w:rsidP="00AB55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5586" w:rsidRDefault="00AB5586" w:rsidP="00AB55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B5586" w:rsidRDefault="00AB5586" w:rsidP="00AB558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animais desse filo que podem ser encontrados com facilidade no interior ou ao redor de nossas casas e em outros ambientes utilizados pelo homem.</w:t>
      </w:r>
    </w:p>
    <w:p w:rsidR="00AB5586" w:rsidRDefault="00AB5586" w:rsidP="00AB55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B558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32" w:rsidRDefault="00051432" w:rsidP="00FE55FB">
      <w:pPr>
        <w:spacing w:after="0" w:line="240" w:lineRule="auto"/>
      </w:pPr>
      <w:r>
        <w:separator/>
      </w:r>
    </w:p>
  </w:endnote>
  <w:endnote w:type="continuationSeparator" w:id="1">
    <w:p w:rsidR="00051432" w:rsidRDefault="000514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32" w:rsidRDefault="00051432" w:rsidP="00FE55FB">
      <w:pPr>
        <w:spacing w:after="0" w:line="240" w:lineRule="auto"/>
      </w:pPr>
      <w:r>
        <w:separator/>
      </w:r>
    </w:p>
  </w:footnote>
  <w:footnote w:type="continuationSeparator" w:id="1">
    <w:p w:rsidR="00051432" w:rsidRDefault="000514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6813"/>
    <w:multiLevelType w:val="hybridMultilevel"/>
    <w:tmpl w:val="EFAE89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32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586"/>
    <w:rsid w:val="00AB75DB"/>
    <w:rsid w:val="00AC00AD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27D3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2018-06-29T20:53:00Z</cp:lastPrinted>
  <dcterms:created xsi:type="dcterms:W3CDTF">2018-06-29T20:54:00Z</dcterms:created>
  <dcterms:modified xsi:type="dcterms:W3CDTF">2018-06-29T20:54:00Z</dcterms:modified>
</cp:coreProperties>
</file>