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62564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ESCOLA ____________</w:t>
      </w:r>
      <w:r w:rsidR="00E86F37" w:rsidRPr="00A62564">
        <w:rPr>
          <w:rFonts w:ascii="Verdana" w:hAnsi="Verdana" w:cs="Arial"/>
          <w:szCs w:val="24"/>
        </w:rPr>
        <w:t>____________________________DATA:_____/_____/_____</w:t>
      </w:r>
    </w:p>
    <w:p w:rsidR="00A27109" w:rsidRPr="00A6256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62564">
        <w:rPr>
          <w:rFonts w:ascii="Verdana" w:hAnsi="Verdana" w:cs="Arial"/>
          <w:szCs w:val="24"/>
        </w:rPr>
        <w:t>_______________________</w:t>
      </w:r>
    </w:p>
    <w:p w:rsidR="00C266D6" w:rsidRPr="00A6256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62564">
        <w:rPr>
          <w:rFonts w:ascii="Verdana" w:hAnsi="Verdana" w:cs="Arial"/>
          <w:b/>
          <w:szCs w:val="24"/>
        </w:rPr>
        <w:t>Divisão</w:t>
      </w:r>
    </w:p>
    <w:p w:rsidR="00A62564" w:rsidRPr="00A62564" w:rsidRDefault="00A625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Resolva as divisões abaixo:</w:t>
      </w:r>
    </w:p>
    <w:p w:rsidR="00A62564" w:rsidRPr="00A62564" w:rsidRDefault="00A62564" w:rsidP="00A6256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 xml:space="preserve">9:9 = </w:t>
      </w:r>
    </w:p>
    <w:p w:rsidR="00A62564" w:rsidRPr="00A62564" w:rsidRDefault="00A62564" w:rsidP="00A6256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206:9=</w:t>
      </w:r>
    </w:p>
    <w:p w:rsidR="00A62564" w:rsidRPr="00A62564" w:rsidRDefault="00A62564" w:rsidP="00A6256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907:2=</w:t>
      </w:r>
    </w:p>
    <w:p w:rsidR="00A62564" w:rsidRPr="00A62564" w:rsidRDefault="00A62564" w:rsidP="00A6256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 xml:space="preserve">128:2= </w:t>
      </w:r>
    </w:p>
    <w:p w:rsidR="00A62564" w:rsidRPr="00A62564" w:rsidRDefault="00A62564" w:rsidP="00A6256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514:9=</w:t>
      </w:r>
    </w:p>
    <w:p w:rsidR="00A62564" w:rsidRPr="00A62564" w:rsidRDefault="00A62564" w:rsidP="00A6256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114:8=</w:t>
      </w:r>
    </w:p>
    <w:p w:rsidR="00A62564" w:rsidRPr="00A62564" w:rsidRDefault="00A62564" w:rsidP="00A62564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Calcule os resultados:</w:t>
      </w:r>
    </w:p>
    <w:p w:rsidR="00A62564" w:rsidRPr="00A62564" w:rsidRDefault="00A62564" w:rsidP="00A625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114:8=</w:t>
      </w:r>
    </w:p>
    <w:p w:rsidR="00A62564" w:rsidRPr="00A62564" w:rsidRDefault="00A62564" w:rsidP="00A625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605:8=</w:t>
      </w:r>
    </w:p>
    <w:p w:rsidR="00A62564" w:rsidRPr="00A62564" w:rsidRDefault="00A62564" w:rsidP="00A625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740:3=</w:t>
      </w:r>
    </w:p>
    <w:p w:rsidR="00A62564" w:rsidRPr="00A62564" w:rsidRDefault="00A62564" w:rsidP="00A625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135:2=</w:t>
      </w:r>
    </w:p>
    <w:p w:rsidR="00A62564" w:rsidRPr="00A62564" w:rsidRDefault="00A62564" w:rsidP="00A625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701:9=</w:t>
      </w:r>
    </w:p>
    <w:p w:rsidR="00A62564" w:rsidRPr="00A62564" w:rsidRDefault="00A62564" w:rsidP="00A625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 xml:space="preserve">750:8= </w:t>
      </w:r>
    </w:p>
    <w:p w:rsidR="00A62564" w:rsidRPr="00A62564" w:rsidRDefault="00A62564" w:rsidP="00A62564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Resolva as divisões a seguir:</w:t>
      </w:r>
    </w:p>
    <w:p w:rsidR="00A62564" w:rsidRPr="00A62564" w:rsidRDefault="00A62564" w:rsidP="00A625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1346:5=</w:t>
      </w:r>
    </w:p>
    <w:p w:rsidR="00A62564" w:rsidRPr="00A62564" w:rsidRDefault="00A62564" w:rsidP="00A625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905:4=</w:t>
      </w:r>
    </w:p>
    <w:p w:rsidR="00A62564" w:rsidRPr="00A62564" w:rsidRDefault="00A62564" w:rsidP="00A625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2047:6=</w:t>
      </w:r>
    </w:p>
    <w:p w:rsidR="00A62564" w:rsidRPr="00A62564" w:rsidRDefault="00A62564" w:rsidP="00A625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 xml:space="preserve">3924:6= </w:t>
      </w:r>
    </w:p>
    <w:p w:rsidR="00A62564" w:rsidRPr="00A62564" w:rsidRDefault="00A62564" w:rsidP="00A625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2067:7=</w:t>
      </w:r>
    </w:p>
    <w:p w:rsidR="00A62564" w:rsidRPr="00A62564" w:rsidRDefault="00A62564" w:rsidP="00A625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 xml:space="preserve">6612:2= </w:t>
      </w:r>
    </w:p>
    <w:p w:rsidR="00A62564" w:rsidRPr="00A62564" w:rsidRDefault="00A62564" w:rsidP="00A6256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lastRenderedPageBreak/>
        <w:t>Calcule os resultados das operações abaixo:</w:t>
      </w:r>
    </w:p>
    <w:p w:rsidR="00A62564" w:rsidRPr="00A62564" w:rsidRDefault="00A62564" w:rsidP="00A625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4124:9=</w:t>
      </w:r>
    </w:p>
    <w:p w:rsidR="00A62564" w:rsidRPr="00A62564" w:rsidRDefault="00A62564" w:rsidP="00A625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3940:7=</w:t>
      </w:r>
    </w:p>
    <w:p w:rsidR="00A62564" w:rsidRPr="00A62564" w:rsidRDefault="00A62564" w:rsidP="00A625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807:2=</w:t>
      </w:r>
    </w:p>
    <w:p w:rsidR="00A62564" w:rsidRPr="00A62564" w:rsidRDefault="00A62564" w:rsidP="00A625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2560:9=</w:t>
      </w:r>
    </w:p>
    <w:p w:rsidR="00A62564" w:rsidRPr="00A62564" w:rsidRDefault="00A62564" w:rsidP="00A625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1672:9=</w:t>
      </w:r>
    </w:p>
    <w:p w:rsidR="00A62564" w:rsidRPr="00A62564" w:rsidRDefault="00A62564" w:rsidP="00A625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 xml:space="preserve">363:3= </w:t>
      </w:r>
    </w:p>
    <w:p w:rsidR="00A62564" w:rsidRPr="00A62564" w:rsidRDefault="00A62564" w:rsidP="00A62564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spacing w:after="0" w:line="360" w:lineRule="auto"/>
        <w:rPr>
          <w:rFonts w:ascii="Verdana" w:hAnsi="Verdana" w:cs="Arial"/>
          <w:szCs w:val="24"/>
        </w:rPr>
      </w:pPr>
    </w:p>
    <w:p w:rsidR="00A62564" w:rsidRPr="00A62564" w:rsidRDefault="00A62564" w:rsidP="00A6256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Complete com o resultado:</w:t>
      </w:r>
    </w:p>
    <w:p w:rsidR="00A62564" w:rsidRPr="00A62564" w:rsidRDefault="00A62564" w:rsidP="00A6256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1073:5=</w:t>
      </w:r>
    </w:p>
    <w:p w:rsidR="00A62564" w:rsidRPr="00A62564" w:rsidRDefault="00A62564" w:rsidP="00A6256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5619:4=</w:t>
      </w:r>
    </w:p>
    <w:p w:rsidR="00A62564" w:rsidRPr="00A62564" w:rsidRDefault="00A62564" w:rsidP="00A6256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619:2=</w:t>
      </w:r>
    </w:p>
    <w:p w:rsidR="00A62564" w:rsidRPr="00A62564" w:rsidRDefault="00A62564" w:rsidP="00A6256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7504:5=</w:t>
      </w:r>
    </w:p>
    <w:p w:rsidR="00A62564" w:rsidRPr="00A62564" w:rsidRDefault="00A62564" w:rsidP="00A6256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834:4=</w:t>
      </w:r>
    </w:p>
    <w:p w:rsidR="00A62564" w:rsidRPr="00A62564" w:rsidRDefault="00A62564" w:rsidP="00A6256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A62564">
        <w:rPr>
          <w:rFonts w:ascii="Verdana" w:hAnsi="Verdana" w:cs="Arial"/>
          <w:szCs w:val="24"/>
        </w:rPr>
        <w:t>4081:3=</w:t>
      </w:r>
    </w:p>
    <w:sectPr w:rsidR="00A62564" w:rsidRPr="00A625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54" w:rsidRDefault="00145B54" w:rsidP="00FE55FB">
      <w:pPr>
        <w:spacing w:after="0" w:line="240" w:lineRule="auto"/>
      </w:pPr>
      <w:r>
        <w:separator/>
      </w:r>
    </w:p>
  </w:endnote>
  <w:endnote w:type="continuationSeparator" w:id="1">
    <w:p w:rsidR="00145B54" w:rsidRDefault="00145B5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54" w:rsidRDefault="00145B54" w:rsidP="00FE55FB">
      <w:pPr>
        <w:spacing w:after="0" w:line="240" w:lineRule="auto"/>
      </w:pPr>
      <w:r>
        <w:separator/>
      </w:r>
    </w:p>
  </w:footnote>
  <w:footnote w:type="continuationSeparator" w:id="1">
    <w:p w:rsidR="00145B54" w:rsidRDefault="00145B5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10FD"/>
    <w:multiLevelType w:val="hybridMultilevel"/>
    <w:tmpl w:val="9EBAB0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C65"/>
    <w:multiLevelType w:val="hybridMultilevel"/>
    <w:tmpl w:val="236A05DA"/>
    <w:lvl w:ilvl="0" w:tplc="6C160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43D32"/>
    <w:multiLevelType w:val="hybridMultilevel"/>
    <w:tmpl w:val="209A101A"/>
    <w:lvl w:ilvl="0" w:tplc="1EDE8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6CCA"/>
    <w:multiLevelType w:val="hybridMultilevel"/>
    <w:tmpl w:val="FCD65404"/>
    <w:lvl w:ilvl="0" w:tplc="5F6AC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647BF"/>
    <w:multiLevelType w:val="hybridMultilevel"/>
    <w:tmpl w:val="F3A46F98"/>
    <w:lvl w:ilvl="0" w:tplc="989E9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AE4672"/>
    <w:multiLevelType w:val="hybridMultilevel"/>
    <w:tmpl w:val="AAB8BE26"/>
    <w:lvl w:ilvl="0" w:tplc="EFF65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7"/>
  </w:num>
  <w:num w:numId="5">
    <w:abstractNumId w:val="10"/>
  </w:num>
  <w:num w:numId="6">
    <w:abstractNumId w:val="12"/>
  </w:num>
  <w:num w:numId="7">
    <w:abstractNumId w:val="1"/>
  </w:num>
  <w:num w:numId="8">
    <w:abstractNumId w:val="30"/>
  </w:num>
  <w:num w:numId="9">
    <w:abstractNumId w:val="25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0"/>
  </w:num>
  <w:num w:numId="16">
    <w:abstractNumId w:val="26"/>
  </w:num>
  <w:num w:numId="17">
    <w:abstractNumId w:val="29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8"/>
  </w:num>
  <w:num w:numId="24">
    <w:abstractNumId w:val="21"/>
  </w:num>
  <w:num w:numId="25">
    <w:abstractNumId w:val="18"/>
  </w:num>
  <w:num w:numId="26">
    <w:abstractNumId w:val="5"/>
  </w:num>
  <w:num w:numId="27">
    <w:abstractNumId w:val="16"/>
  </w:num>
  <w:num w:numId="28">
    <w:abstractNumId w:val="23"/>
  </w:num>
  <w:num w:numId="29">
    <w:abstractNumId w:val="20"/>
  </w:num>
  <w:num w:numId="30">
    <w:abstractNumId w:val="2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5B54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564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82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17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2018-06-26T08:16:00Z</cp:lastPrinted>
  <dcterms:created xsi:type="dcterms:W3CDTF">2018-06-26T08:16:00Z</dcterms:created>
  <dcterms:modified xsi:type="dcterms:W3CDTF">2018-06-26T08:16:00Z</dcterms:modified>
</cp:coreProperties>
</file>