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011C4" w:rsidRPr="00B011C4" w:rsidRDefault="00B011C4" w:rsidP="00B011C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011C4">
        <w:rPr>
          <w:rFonts w:ascii="Verdana" w:hAnsi="Verdana" w:cs="Arial"/>
          <w:b/>
          <w:szCs w:val="24"/>
        </w:rPr>
        <w:t>Carnaval</w:t>
      </w:r>
    </w:p>
    <w:p w:rsidR="00B011C4" w:rsidRDefault="00B011C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011C4" w:rsidRPr="00B011C4" w:rsidRDefault="00B011C4" w:rsidP="004A7424">
      <w:pPr>
        <w:spacing w:after="0" w:line="360" w:lineRule="auto"/>
        <w:jc w:val="left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Cs w:val="24"/>
        </w:rPr>
        <w:tab/>
      </w:r>
      <w:r w:rsidRPr="00B011C4">
        <w:rPr>
          <w:rFonts w:ascii="Verdana" w:hAnsi="Verdana" w:cs="Arial"/>
          <w:sz w:val="28"/>
          <w:szCs w:val="28"/>
        </w:rPr>
        <w:t>Como as crianças se divertem no carnaval! D. Maria fez fantasias muito bonitas para seus dois filhos. Alberto se fantasiou de palhaço e Amélia de cigana. Brincaram muito durante os três dias. Alberto ao se olhar no espelho riu muito de sua fantasia. Amélia se achou muito bonita. O importante é que se divertiram bastante.</w:t>
      </w:r>
    </w:p>
    <w:p w:rsidR="00B011C4" w:rsidRDefault="00B011C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011C4" w:rsidRDefault="00B011C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011C4" w:rsidRPr="00B011C4" w:rsidRDefault="00B011C4" w:rsidP="00B011C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011C4">
        <w:rPr>
          <w:rFonts w:ascii="Verdana" w:hAnsi="Verdana" w:cs="Arial"/>
          <w:b/>
          <w:szCs w:val="24"/>
        </w:rPr>
        <w:t>Interpretação de texto</w:t>
      </w:r>
    </w:p>
    <w:p w:rsidR="00B011C4" w:rsidRDefault="00B011C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011C4" w:rsidRDefault="00B011C4" w:rsidP="00B011C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B011C4" w:rsidRDefault="00B011C4" w:rsidP="00B011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011C4" w:rsidRDefault="00B011C4" w:rsidP="00B011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011C4" w:rsidRDefault="00B011C4" w:rsidP="00B011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011C4" w:rsidRDefault="00B011C4" w:rsidP="00B011C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fez fantasias bonitas para seus filhos?</w:t>
      </w:r>
    </w:p>
    <w:p w:rsidR="00B011C4" w:rsidRDefault="00B011C4" w:rsidP="00B011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011C4" w:rsidRDefault="00B011C4" w:rsidP="00B011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011C4" w:rsidRDefault="00B011C4" w:rsidP="00B011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011C4" w:rsidRDefault="00B011C4" w:rsidP="00B011C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 que Alberto se fantasiou?</w:t>
      </w:r>
    </w:p>
    <w:p w:rsidR="00B011C4" w:rsidRDefault="00B011C4" w:rsidP="00B011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011C4" w:rsidRDefault="00B011C4" w:rsidP="00B011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011C4" w:rsidRDefault="00B011C4" w:rsidP="00B011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011C4" w:rsidRDefault="00B011C4" w:rsidP="00B011C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Amélia estava se sentindo com a fantasia de cigana?</w:t>
      </w:r>
    </w:p>
    <w:p w:rsidR="00B011C4" w:rsidRDefault="00B011C4" w:rsidP="00B011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011C4" w:rsidRDefault="00B011C4" w:rsidP="00B011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011C4" w:rsidRDefault="00B011C4" w:rsidP="00B011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011C4" w:rsidRDefault="00B011C4" w:rsidP="00B011C4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era o mais importante para eles?</w:t>
      </w:r>
    </w:p>
    <w:p w:rsidR="00B011C4" w:rsidRDefault="00B011C4" w:rsidP="00B011C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B011C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E2" w:rsidRDefault="00BF41E2" w:rsidP="00FE55FB">
      <w:pPr>
        <w:spacing w:after="0" w:line="240" w:lineRule="auto"/>
      </w:pPr>
      <w:r>
        <w:separator/>
      </w:r>
    </w:p>
  </w:endnote>
  <w:endnote w:type="continuationSeparator" w:id="1">
    <w:p w:rsidR="00BF41E2" w:rsidRDefault="00BF41E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E2" w:rsidRDefault="00BF41E2" w:rsidP="00FE55FB">
      <w:pPr>
        <w:spacing w:after="0" w:line="240" w:lineRule="auto"/>
      </w:pPr>
      <w:r>
        <w:separator/>
      </w:r>
    </w:p>
  </w:footnote>
  <w:footnote w:type="continuationSeparator" w:id="1">
    <w:p w:rsidR="00BF41E2" w:rsidRDefault="00BF41E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C7664"/>
    <w:multiLevelType w:val="hybridMultilevel"/>
    <w:tmpl w:val="69D216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11C4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41E2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53E8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2018-06-26T21:45:00Z</cp:lastPrinted>
  <dcterms:created xsi:type="dcterms:W3CDTF">2018-06-26T21:45:00Z</dcterms:created>
  <dcterms:modified xsi:type="dcterms:W3CDTF">2018-06-26T21:45:00Z</dcterms:modified>
</cp:coreProperties>
</file>