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C266D6" w:rsidRDefault="00E86F37" w:rsidP="00920033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2B37D3" w:rsidRPr="00920033" w:rsidRDefault="002D1AE9" w:rsidP="00920033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2B37D3">
        <w:rPr>
          <w:rFonts w:ascii="Verdana" w:hAnsi="Verdana" w:cs="Arial"/>
          <w:b/>
          <w:sz w:val="32"/>
          <w:szCs w:val="32"/>
        </w:rPr>
        <w:t>Atividade de matemática</w:t>
      </w:r>
    </w:p>
    <w:p w:rsidR="002D1AE9" w:rsidRDefault="002D1AE9" w:rsidP="002D1A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com o número correto:</w:t>
      </w:r>
    </w:p>
    <w:p w:rsidR="002B37D3" w:rsidRDefault="002B37D3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2B37D3" w:rsidSect="00521388">
          <w:footerReference w:type="default" r:id="rId8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 + 2 = ____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 + ____ = 8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15 + 5 = ____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 + 0 = ____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 + 1 = 10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19 + ____ = 29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12 + 33 = ____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36 + ____ = 50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15 + ____ = 30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 + 3 = 30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 + ____ = 5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12 + ____ = 17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38 + ____ = 50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50 + ____ = 100</w:t>
      </w:r>
    </w:p>
    <w:p w:rsidR="002D1AE9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60 + ____ = 90 </w:t>
      </w:r>
    </w:p>
    <w:p w:rsidR="002B37D3" w:rsidRDefault="002D1AE9" w:rsidP="002D1AE9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  <w:sectPr w:rsidR="002B37D3" w:rsidSect="002B37D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  <w:r>
        <w:rPr>
          <w:rFonts w:ascii="Verdana" w:hAnsi="Verdana" w:cs="Arial"/>
          <w:szCs w:val="24"/>
        </w:rPr>
        <w:t>99 + ____ = 100</w:t>
      </w:r>
    </w:p>
    <w:p w:rsidR="002D1AE9" w:rsidRDefault="002D1AE9" w:rsidP="002D1AE9">
      <w:pPr>
        <w:spacing w:after="0" w:line="360" w:lineRule="auto"/>
        <w:rPr>
          <w:rFonts w:ascii="Verdana" w:hAnsi="Verdana" w:cs="Arial"/>
          <w:szCs w:val="24"/>
        </w:rPr>
      </w:pPr>
    </w:p>
    <w:p w:rsidR="002D1AE9" w:rsidRDefault="002B37D3" w:rsidP="002D1AE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as igualdades</w:t>
      </w: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  <w:sectPr w:rsidR="002B37D3" w:rsidSect="002B37D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9 + 1 = ____ + 9</w:t>
      </w: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 + 6 = 6 + ____</w:t>
      </w: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 + 3 = ____ + ____</w:t>
      </w: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 + 7 = ____ + ____</w:t>
      </w: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 + 8 = ____ + ____</w:t>
      </w: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 + ____ = 1 + 4</w:t>
      </w: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 + ____ = a + ____</w:t>
      </w: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 + (2 + 3) = (____ + 2) + 3</w:t>
      </w: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 + (6 + 4) = (7 + 6) + ____</w:t>
      </w: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 + (____ + 5) = (____ + 1) + 5</w:t>
      </w: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 + (9 + ____) = (____ + 9) + 3</w:t>
      </w: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____ + (2 + 1) = (5 + ____) + ____</w:t>
      </w:r>
    </w:p>
    <w:p w:rsidR="002B37D3" w:rsidRDefault="002B37D3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+ (b + c) = (____ + ____) + c</w:t>
      </w:r>
    </w:p>
    <w:p w:rsidR="002B37D3" w:rsidRDefault="00F43C4B" w:rsidP="002B37D3">
      <w:pPr>
        <w:pStyle w:val="PargrafodaLista"/>
        <w:numPr>
          <w:ilvl w:val="0"/>
          <w:numId w:val="21"/>
        </w:numPr>
        <w:spacing w:after="0" w:line="360" w:lineRule="auto"/>
        <w:ind w:left="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(5 + 3) + 7 =</w:t>
      </w:r>
      <w:r w:rsidR="002B37D3">
        <w:rPr>
          <w:rFonts w:ascii="Verdana" w:hAnsi="Verdana" w:cs="Arial"/>
          <w:szCs w:val="24"/>
        </w:rPr>
        <w:t xml:space="preserve"> 5 + (____ + ____)</w:t>
      </w:r>
    </w:p>
    <w:p w:rsidR="002B37D3" w:rsidRDefault="002B37D3" w:rsidP="002B37D3">
      <w:pPr>
        <w:spacing w:after="0" w:line="360" w:lineRule="auto"/>
        <w:ind w:left="426"/>
        <w:rPr>
          <w:rFonts w:ascii="Verdana" w:hAnsi="Verdana" w:cs="Arial"/>
          <w:szCs w:val="24"/>
        </w:rPr>
        <w:sectPr w:rsidR="002B37D3" w:rsidSect="002B37D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2D1AE9" w:rsidRDefault="002D1AE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B37D3" w:rsidRDefault="002B37D3" w:rsidP="002B37D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Nas operações abaixo, troque a letra pelo número natural correspondente.</w:t>
      </w:r>
      <w:r w:rsidR="00920033">
        <w:rPr>
          <w:rFonts w:ascii="Verdana" w:hAnsi="Verdana" w:cs="Arial"/>
          <w:szCs w:val="24"/>
        </w:rPr>
        <w:t xml:space="preserve"> Faça como no modelo:</w:t>
      </w:r>
    </w:p>
    <w:p w:rsidR="002B37D3" w:rsidRPr="00920033" w:rsidRDefault="002B37D3" w:rsidP="00920033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920033">
        <w:rPr>
          <w:rFonts w:ascii="Verdana" w:hAnsi="Verdana" w:cs="Arial"/>
          <w:szCs w:val="24"/>
        </w:rPr>
        <w:t xml:space="preserve">X </w:t>
      </w:r>
      <w:r w:rsidR="00920033" w:rsidRPr="00920033">
        <w:rPr>
          <w:rFonts w:ascii="Verdana" w:hAnsi="Verdana" w:cs="Arial"/>
          <w:szCs w:val="24"/>
        </w:rPr>
        <w:t>+ 4 = 7</w:t>
      </w:r>
    </w:p>
    <w:p w:rsidR="00920033" w:rsidRDefault="00920033" w:rsidP="00920033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 + 4 = 7</w:t>
      </w:r>
    </w:p>
    <w:p w:rsidR="00920033" w:rsidRPr="00920033" w:rsidRDefault="00920033" w:rsidP="00920033">
      <w:pPr>
        <w:spacing w:after="0"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X = 3</w:t>
      </w:r>
    </w:p>
    <w:p w:rsidR="00920033" w:rsidRDefault="00920033" w:rsidP="002B37D3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  <w:sectPr w:rsidR="00920033" w:rsidSect="002B37D3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920033" w:rsidRDefault="00920033" w:rsidP="002B37D3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 + 9 = a</w:t>
      </w:r>
    </w:p>
    <w:p w:rsidR="00920033" w:rsidRDefault="00920033" w:rsidP="00920033">
      <w:pPr>
        <w:spacing w:after="0" w:line="360" w:lineRule="auto"/>
        <w:rPr>
          <w:rFonts w:ascii="Verdana" w:hAnsi="Verdana" w:cs="Arial"/>
          <w:szCs w:val="24"/>
        </w:rPr>
      </w:pPr>
    </w:p>
    <w:p w:rsidR="00920033" w:rsidRDefault="00920033" w:rsidP="0092003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 </w:t>
      </w:r>
      <w:proofErr w:type="gramStart"/>
      <w:r>
        <w:rPr>
          <w:rFonts w:ascii="Verdana" w:hAnsi="Verdana" w:cs="Arial"/>
          <w:szCs w:val="24"/>
        </w:rPr>
        <w:t>a</w:t>
      </w:r>
      <w:proofErr w:type="gramEnd"/>
      <w:r>
        <w:rPr>
          <w:rFonts w:ascii="Verdana" w:hAnsi="Verdana" w:cs="Arial"/>
          <w:szCs w:val="24"/>
        </w:rPr>
        <w:t xml:space="preserve"> = ____</w:t>
      </w:r>
    </w:p>
    <w:p w:rsidR="00920033" w:rsidRDefault="00920033" w:rsidP="002B37D3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 + y = 16</w:t>
      </w:r>
    </w:p>
    <w:p w:rsidR="00920033" w:rsidRDefault="00920033" w:rsidP="00920033">
      <w:pPr>
        <w:spacing w:after="0" w:line="360" w:lineRule="auto"/>
        <w:rPr>
          <w:rFonts w:ascii="Verdana" w:hAnsi="Verdana" w:cs="Arial"/>
          <w:szCs w:val="24"/>
        </w:rPr>
      </w:pPr>
    </w:p>
    <w:p w:rsidR="00920033" w:rsidRPr="00920033" w:rsidRDefault="00920033" w:rsidP="0092003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  Y = ____</w:t>
      </w:r>
    </w:p>
    <w:p w:rsidR="00920033" w:rsidRDefault="00920033" w:rsidP="002B37D3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14 + 6 = b</w:t>
      </w:r>
    </w:p>
    <w:p w:rsidR="00920033" w:rsidRDefault="00920033" w:rsidP="00920033">
      <w:pPr>
        <w:spacing w:after="0" w:line="360" w:lineRule="auto"/>
        <w:rPr>
          <w:rFonts w:ascii="Verdana" w:hAnsi="Verdana" w:cs="Arial"/>
          <w:szCs w:val="24"/>
        </w:rPr>
      </w:pPr>
    </w:p>
    <w:p w:rsidR="00920033" w:rsidRPr="00920033" w:rsidRDefault="00920033" w:rsidP="0092003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 b = ____</w:t>
      </w:r>
    </w:p>
    <w:p w:rsidR="00920033" w:rsidRDefault="00920033" w:rsidP="002B37D3">
      <w:pPr>
        <w:pStyle w:val="PargrafodaLista"/>
        <w:numPr>
          <w:ilvl w:val="0"/>
          <w:numId w:val="2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 + x = 10</w:t>
      </w:r>
    </w:p>
    <w:p w:rsidR="00920033" w:rsidRDefault="00920033" w:rsidP="00920033">
      <w:pPr>
        <w:spacing w:after="0" w:line="360" w:lineRule="auto"/>
        <w:rPr>
          <w:rFonts w:ascii="Verdana" w:hAnsi="Verdana" w:cs="Arial"/>
          <w:szCs w:val="24"/>
        </w:rPr>
      </w:pPr>
    </w:p>
    <w:p w:rsidR="00920033" w:rsidRPr="00920033" w:rsidRDefault="00920033" w:rsidP="0092003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    X = ____</w:t>
      </w:r>
    </w:p>
    <w:sectPr w:rsidR="00920033" w:rsidRPr="00920033" w:rsidSect="00920033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09" w:rsidRDefault="00827309" w:rsidP="00FE55FB">
      <w:pPr>
        <w:spacing w:after="0" w:line="240" w:lineRule="auto"/>
      </w:pPr>
      <w:r>
        <w:separator/>
      </w:r>
    </w:p>
  </w:endnote>
  <w:endnote w:type="continuationSeparator" w:id="0">
    <w:p w:rsidR="00827309" w:rsidRDefault="0082730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09" w:rsidRDefault="00827309" w:rsidP="00FE55FB">
      <w:pPr>
        <w:spacing w:after="0" w:line="240" w:lineRule="auto"/>
      </w:pPr>
      <w:r>
        <w:separator/>
      </w:r>
    </w:p>
  </w:footnote>
  <w:footnote w:type="continuationSeparator" w:id="0">
    <w:p w:rsidR="00827309" w:rsidRDefault="0082730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24FF"/>
    <w:multiLevelType w:val="hybridMultilevel"/>
    <w:tmpl w:val="E08E57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B4E55"/>
    <w:multiLevelType w:val="hybridMultilevel"/>
    <w:tmpl w:val="401AA7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76174"/>
    <w:multiLevelType w:val="hybridMultilevel"/>
    <w:tmpl w:val="E8FEDB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90F3C"/>
    <w:multiLevelType w:val="hybridMultilevel"/>
    <w:tmpl w:val="C7603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8"/>
  </w:num>
  <w:num w:numId="5">
    <w:abstractNumId w:val="7"/>
  </w:num>
  <w:num w:numId="6">
    <w:abstractNumId w:val="8"/>
  </w:num>
  <w:num w:numId="7">
    <w:abstractNumId w:val="1"/>
  </w:num>
  <w:num w:numId="8">
    <w:abstractNumId w:val="21"/>
  </w:num>
  <w:num w:numId="9">
    <w:abstractNumId w:val="16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7"/>
  </w:num>
  <w:num w:numId="17">
    <w:abstractNumId w:val="20"/>
  </w:num>
  <w:num w:numId="18">
    <w:abstractNumId w:val="3"/>
  </w:num>
  <w:num w:numId="19">
    <w:abstractNumId w:val="2"/>
  </w:num>
  <w:num w:numId="20">
    <w:abstractNumId w:val="14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7D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7D3"/>
    <w:rsid w:val="002B3E0E"/>
    <w:rsid w:val="002B434F"/>
    <w:rsid w:val="002C57E9"/>
    <w:rsid w:val="002C5D42"/>
    <w:rsid w:val="002C5D9D"/>
    <w:rsid w:val="002C6CC0"/>
    <w:rsid w:val="002D006C"/>
    <w:rsid w:val="002D1511"/>
    <w:rsid w:val="002D1AE9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2B32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6F77C0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4D15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309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0033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3C4B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515F-6555-44B6-9F7D-E8121189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27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dcterms:created xsi:type="dcterms:W3CDTF">2018-06-11T23:29:00Z</dcterms:created>
  <dcterms:modified xsi:type="dcterms:W3CDTF">2018-06-12T00:07:00Z</dcterms:modified>
</cp:coreProperties>
</file>