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24559" w:rsidRDefault="00251665" w:rsidP="00C2455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24559">
        <w:rPr>
          <w:rFonts w:ascii="Verdana" w:hAnsi="Verdana" w:cs="Arial"/>
          <w:b/>
          <w:sz w:val="32"/>
          <w:szCs w:val="32"/>
        </w:rPr>
        <w:t>Atividade de multiplicação</w:t>
      </w:r>
    </w:p>
    <w:p w:rsidR="00251665" w:rsidRDefault="00251665" w:rsidP="0025166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Faça como no modelo e </w:t>
      </w:r>
      <w:r w:rsidR="00C24559">
        <w:rPr>
          <w:rFonts w:ascii="Verdana" w:hAnsi="Verdana" w:cs="Arial"/>
          <w:szCs w:val="24"/>
        </w:rPr>
        <w:t>passe as somas para multiplicações:</w:t>
      </w:r>
    </w:p>
    <w:p w:rsidR="00C24559" w:rsidRPr="00C24559" w:rsidRDefault="00C24559" w:rsidP="00C245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24559">
        <w:rPr>
          <w:rFonts w:ascii="Verdana" w:hAnsi="Verdana" w:cs="Arial"/>
          <w:b/>
          <w:szCs w:val="24"/>
        </w:rPr>
        <w:t>9+9+9= 9x3= 27</w:t>
      </w:r>
    </w:p>
    <w:p w:rsidR="00C24559" w:rsidRP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jc w:val="center"/>
        <w:rPr>
          <w:rFonts w:ascii="Verdana" w:hAnsi="Verdana" w:cs="Arial"/>
          <w:b/>
          <w:szCs w:val="24"/>
        </w:rPr>
        <w:sectPr w:rsidR="00C24559" w:rsidRPr="00C24559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4+4+4+4+4=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5+5+5+5=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7+7=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8+8+8+8+8+8=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9+9+9=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2+2+2+2+2+2=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3+3+3+3=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4+4+4=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5+5+5+5+5+5+5+5=</w:t>
      </w:r>
      <w:r w:rsidR="00635634">
        <w:rPr>
          <w:rFonts w:ascii="Verdana" w:hAnsi="Verdana" w:cs="Arial"/>
          <w:szCs w:val="24"/>
        </w:rPr>
        <w:t>___</w:t>
      </w:r>
      <w:proofErr w:type="spellStart"/>
      <w:r w:rsidR="00635634">
        <w:rPr>
          <w:rFonts w:ascii="Verdana" w:hAnsi="Verdana" w:cs="Arial"/>
          <w:szCs w:val="24"/>
        </w:rPr>
        <w:t>x___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Pr="00C24559" w:rsidRDefault="00C24559" w:rsidP="00C24559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8+8+8+8=</w:t>
      </w:r>
      <w:r w:rsidR="00635634">
        <w:rPr>
          <w:rFonts w:ascii="Verdana" w:hAnsi="Verdana" w:cs="Arial"/>
          <w:szCs w:val="24"/>
        </w:rPr>
        <w:t>____</w:t>
      </w:r>
      <w:proofErr w:type="spellStart"/>
      <w:r w:rsidR="00635634">
        <w:rPr>
          <w:rFonts w:ascii="Verdana" w:hAnsi="Verdana" w:cs="Arial"/>
          <w:szCs w:val="24"/>
        </w:rPr>
        <w:t>x____</w:t>
      </w:r>
      <w:proofErr w:type="spellEnd"/>
      <w:r w:rsidR="00635634">
        <w:rPr>
          <w:rFonts w:ascii="Verdana" w:hAnsi="Verdana" w:cs="Arial"/>
          <w:szCs w:val="24"/>
        </w:rPr>
        <w:t>=____</w:t>
      </w:r>
    </w:p>
    <w:p w:rsidR="00C24559" w:rsidRPr="00C24559" w:rsidRDefault="00C24559" w:rsidP="00C24559">
      <w:pPr>
        <w:spacing w:after="0" w:line="360" w:lineRule="auto"/>
        <w:rPr>
          <w:rFonts w:ascii="Verdana" w:hAnsi="Verdana" w:cs="Arial"/>
          <w:szCs w:val="24"/>
        </w:rPr>
        <w:sectPr w:rsidR="00C24559" w:rsidRPr="00C24559" w:rsidSect="00C2455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C24559" w:rsidRPr="00C24559" w:rsidRDefault="00C24559" w:rsidP="00C24559">
      <w:pPr>
        <w:spacing w:after="0" w:line="360" w:lineRule="auto"/>
        <w:rPr>
          <w:rFonts w:ascii="Verdana" w:hAnsi="Verdana" w:cs="Arial"/>
          <w:szCs w:val="24"/>
        </w:rPr>
      </w:pPr>
    </w:p>
    <w:p w:rsidR="00C24559" w:rsidRDefault="00C24559" w:rsidP="00C2455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Faça como no modelo e passe as multiplicações para somas:</w:t>
      </w:r>
    </w:p>
    <w:p w:rsidR="00C24559" w:rsidRDefault="00C24559" w:rsidP="00C24559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  <w:sectPr w:rsidR="00C24559" w:rsidSect="00C2455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5x2=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3x4=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P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3x2=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6x2=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7x5=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4x6=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Default="00C24559" w:rsidP="00DD4BC6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9x2=</w:t>
      </w:r>
      <w:r w:rsidR="00635634">
        <w:rPr>
          <w:rFonts w:ascii="Verdana" w:hAnsi="Verdana" w:cs="Arial"/>
          <w:szCs w:val="24"/>
        </w:rPr>
        <w:t>__________________=______</w:t>
      </w:r>
    </w:p>
    <w:p w:rsidR="00C24559" w:rsidRPr="00635634" w:rsidRDefault="00C24559" w:rsidP="00C24559">
      <w:pPr>
        <w:pStyle w:val="PargrafodaLista"/>
        <w:numPr>
          <w:ilvl w:val="0"/>
          <w:numId w:val="22"/>
        </w:numPr>
        <w:spacing w:after="0" w:line="360" w:lineRule="auto"/>
        <w:ind w:left="426"/>
        <w:rPr>
          <w:rFonts w:ascii="Verdana" w:hAnsi="Verdana" w:cs="Arial"/>
          <w:szCs w:val="24"/>
        </w:rPr>
      </w:pPr>
      <w:r w:rsidRPr="00635634">
        <w:rPr>
          <w:rFonts w:ascii="Verdana" w:hAnsi="Verdana" w:cs="Arial"/>
          <w:szCs w:val="24"/>
        </w:rPr>
        <w:t>8x3=</w:t>
      </w:r>
      <w:r w:rsidR="00635634">
        <w:rPr>
          <w:rFonts w:ascii="Verdana" w:hAnsi="Verdana" w:cs="Arial"/>
          <w:szCs w:val="24"/>
        </w:rPr>
        <w:t>_______</w:t>
      </w:r>
      <w:r w:rsidR="00635634" w:rsidRPr="00635634">
        <w:rPr>
          <w:rFonts w:ascii="Verdana" w:hAnsi="Verdana" w:cs="Arial"/>
          <w:szCs w:val="24"/>
        </w:rPr>
        <w:t>___________=______</w:t>
      </w:r>
    </w:p>
    <w:p w:rsidR="00635634" w:rsidRPr="00C24559" w:rsidRDefault="00635634" w:rsidP="00C24559">
      <w:pPr>
        <w:spacing w:after="0" w:line="360" w:lineRule="auto"/>
        <w:rPr>
          <w:rFonts w:ascii="Verdana" w:hAnsi="Verdana" w:cs="Arial"/>
          <w:szCs w:val="24"/>
        </w:rPr>
        <w:sectPr w:rsidR="00635634" w:rsidRPr="00C24559" w:rsidSect="00C2455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C24559" w:rsidRPr="00C24559" w:rsidRDefault="00C24559" w:rsidP="00C24559">
      <w:pPr>
        <w:spacing w:after="0" w:line="360" w:lineRule="auto"/>
        <w:rPr>
          <w:rFonts w:ascii="Verdana" w:hAnsi="Verdana" w:cs="Arial"/>
          <w:szCs w:val="24"/>
        </w:rPr>
      </w:pPr>
    </w:p>
    <w:p w:rsidR="00C24559" w:rsidRDefault="00C24559" w:rsidP="00C2455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abaixo: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2F38A1" w:rsidTr="00DD4BC6">
        <w:trPr>
          <w:trHeight w:val="1928"/>
        </w:trPr>
        <w:tc>
          <w:tcPr>
            <w:tcW w:w="3535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248+320=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  <w:tc>
          <w:tcPr>
            <w:tcW w:w="3535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987-465=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  <w:tc>
          <w:tcPr>
            <w:tcW w:w="3536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 w:rsidRPr="002F38A1">
              <w:rPr>
                <w:rFonts w:ascii="Verdana" w:hAnsi="Verdana" w:cs="Arial"/>
                <w:szCs w:val="24"/>
              </w:rPr>
              <w:t>45x3=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</w:tr>
      <w:tr w:rsidR="002F38A1" w:rsidTr="00DD4BC6">
        <w:trPr>
          <w:trHeight w:val="1928"/>
        </w:trPr>
        <w:tc>
          <w:tcPr>
            <w:tcW w:w="3535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458-134=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  <w:tc>
          <w:tcPr>
            <w:tcW w:w="3535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64x3=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  <w:tc>
          <w:tcPr>
            <w:tcW w:w="3536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145+454=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</w:tr>
      <w:tr w:rsidR="002F38A1" w:rsidTr="00DD4BC6">
        <w:trPr>
          <w:trHeight w:val="1928"/>
        </w:trPr>
        <w:tc>
          <w:tcPr>
            <w:tcW w:w="3535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48x2=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  <w:tc>
          <w:tcPr>
            <w:tcW w:w="3535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634+142=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  <w:tc>
          <w:tcPr>
            <w:tcW w:w="3536" w:type="dxa"/>
          </w:tcPr>
          <w:p w:rsidR="002F38A1" w:rsidRPr="002F38A1" w:rsidRDefault="002F38A1" w:rsidP="00DD4BC6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586-321=</w:t>
            </w:r>
            <w:r w:rsidR="00635634">
              <w:rPr>
                <w:rFonts w:ascii="Verdana" w:hAnsi="Verdana" w:cs="Arial"/>
                <w:szCs w:val="24"/>
              </w:rPr>
              <w:t>______</w:t>
            </w:r>
          </w:p>
        </w:tc>
      </w:tr>
    </w:tbl>
    <w:p w:rsidR="00C24559" w:rsidRPr="00C24559" w:rsidRDefault="00C24559" w:rsidP="002F38A1">
      <w:pPr>
        <w:spacing w:after="0" w:line="360" w:lineRule="auto"/>
        <w:rPr>
          <w:rFonts w:ascii="Verdana" w:hAnsi="Verdana" w:cs="Arial"/>
          <w:szCs w:val="24"/>
        </w:rPr>
      </w:pPr>
    </w:p>
    <w:sectPr w:rsidR="00C24559" w:rsidRPr="00C24559" w:rsidSect="00C2455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5B" w:rsidRDefault="00630D5B" w:rsidP="00FE55FB">
      <w:pPr>
        <w:spacing w:after="0" w:line="240" w:lineRule="auto"/>
      </w:pPr>
      <w:r>
        <w:separator/>
      </w:r>
    </w:p>
  </w:endnote>
  <w:endnote w:type="continuationSeparator" w:id="0">
    <w:p w:rsidR="00630D5B" w:rsidRDefault="00630D5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5B" w:rsidRDefault="00630D5B" w:rsidP="00FE55FB">
      <w:pPr>
        <w:spacing w:after="0" w:line="240" w:lineRule="auto"/>
      </w:pPr>
      <w:r>
        <w:separator/>
      </w:r>
    </w:p>
  </w:footnote>
  <w:footnote w:type="continuationSeparator" w:id="0">
    <w:p w:rsidR="00630D5B" w:rsidRDefault="00630D5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7EC"/>
    <w:multiLevelType w:val="hybridMultilevel"/>
    <w:tmpl w:val="B1B2A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1FE8"/>
    <w:multiLevelType w:val="hybridMultilevel"/>
    <w:tmpl w:val="E458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109"/>
    <w:multiLevelType w:val="hybridMultilevel"/>
    <w:tmpl w:val="1D0A5904"/>
    <w:lvl w:ilvl="0" w:tplc="EAA2F1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E4D80"/>
    <w:multiLevelType w:val="hybridMultilevel"/>
    <w:tmpl w:val="B88A3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31C58"/>
    <w:multiLevelType w:val="hybridMultilevel"/>
    <w:tmpl w:val="FC30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620DF"/>
    <w:multiLevelType w:val="hybridMultilevel"/>
    <w:tmpl w:val="53A20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1"/>
  </w:num>
  <w:num w:numId="5">
    <w:abstractNumId w:val="8"/>
  </w:num>
  <w:num w:numId="6">
    <w:abstractNumId w:val="9"/>
  </w:num>
  <w:num w:numId="7">
    <w:abstractNumId w:val="2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6"/>
  </w:num>
  <w:num w:numId="15">
    <w:abstractNumId w:val="1"/>
  </w:num>
  <w:num w:numId="16">
    <w:abstractNumId w:val="20"/>
  </w:num>
  <w:num w:numId="17">
    <w:abstractNumId w:val="22"/>
  </w:num>
  <w:num w:numId="18">
    <w:abstractNumId w:val="3"/>
  </w:num>
  <w:num w:numId="19">
    <w:abstractNumId w:val="18"/>
  </w:num>
  <w:num w:numId="20">
    <w:abstractNumId w:val="13"/>
  </w:num>
  <w:num w:numId="21">
    <w:abstractNumId w:val="0"/>
  </w:num>
  <w:num w:numId="22">
    <w:abstractNumId w:val="4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5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1665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38A1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0D5B"/>
    <w:rsid w:val="006323BB"/>
    <w:rsid w:val="00634C4B"/>
    <w:rsid w:val="00635634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7023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559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BC6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29F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6621-0CEE-408E-93FD-7A1BCED4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2018-06-24T12:40:00Z</cp:lastPrinted>
  <dcterms:created xsi:type="dcterms:W3CDTF">2018-06-24T12:09:00Z</dcterms:created>
  <dcterms:modified xsi:type="dcterms:W3CDTF">2018-06-24T12:43:00Z</dcterms:modified>
</cp:coreProperties>
</file>