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C720DD" w:rsidRDefault="00C720DD" w:rsidP="00C720D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720DD">
        <w:rPr>
          <w:rFonts w:ascii="Verdana" w:hAnsi="Verdana" w:cs="Arial"/>
          <w:b/>
          <w:szCs w:val="24"/>
        </w:rPr>
        <w:t>Frações equivalentes</w:t>
      </w:r>
    </w:p>
    <w:p w:rsidR="005D342E" w:rsidRDefault="005D342E" w:rsidP="00C720DD">
      <w:pPr>
        <w:pStyle w:val="PargrafodaLista"/>
      </w:pPr>
      <w:r>
        <w:t>Complete as lacunas para obter as frações equivalentes: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1984"/>
        <w:gridCol w:w="1984"/>
        <w:gridCol w:w="1984"/>
      </w:tblGrid>
      <w:tr w:rsidR="00C720DD" w:rsidTr="00C720DD">
        <w:tc>
          <w:tcPr>
            <w:tcW w:w="1984" w:type="dxa"/>
            <w:vAlign w:val="center"/>
          </w:tcPr>
          <w:p w:rsidR="00C720DD" w:rsidRPr="00A541AB" w:rsidRDefault="00C720DD" w:rsidP="00C720DD">
            <w:pPr>
              <w:spacing w:after="0"/>
              <w:jc w:val="left"/>
            </w:pPr>
            <w:proofErr w:type="gramStart"/>
            <w:r w:rsidRPr="00A541AB">
              <w:t>a</w:t>
            </w:r>
            <w:proofErr w:type="gramEnd"/>
            <w:r w:rsidRPr="00A541AB">
              <w:t>)</w:t>
            </w:r>
          </w:p>
          <w:tbl>
            <w:tblPr>
              <w:tblStyle w:val="Tabelacomgrade"/>
              <w:tblpPr w:leftFromText="141" w:rightFromText="141" w:vertAnchor="text" w:horzAnchor="page" w:tblpX="9356" w:tblpY="-2"/>
              <w:tblW w:w="0" w:type="auto"/>
              <w:tblLook w:val="04A0"/>
            </w:tblPr>
            <w:tblGrid>
              <w:gridCol w:w="369"/>
              <w:gridCol w:w="413"/>
              <w:gridCol w:w="369"/>
            </w:tblGrid>
            <w:tr w:rsidR="00C720DD" w:rsidTr="00AB4548">
              <w:trPr>
                <w:trHeight w:val="283"/>
              </w:trPr>
              <w:tc>
                <w:tcPr>
                  <w:tcW w:w="11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0DD" w:rsidRPr="00A541AB" w:rsidRDefault="00C720DD" w:rsidP="00C720DD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x </w:t>
                  </w: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3</w:t>
                  </w:r>
                  <w:proofErr w:type="gramEnd"/>
                </w:p>
              </w:tc>
            </w:tr>
            <w:tr w:rsidR="00C720DD" w:rsidTr="00AB4548">
              <w:trPr>
                <w:trHeight w:val="283"/>
              </w:trPr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720DD" w:rsidRPr="005D342E" w:rsidRDefault="00C720DD" w:rsidP="00C720DD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Arial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0DD" w:rsidRPr="005D342E" w:rsidRDefault="00C720DD" w:rsidP="00C720DD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r>
                    <w:rPr>
                      <w:rFonts w:ascii="Verdana" w:hAnsi="Verdana" w:cs="Arial"/>
                      <w:szCs w:val="24"/>
                    </w:rPr>
                    <w:t>=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720DD" w:rsidRPr="005D342E" w:rsidRDefault="00C720DD" w:rsidP="00C720DD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Arial"/>
                      <w:szCs w:val="24"/>
                    </w:rPr>
                    <w:t>3</w:t>
                  </w:r>
                  <w:proofErr w:type="gramEnd"/>
                </w:p>
              </w:tc>
            </w:tr>
            <w:tr w:rsidR="00C720DD" w:rsidTr="00AB4548">
              <w:trPr>
                <w:trHeight w:val="283"/>
              </w:trPr>
              <w:tc>
                <w:tcPr>
                  <w:tcW w:w="3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720DD" w:rsidRPr="005D342E" w:rsidRDefault="00C720DD" w:rsidP="00C720DD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Arial"/>
                      <w:szCs w:val="24"/>
                    </w:rPr>
                    <w:t>5</w:t>
                  </w:r>
                  <w:proofErr w:type="gramEnd"/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0DD" w:rsidRPr="005D342E" w:rsidRDefault="00C720DD" w:rsidP="00C720DD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720DD" w:rsidRPr="005D342E" w:rsidRDefault="00C720DD" w:rsidP="00C720DD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</w:p>
              </w:tc>
            </w:tr>
            <w:tr w:rsidR="00C720DD" w:rsidTr="00AB4548">
              <w:trPr>
                <w:trHeight w:val="283"/>
              </w:trPr>
              <w:tc>
                <w:tcPr>
                  <w:tcW w:w="11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0DD" w:rsidRPr="00A541AB" w:rsidRDefault="00C720DD" w:rsidP="00C720DD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x </w:t>
                  </w: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3</w:t>
                  </w:r>
                  <w:proofErr w:type="gramEnd"/>
                </w:p>
              </w:tc>
            </w:tr>
          </w:tbl>
          <w:p w:rsidR="00C720DD" w:rsidRPr="00A541AB" w:rsidRDefault="00C720DD" w:rsidP="00C720DD">
            <w:pPr>
              <w:spacing w:after="0"/>
              <w:jc w:val="left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720DD" w:rsidRPr="00A541AB" w:rsidRDefault="00C720DD" w:rsidP="00C720DD">
            <w:pPr>
              <w:spacing w:after="0"/>
              <w:jc w:val="left"/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720DD" w:rsidRPr="00A541AB" w:rsidRDefault="00C720DD" w:rsidP="00C720DD">
            <w:pPr>
              <w:spacing w:after="0"/>
              <w:jc w:val="left"/>
            </w:pPr>
            <w:r w:rsidRPr="00A541AB">
              <w:t xml:space="preserve">d) </w:t>
            </w:r>
          </w:p>
          <w:tbl>
            <w:tblPr>
              <w:tblStyle w:val="Tabelacomgrade"/>
              <w:tblpPr w:leftFromText="141" w:rightFromText="141" w:vertAnchor="text" w:horzAnchor="page" w:tblpX="9356" w:tblpY="-2"/>
              <w:tblW w:w="0" w:type="auto"/>
              <w:tblLook w:val="04A0"/>
            </w:tblPr>
            <w:tblGrid>
              <w:gridCol w:w="522"/>
              <w:gridCol w:w="413"/>
              <w:gridCol w:w="369"/>
            </w:tblGrid>
            <w:tr w:rsidR="00C720DD" w:rsidTr="00AB4548">
              <w:trPr>
                <w:trHeight w:val="283"/>
              </w:trPr>
              <w:tc>
                <w:tcPr>
                  <w:tcW w:w="11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0DD" w:rsidRPr="00A541AB" w:rsidRDefault="00C720DD" w:rsidP="00C720DD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: </w:t>
                  </w: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</w:tr>
            <w:tr w:rsidR="00C720DD" w:rsidTr="00AB4548">
              <w:trPr>
                <w:trHeight w:val="283"/>
              </w:trPr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720DD" w:rsidRPr="005D342E" w:rsidRDefault="00C720DD" w:rsidP="00C720DD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r>
                    <w:rPr>
                      <w:rFonts w:ascii="Verdana" w:hAnsi="Verdana" w:cs="Arial"/>
                      <w:szCs w:val="24"/>
                    </w:rPr>
                    <w:t>10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0DD" w:rsidRPr="005D342E" w:rsidRDefault="00C720DD" w:rsidP="00C720DD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r>
                    <w:rPr>
                      <w:rFonts w:ascii="Verdana" w:hAnsi="Verdana" w:cs="Arial"/>
                      <w:szCs w:val="24"/>
                    </w:rPr>
                    <w:t>=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720DD" w:rsidRPr="005D342E" w:rsidRDefault="00C720DD" w:rsidP="00C720DD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</w:p>
              </w:tc>
            </w:tr>
            <w:tr w:rsidR="00C720DD" w:rsidTr="00AB4548">
              <w:trPr>
                <w:trHeight w:val="283"/>
              </w:trPr>
              <w:tc>
                <w:tcPr>
                  <w:tcW w:w="3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720DD" w:rsidRPr="005D342E" w:rsidRDefault="00C720DD" w:rsidP="00C720DD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Arial"/>
                      <w:szCs w:val="24"/>
                    </w:rPr>
                    <w:t>8</w:t>
                  </w:r>
                  <w:proofErr w:type="gramEnd"/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0DD" w:rsidRPr="005D342E" w:rsidRDefault="00C720DD" w:rsidP="00C720DD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720DD" w:rsidRPr="005D342E" w:rsidRDefault="00C720DD" w:rsidP="00C720DD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</w:p>
              </w:tc>
            </w:tr>
            <w:tr w:rsidR="00C720DD" w:rsidTr="00AB4548">
              <w:trPr>
                <w:trHeight w:val="283"/>
              </w:trPr>
              <w:tc>
                <w:tcPr>
                  <w:tcW w:w="11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0DD" w:rsidRPr="00A541AB" w:rsidRDefault="00C720DD" w:rsidP="00C720DD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: </w:t>
                  </w: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</w:tr>
          </w:tbl>
          <w:p w:rsidR="00C720DD" w:rsidRPr="00A541AB" w:rsidRDefault="00C720DD" w:rsidP="00C720DD">
            <w:pPr>
              <w:spacing w:after="0"/>
              <w:jc w:val="left"/>
            </w:pPr>
          </w:p>
        </w:tc>
        <w:tc>
          <w:tcPr>
            <w:tcW w:w="1984" w:type="dxa"/>
          </w:tcPr>
          <w:p w:rsidR="00C720DD" w:rsidRPr="00A541AB" w:rsidRDefault="00C720DD" w:rsidP="00C720DD">
            <w:pPr>
              <w:spacing w:after="0"/>
              <w:jc w:val="left"/>
            </w:pPr>
          </w:p>
        </w:tc>
      </w:tr>
      <w:tr w:rsidR="00C720DD" w:rsidTr="00C720DD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720DD" w:rsidRPr="00A541AB" w:rsidRDefault="00C720DD" w:rsidP="00C720DD">
            <w:pPr>
              <w:spacing w:after="0"/>
              <w:jc w:val="left"/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C720DD" w:rsidRPr="00A541AB" w:rsidRDefault="00C720DD" w:rsidP="00C720DD">
            <w:pPr>
              <w:spacing w:after="0"/>
              <w:jc w:val="left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20DD" w:rsidRPr="00A541AB" w:rsidRDefault="00C720DD" w:rsidP="00C720DD">
            <w:pPr>
              <w:spacing w:after="0"/>
              <w:jc w:val="left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720DD" w:rsidRPr="00A541AB" w:rsidRDefault="00C720DD" w:rsidP="00C720DD">
            <w:pPr>
              <w:spacing w:after="0"/>
              <w:jc w:val="left"/>
            </w:pPr>
          </w:p>
        </w:tc>
      </w:tr>
      <w:tr w:rsidR="00C720DD" w:rsidTr="00C720DD"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720DD" w:rsidRPr="00A541AB" w:rsidRDefault="00C720DD" w:rsidP="00C720DD">
            <w:pPr>
              <w:spacing w:after="0"/>
              <w:jc w:val="left"/>
            </w:pPr>
            <w:proofErr w:type="gramStart"/>
            <w:r w:rsidRPr="00A541AB">
              <w:t>b)</w:t>
            </w:r>
            <w:proofErr w:type="gramEnd"/>
          </w:p>
          <w:tbl>
            <w:tblPr>
              <w:tblStyle w:val="Tabelacomgrade"/>
              <w:tblpPr w:leftFromText="141" w:rightFromText="141" w:vertAnchor="text" w:horzAnchor="page" w:tblpX="9356" w:tblpY="-2"/>
              <w:tblW w:w="0" w:type="auto"/>
              <w:tblLook w:val="04A0"/>
            </w:tblPr>
            <w:tblGrid>
              <w:gridCol w:w="369"/>
              <w:gridCol w:w="413"/>
              <w:gridCol w:w="369"/>
            </w:tblGrid>
            <w:tr w:rsidR="00C720DD" w:rsidTr="00AB4548">
              <w:trPr>
                <w:trHeight w:val="283"/>
              </w:trPr>
              <w:tc>
                <w:tcPr>
                  <w:tcW w:w="11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0DD" w:rsidRPr="00A541AB" w:rsidRDefault="00C720DD" w:rsidP="00C720DD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x </w:t>
                  </w: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</w:tr>
            <w:tr w:rsidR="00C720DD" w:rsidTr="00AB4548">
              <w:trPr>
                <w:trHeight w:val="283"/>
              </w:trPr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720DD" w:rsidRPr="005D342E" w:rsidRDefault="00C720DD" w:rsidP="00C720DD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Arial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0DD" w:rsidRPr="005D342E" w:rsidRDefault="00C720DD" w:rsidP="00C720DD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r>
                    <w:rPr>
                      <w:rFonts w:ascii="Verdana" w:hAnsi="Verdana" w:cs="Arial"/>
                      <w:szCs w:val="24"/>
                    </w:rPr>
                    <w:t>=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720DD" w:rsidRPr="005D342E" w:rsidRDefault="00C720DD" w:rsidP="00C720DD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</w:p>
              </w:tc>
            </w:tr>
            <w:tr w:rsidR="00C720DD" w:rsidTr="00AB4548">
              <w:trPr>
                <w:trHeight w:val="283"/>
              </w:trPr>
              <w:tc>
                <w:tcPr>
                  <w:tcW w:w="3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720DD" w:rsidRPr="005D342E" w:rsidRDefault="00C720DD" w:rsidP="00C720DD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Arial"/>
                      <w:szCs w:val="24"/>
                    </w:rPr>
                    <w:t>3</w:t>
                  </w:r>
                  <w:proofErr w:type="gramEnd"/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0DD" w:rsidRPr="005D342E" w:rsidRDefault="00C720DD" w:rsidP="00C720DD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720DD" w:rsidRPr="005D342E" w:rsidRDefault="00C720DD" w:rsidP="00C720DD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</w:p>
              </w:tc>
            </w:tr>
            <w:tr w:rsidR="00C720DD" w:rsidTr="00AB4548">
              <w:trPr>
                <w:trHeight w:val="283"/>
              </w:trPr>
              <w:tc>
                <w:tcPr>
                  <w:tcW w:w="11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0DD" w:rsidRPr="00A541AB" w:rsidRDefault="00C720DD" w:rsidP="00C720DD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x </w:t>
                  </w: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</w:tr>
          </w:tbl>
          <w:p w:rsidR="00C720DD" w:rsidRPr="00A541AB" w:rsidRDefault="00C720DD" w:rsidP="00C720DD">
            <w:pPr>
              <w:spacing w:after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C720DD" w:rsidRPr="00A541AB" w:rsidRDefault="00C720DD" w:rsidP="00C720DD">
            <w:pPr>
              <w:spacing w:after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0DD" w:rsidRPr="00A541AB" w:rsidRDefault="00C720DD" w:rsidP="00C720DD">
            <w:pPr>
              <w:spacing w:after="0"/>
              <w:jc w:val="left"/>
            </w:pPr>
            <w:r w:rsidRPr="00A541AB">
              <w:t xml:space="preserve">e) </w:t>
            </w:r>
          </w:p>
          <w:tbl>
            <w:tblPr>
              <w:tblStyle w:val="Tabelacomgrade"/>
              <w:tblpPr w:leftFromText="141" w:rightFromText="141" w:vertAnchor="text" w:horzAnchor="page" w:tblpX="9356" w:tblpY="-2"/>
              <w:tblW w:w="0" w:type="auto"/>
              <w:tblLook w:val="04A0"/>
            </w:tblPr>
            <w:tblGrid>
              <w:gridCol w:w="522"/>
              <w:gridCol w:w="413"/>
              <w:gridCol w:w="369"/>
            </w:tblGrid>
            <w:tr w:rsidR="00C720DD" w:rsidTr="00AB4548">
              <w:trPr>
                <w:trHeight w:val="283"/>
              </w:trPr>
              <w:tc>
                <w:tcPr>
                  <w:tcW w:w="11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0DD" w:rsidRPr="00A541AB" w:rsidRDefault="00C720DD" w:rsidP="00C720DD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: </w:t>
                  </w: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3</w:t>
                  </w:r>
                  <w:proofErr w:type="gramEnd"/>
                </w:p>
              </w:tc>
            </w:tr>
            <w:tr w:rsidR="00C720DD" w:rsidTr="00AB4548">
              <w:trPr>
                <w:trHeight w:val="283"/>
              </w:trPr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720DD" w:rsidRPr="005D342E" w:rsidRDefault="00C720DD" w:rsidP="00C720DD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r>
                    <w:rPr>
                      <w:rFonts w:ascii="Verdana" w:hAnsi="Verdana" w:cs="Arial"/>
                      <w:szCs w:val="24"/>
                    </w:rPr>
                    <w:t>18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0DD" w:rsidRPr="005D342E" w:rsidRDefault="00C720DD" w:rsidP="00C720DD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r>
                    <w:rPr>
                      <w:rFonts w:ascii="Verdana" w:hAnsi="Verdana" w:cs="Arial"/>
                      <w:szCs w:val="24"/>
                    </w:rPr>
                    <w:t>=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720DD" w:rsidRPr="005D342E" w:rsidRDefault="00C720DD" w:rsidP="00C720DD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</w:p>
              </w:tc>
            </w:tr>
            <w:tr w:rsidR="00C720DD" w:rsidTr="00AB4548">
              <w:trPr>
                <w:trHeight w:val="283"/>
              </w:trPr>
              <w:tc>
                <w:tcPr>
                  <w:tcW w:w="3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720DD" w:rsidRPr="005D342E" w:rsidRDefault="00C720DD" w:rsidP="00C720DD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r>
                    <w:rPr>
                      <w:rFonts w:ascii="Verdana" w:hAnsi="Verdana" w:cs="Arial"/>
                      <w:szCs w:val="24"/>
                    </w:rPr>
                    <w:t>36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0DD" w:rsidRPr="005D342E" w:rsidRDefault="00C720DD" w:rsidP="00C720DD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720DD" w:rsidRPr="005D342E" w:rsidRDefault="00C720DD" w:rsidP="00C720DD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</w:p>
              </w:tc>
            </w:tr>
            <w:tr w:rsidR="00C720DD" w:rsidTr="00AB4548">
              <w:trPr>
                <w:trHeight w:val="283"/>
              </w:trPr>
              <w:tc>
                <w:tcPr>
                  <w:tcW w:w="11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0DD" w:rsidRPr="00A541AB" w:rsidRDefault="00C720DD" w:rsidP="00C720DD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: </w:t>
                  </w: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3</w:t>
                  </w:r>
                  <w:proofErr w:type="gramEnd"/>
                </w:p>
              </w:tc>
            </w:tr>
          </w:tbl>
          <w:p w:rsidR="00C720DD" w:rsidRPr="00A541AB" w:rsidRDefault="00C720DD" w:rsidP="00C720DD">
            <w:pPr>
              <w:spacing w:after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720DD" w:rsidRPr="00A541AB" w:rsidRDefault="00C720DD" w:rsidP="00C720DD">
            <w:pPr>
              <w:spacing w:after="0"/>
              <w:jc w:val="left"/>
            </w:pPr>
          </w:p>
        </w:tc>
      </w:tr>
      <w:tr w:rsidR="00C720DD" w:rsidTr="00C720DD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720DD" w:rsidRPr="00A541AB" w:rsidRDefault="00C720DD" w:rsidP="00C720DD">
            <w:pPr>
              <w:spacing w:after="0"/>
              <w:jc w:val="left"/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C720DD" w:rsidRPr="00A541AB" w:rsidRDefault="00C720DD" w:rsidP="00C720DD">
            <w:pPr>
              <w:spacing w:after="0"/>
              <w:jc w:val="left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20DD" w:rsidRPr="00A541AB" w:rsidRDefault="00C720DD" w:rsidP="00C720DD">
            <w:pPr>
              <w:spacing w:after="0"/>
              <w:jc w:val="left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720DD" w:rsidRPr="00A541AB" w:rsidRDefault="00C720DD" w:rsidP="00C720DD">
            <w:pPr>
              <w:spacing w:after="0"/>
              <w:jc w:val="left"/>
            </w:pPr>
          </w:p>
        </w:tc>
      </w:tr>
      <w:tr w:rsidR="00C720DD" w:rsidTr="00C720DD"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720DD" w:rsidRPr="00A541AB" w:rsidRDefault="00C720DD" w:rsidP="00C720DD">
            <w:pPr>
              <w:spacing w:after="0"/>
              <w:jc w:val="left"/>
            </w:pPr>
            <w:proofErr w:type="gramStart"/>
            <w:r w:rsidRPr="00A541AB">
              <w:t>c)</w:t>
            </w:r>
            <w:proofErr w:type="gramEnd"/>
          </w:p>
          <w:tbl>
            <w:tblPr>
              <w:tblStyle w:val="Tabelacomgrade"/>
              <w:tblpPr w:leftFromText="141" w:rightFromText="141" w:vertAnchor="text" w:horzAnchor="page" w:tblpX="9356" w:tblpY="-2"/>
              <w:tblW w:w="0" w:type="auto"/>
              <w:tblLook w:val="04A0"/>
            </w:tblPr>
            <w:tblGrid>
              <w:gridCol w:w="369"/>
              <w:gridCol w:w="413"/>
              <w:gridCol w:w="369"/>
            </w:tblGrid>
            <w:tr w:rsidR="00C720DD" w:rsidTr="00AB4548">
              <w:trPr>
                <w:trHeight w:val="283"/>
              </w:trPr>
              <w:tc>
                <w:tcPr>
                  <w:tcW w:w="11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0DD" w:rsidRPr="00A541AB" w:rsidRDefault="00C720DD" w:rsidP="00C720DD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: </w:t>
                  </w: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</w:tr>
            <w:tr w:rsidR="00C720DD" w:rsidTr="00AB4548">
              <w:trPr>
                <w:trHeight w:val="283"/>
              </w:trPr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720DD" w:rsidRPr="005D342E" w:rsidRDefault="00C720DD" w:rsidP="00C720DD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Arial"/>
                      <w:szCs w:val="24"/>
                    </w:rPr>
                    <w:t>6</w:t>
                  </w:r>
                  <w:proofErr w:type="gramEnd"/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0DD" w:rsidRPr="005D342E" w:rsidRDefault="00C720DD" w:rsidP="00C720DD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r>
                    <w:rPr>
                      <w:rFonts w:ascii="Verdana" w:hAnsi="Verdana" w:cs="Arial"/>
                      <w:szCs w:val="24"/>
                    </w:rPr>
                    <w:t>=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720DD" w:rsidRPr="005D342E" w:rsidRDefault="00C720DD" w:rsidP="00C720DD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</w:p>
              </w:tc>
            </w:tr>
            <w:tr w:rsidR="00C720DD" w:rsidTr="00AB4548">
              <w:trPr>
                <w:trHeight w:val="283"/>
              </w:trPr>
              <w:tc>
                <w:tcPr>
                  <w:tcW w:w="3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720DD" w:rsidRPr="005D342E" w:rsidRDefault="00C720DD" w:rsidP="00C720DD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Arial"/>
                      <w:szCs w:val="24"/>
                    </w:rPr>
                    <w:t>8</w:t>
                  </w:r>
                  <w:proofErr w:type="gramEnd"/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0DD" w:rsidRPr="005D342E" w:rsidRDefault="00C720DD" w:rsidP="00C720DD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720DD" w:rsidRPr="005D342E" w:rsidRDefault="00C720DD" w:rsidP="00C720DD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</w:p>
              </w:tc>
            </w:tr>
            <w:tr w:rsidR="00C720DD" w:rsidTr="00AB4548">
              <w:trPr>
                <w:trHeight w:val="283"/>
              </w:trPr>
              <w:tc>
                <w:tcPr>
                  <w:tcW w:w="11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0DD" w:rsidRPr="00A541AB" w:rsidRDefault="00C720DD" w:rsidP="00C720DD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: </w:t>
                  </w: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</w:tr>
          </w:tbl>
          <w:p w:rsidR="00C720DD" w:rsidRPr="00A541AB" w:rsidRDefault="00C720DD" w:rsidP="00C720DD">
            <w:pPr>
              <w:spacing w:after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C720DD" w:rsidRPr="00A541AB" w:rsidRDefault="00C720DD" w:rsidP="00C720DD">
            <w:pPr>
              <w:spacing w:after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0DD" w:rsidRPr="00A541AB" w:rsidRDefault="00C720DD" w:rsidP="00C720DD">
            <w:pPr>
              <w:spacing w:after="0"/>
              <w:jc w:val="left"/>
            </w:pPr>
            <w:r w:rsidRPr="00A541AB">
              <w:t xml:space="preserve">f) </w:t>
            </w:r>
          </w:p>
          <w:tbl>
            <w:tblPr>
              <w:tblStyle w:val="Tabelacomgrade"/>
              <w:tblpPr w:leftFromText="141" w:rightFromText="141" w:vertAnchor="text" w:horzAnchor="page" w:tblpX="9356" w:tblpY="-2"/>
              <w:tblW w:w="0" w:type="auto"/>
              <w:tblLook w:val="04A0"/>
            </w:tblPr>
            <w:tblGrid>
              <w:gridCol w:w="369"/>
              <w:gridCol w:w="413"/>
              <w:gridCol w:w="369"/>
            </w:tblGrid>
            <w:tr w:rsidR="00C720DD" w:rsidTr="00AB4548">
              <w:trPr>
                <w:trHeight w:val="283"/>
              </w:trPr>
              <w:tc>
                <w:tcPr>
                  <w:tcW w:w="11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0DD" w:rsidRPr="00A541AB" w:rsidRDefault="00C720DD" w:rsidP="00C720DD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X </w:t>
                  </w: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5</w:t>
                  </w:r>
                  <w:proofErr w:type="gramEnd"/>
                </w:p>
              </w:tc>
            </w:tr>
            <w:tr w:rsidR="00C720DD" w:rsidTr="00AB4548">
              <w:trPr>
                <w:trHeight w:val="283"/>
              </w:trPr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720DD" w:rsidRPr="005D342E" w:rsidRDefault="00C720DD" w:rsidP="00C720DD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Arial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0DD" w:rsidRPr="005D342E" w:rsidRDefault="00C720DD" w:rsidP="00C720DD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r>
                    <w:rPr>
                      <w:rFonts w:ascii="Verdana" w:hAnsi="Verdana" w:cs="Arial"/>
                      <w:szCs w:val="24"/>
                    </w:rPr>
                    <w:t>=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720DD" w:rsidRPr="005D342E" w:rsidRDefault="00C720DD" w:rsidP="00C720DD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</w:p>
              </w:tc>
            </w:tr>
            <w:tr w:rsidR="00C720DD" w:rsidTr="00AB4548">
              <w:trPr>
                <w:trHeight w:val="283"/>
              </w:trPr>
              <w:tc>
                <w:tcPr>
                  <w:tcW w:w="3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720DD" w:rsidRPr="005D342E" w:rsidRDefault="00C720DD" w:rsidP="00C720DD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Arial"/>
                      <w:szCs w:val="24"/>
                    </w:rPr>
                    <w:t>3</w:t>
                  </w:r>
                  <w:proofErr w:type="gramEnd"/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0DD" w:rsidRPr="005D342E" w:rsidRDefault="00C720DD" w:rsidP="00C720DD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720DD" w:rsidRPr="005D342E" w:rsidRDefault="00C720DD" w:rsidP="00C720DD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</w:p>
              </w:tc>
            </w:tr>
            <w:tr w:rsidR="00C720DD" w:rsidTr="00AB4548">
              <w:trPr>
                <w:trHeight w:val="283"/>
              </w:trPr>
              <w:tc>
                <w:tcPr>
                  <w:tcW w:w="11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0DD" w:rsidRPr="00A541AB" w:rsidRDefault="00C720DD" w:rsidP="00C720DD">
                  <w:pPr>
                    <w:spacing w:after="0" w:line="240" w:lineRule="auto"/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x </w:t>
                  </w: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5</w:t>
                  </w:r>
                  <w:proofErr w:type="gramEnd"/>
                </w:p>
              </w:tc>
            </w:tr>
          </w:tbl>
          <w:p w:rsidR="00C720DD" w:rsidRPr="00A541AB" w:rsidRDefault="00C720DD" w:rsidP="00C720DD">
            <w:pPr>
              <w:spacing w:after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720DD" w:rsidRPr="00A541AB" w:rsidRDefault="00C720DD" w:rsidP="00C720DD">
            <w:pPr>
              <w:spacing w:after="0"/>
              <w:jc w:val="left"/>
            </w:pPr>
          </w:p>
        </w:tc>
      </w:tr>
    </w:tbl>
    <w:p w:rsidR="00A541AB" w:rsidRPr="00A541AB" w:rsidRDefault="00A541AB" w:rsidP="00C720DD">
      <w:pPr>
        <w:spacing w:after="0" w:line="360" w:lineRule="auto"/>
        <w:rPr>
          <w:rFonts w:ascii="Verdana" w:hAnsi="Verdana" w:cs="Arial"/>
          <w:szCs w:val="24"/>
        </w:rPr>
      </w:pPr>
    </w:p>
    <w:p w:rsidR="00E66F1C" w:rsidRPr="00E66F1C" w:rsidRDefault="00C720DD" w:rsidP="000A6EDD">
      <w:pPr>
        <w:pStyle w:val="PargrafodaLista"/>
      </w:pPr>
      <w:r>
        <w:t>Complete as lacunas de modo a tornar as frações equivalentes: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0"/>
        <w:gridCol w:w="1134"/>
        <w:gridCol w:w="1520"/>
        <w:gridCol w:w="1134"/>
        <w:gridCol w:w="1520"/>
        <w:gridCol w:w="1134"/>
      </w:tblGrid>
      <w:tr w:rsidR="00E66F1C" w:rsidTr="00E66F1C">
        <w:trPr>
          <w:trHeight w:val="1417"/>
        </w:trPr>
        <w:tc>
          <w:tcPr>
            <w:tcW w:w="1520" w:type="dxa"/>
          </w:tcPr>
          <w:p w:rsidR="00E66F1C" w:rsidRP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  <w:proofErr w:type="gramStart"/>
            <w:r>
              <w:rPr>
                <w:rFonts w:ascii="Verdana" w:hAnsi="Verdana" w:cs="Arial"/>
                <w:szCs w:val="24"/>
              </w:rPr>
              <w:t>a</w:t>
            </w:r>
            <w:proofErr w:type="gramEnd"/>
            <w:r>
              <w:rPr>
                <w:rFonts w:ascii="Verdana" w:hAnsi="Verdana" w:cs="Arial"/>
                <w:szCs w:val="24"/>
              </w:rPr>
              <w:t>)</w:t>
            </w:r>
          </w:p>
          <w:tbl>
            <w:tblPr>
              <w:tblStyle w:val="Tabelacomgrade"/>
              <w:tblpPr w:leftFromText="141" w:rightFromText="141" w:vertAnchor="text" w:horzAnchor="page" w:tblpX="1806" w:tblpY="71"/>
              <w:tblW w:w="0" w:type="auto"/>
              <w:tblLook w:val="04A0"/>
            </w:tblPr>
            <w:tblGrid>
              <w:gridCol w:w="369"/>
              <w:gridCol w:w="413"/>
              <w:gridCol w:w="522"/>
            </w:tblGrid>
            <w:tr w:rsidR="00E66F1C" w:rsidTr="00AB4548">
              <w:trPr>
                <w:trHeight w:val="283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Arial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r>
                    <w:rPr>
                      <w:rFonts w:ascii="Verdana" w:hAnsi="Verdana" w:cs="Arial"/>
                      <w:szCs w:val="24"/>
                    </w:rPr>
                    <w:t>=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</w:p>
              </w:tc>
            </w:tr>
            <w:tr w:rsidR="00E66F1C" w:rsidTr="00AB4548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Arial"/>
                      <w:szCs w:val="24"/>
                    </w:rPr>
                    <w:t>3</w:t>
                  </w:r>
                  <w:proofErr w:type="gramEnd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r>
                    <w:rPr>
                      <w:rFonts w:ascii="Verdana" w:hAnsi="Verdana" w:cs="Arial"/>
                      <w:szCs w:val="24"/>
                    </w:rPr>
                    <w:t>15</w:t>
                  </w:r>
                </w:p>
              </w:tc>
            </w:tr>
          </w:tbl>
          <w:p w:rsidR="00E66F1C" w:rsidRP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  <w:proofErr w:type="gramStart"/>
            <w:r>
              <w:rPr>
                <w:rFonts w:ascii="Verdana" w:hAnsi="Verdana" w:cs="Arial"/>
                <w:szCs w:val="24"/>
              </w:rPr>
              <w:t>d)</w:t>
            </w:r>
            <w:proofErr w:type="gramEnd"/>
          </w:p>
          <w:tbl>
            <w:tblPr>
              <w:tblStyle w:val="Tabelacomgrade"/>
              <w:tblpPr w:leftFromText="141" w:rightFromText="141" w:vertAnchor="text" w:horzAnchor="page" w:tblpX="1677" w:tblpY="162"/>
              <w:tblW w:w="0" w:type="auto"/>
              <w:tblLook w:val="04A0"/>
            </w:tblPr>
            <w:tblGrid>
              <w:gridCol w:w="369"/>
              <w:gridCol w:w="413"/>
              <w:gridCol w:w="522"/>
            </w:tblGrid>
            <w:tr w:rsidR="00E66F1C" w:rsidTr="00AB4548">
              <w:trPr>
                <w:trHeight w:val="283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Arial"/>
                      <w:szCs w:val="24"/>
                    </w:rPr>
                    <w:t>5</w:t>
                  </w:r>
                  <w:proofErr w:type="gramEnd"/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r>
                    <w:rPr>
                      <w:rFonts w:ascii="Verdana" w:hAnsi="Verdana" w:cs="Arial"/>
                      <w:szCs w:val="24"/>
                    </w:rPr>
                    <w:t>=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r>
                    <w:rPr>
                      <w:rFonts w:ascii="Verdana" w:hAnsi="Verdana" w:cs="Arial"/>
                      <w:szCs w:val="24"/>
                    </w:rPr>
                    <w:t>55</w:t>
                  </w:r>
                </w:p>
              </w:tc>
            </w:tr>
            <w:tr w:rsidR="00E66F1C" w:rsidTr="00AB4548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Arial"/>
                      <w:szCs w:val="24"/>
                    </w:rPr>
                    <w:t>7</w:t>
                  </w:r>
                  <w:proofErr w:type="gramEnd"/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</w:p>
              </w:tc>
            </w:tr>
          </w:tbl>
          <w:p w:rsid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  <w:proofErr w:type="gramStart"/>
            <w:r>
              <w:rPr>
                <w:rFonts w:ascii="Verdana" w:hAnsi="Verdana" w:cs="Arial"/>
                <w:szCs w:val="24"/>
              </w:rPr>
              <w:t>g)</w:t>
            </w:r>
            <w:proofErr w:type="gramEnd"/>
          </w:p>
          <w:tbl>
            <w:tblPr>
              <w:tblStyle w:val="Tabelacomgrade"/>
              <w:tblpPr w:leftFromText="141" w:rightFromText="141" w:vertAnchor="text" w:horzAnchor="page" w:tblpX="1806" w:tblpY="71"/>
              <w:tblW w:w="0" w:type="auto"/>
              <w:tblLook w:val="04A0"/>
            </w:tblPr>
            <w:tblGrid>
              <w:gridCol w:w="369"/>
              <w:gridCol w:w="413"/>
              <w:gridCol w:w="369"/>
            </w:tblGrid>
            <w:tr w:rsidR="00E66F1C" w:rsidTr="00AB4548">
              <w:trPr>
                <w:trHeight w:val="283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Arial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r>
                    <w:rPr>
                      <w:rFonts w:ascii="Verdana" w:hAnsi="Verdana" w:cs="Arial"/>
                      <w:szCs w:val="24"/>
                    </w:rPr>
                    <w:t>=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Arial"/>
                      <w:szCs w:val="24"/>
                    </w:rPr>
                    <w:t>5</w:t>
                  </w:r>
                  <w:proofErr w:type="gramEnd"/>
                </w:p>
              </w:tc>
            </w:tr>
            <w:tr w:rsidR="00E66F1C" w:rsidTr="00AB4548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Arial"/>
                      <w:szCs w:val="24"/>
                    </w:rPr>
                    <w:t>9</w:t>
                  </w:r>
                  <w:proofErr w:type="gramEnd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</w:p>
              </w:tc>
            </w:tr>
          </w:tbl>
          <w:p w:rsid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</w:tcPr>
          <w:p w:rsid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</w:p>
        </w:tc>
      </w:tr>
      <w:tr w:rsidR="00E66F1C" w:rsidTr="00E66F1C">
        <w:trPr>
          <w:trHeight w:val="283"/>
        </w:trPr>
        <w:tc>
          <w:tcPr>
            <w:tcW w:w="1520" w:type="dxa"/>
            <w:tcBorders>
              <w:bottom w:val="single" w:sz="4" w:space="0" w:color="auto"/>
            </w:tcBorders>
          </w:tcPr>
          <w:p w:rsid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</w:tcBorders>
          </w:tcPr>
          <w:p w:rsid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</w:tcBorders>
          </w:tcPr>
          <w:p w:rsid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</w:p>
        </w:tc>
      </w:tr>
      <w:tr w:rsidR="00E66F1C" w:rsidTr="00E66F1C">
        <w:trPr>
          <w:trHeight w:val="1417"/>
        </w:trPr>
        <w:tc>
          <w:tcPr>
            <w:tcW w:w="1520" w:type="dxa"/>
            <w:tcBorders>
              <w:top w:val="single" w:sz="4" w:space="0" w:color="auto"/>
            </w:tcBorders>
          </w:tcPr>
          <w:p w:rsidR="00E66F1C" w:rsidRP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  <w:proofErr w:type="gramStart"/>
            <w:r>
              <w:rPr>
                <w:rFonts w:ascii="Verdana" w:hAnsi="Verdana" w:cs="Arial"/>
                <w:szCs w:val="24"/>
              </w:rPr>
              <w:t>b)</w:t>
            </w:r>
            <w:proofErr w:type="gramEnd"/>
          </w:p>
          <w:tbl>
            <w:tblPr>
              <w:tblStyle w:val="Tabelacomgrade"/>
              <w:tblpPr w:leftFromText="141" w:rightFromText="141" w:vertAnchor="text" w:horzAnchor="page" w:tblpX="1806" w:tblpY="71"/>
              <w:tblW w:w="0" w:type="auto"/>
              <w:tblLook w:val="04A0"/>
            </w:tblPr>
            <w:tblGrid>
              <w:gridCol w:w="369"/>
              <w:gridCol w:w="413"/>
              <w:gridCol w:w="522"/>
            </w:tblGrid>
            <w:tr w:rsidR="00E66F1C" w:rsidTr="00AB4548">
              <w:trPr>
                <w:trHeight w:val="283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Arial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r>
                    <w:rPr>
                      <w:rFonts w:ascii="Verdana" w:hAnsi="Verdana" w:cs="Arial"/>
                      <w:szCs w:val="24"/>
                    </w:rPr>
                    <w:t>=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</w:p>
              </w:tc>
            </w:tr>
            <w:tr w:rsidR="00E66F1C" w:rsidTr="00AB4548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Arial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r>
                    <w:rPr>
                      <w:rFonts w:ascii="Verdana" w:hAnsi="Verdana" w:cs="Arial"/>
                      <w:szCs w:val="24"/>
                    </w:rPr>
                    <w:t>18</w:t>
                  </w:r>
                </w:p>
              </w:tc>
            </w:tr>
          </w:tbl>
          <w:p w:rsidR="00E66F1C" w:rsidRP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</w:tcPr>
          <w:p w:rsid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  <w:proofErr w:type="gramStart"/>
            <w:r>
              <w:rPr>
                <w:rFonts w:ascii="Verdana" w:hAnsi="Verdana" w:cs="Arial"/>
                <w:szCs w:val="24"/>
              </w:rPr>
              <w:t>e</w:t>
            </w:r>
            <w:proofErr w:type="gramEnd"/>
            <w:r>
              <w:rPr>
                <w:rFonts w:ascii="Verdana" w:hAnsi="Verdana" w:cs="Arial"/>
                <w:szCs w:val="24"/>
              </w:rPr>
              <w:t>)</w:t>
            </w:r>
          </w:p>
          <w:tbl>
            <w:tblPr>
              <w:tblStyle w:val="Tabelacomgrade"/>
              <w:tblpPr w:leftFromText="141" w:rightFromText="141" w:vertAnchor="text" w:horzAnchor="page" w:tblpX="1762" w:tblpY="55"/>
              <w:tblW w:w="0" w:type="auto"/>
              <w:tblLook w:val="04A0"/>
            </w:tblPr>
            <w:tblGrid>
              <w:gridCol w:w="522"/>
              <w:gridCol w:w="413"/>
              <w:gridCol w:w="369"/>
            </w:tblGrid>
            <w:tr w:rsidR="00E66F1C" w:rsidTr="00AB4548">
              <w:trPr>
                <w:trHeight w:val="283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r>
                    <w:rPr>
                      <w:rFonts w:ascii="Verdana" w:hAnsi="Verdana" w:cs="Arial"/>
                      <w:szCs w:val="24"/>
                    </w:rPr>
                    <w:t>15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r>
                    <w:rPr>
                      <w:rFonts w:ascii="Verdana" w:hAnsi="Verdana" w:cs="Arial"/>
                      <w:szCs w:val="24"/>
                    </w:rPr>
                    <w:t>=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</w:p>
              </w:tc>
            </w:tr>
            <w:tr w:rsidR="00E66F1C" w:rsidTr="00AB4548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Arial"/>
                      <w:szCs w:val="24"/>
                    </w:rPr>
                    <w:t>5</w:t>
                  </w:r>
                  <w:proofErr w:type="gramEnd"/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Arial"/>
                      <w:szCs w:val="24"/>
                    </w:rPr>
                    <w:t>1</w:t>
                  </w:r>
                  <w:proofErr w:type="gramEnd"/>
                </w:p>
              </w:tc>
            </w:tr>
          </w:tbl>
          <w:p w:rsid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</w:tcPr>
          <w:p w:rsid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  <w:proofErr w:type="gramStart"/>
            <w:r>
              <w:rPr>
                <w:rFonts w:ascii="Verdana" w:hAnsi="Verdana" w:cs="Arial"/>
                <w:szCs w:val="24"/>
              </w:rPr>
              <w:t>h)</w:t>
            </w:r>
            <w:proofErr w:type="gramEnd"/>
          </w:p>
          <w:tbl>
            <w:tblPr>
              <w:tblStyle w:val="Tabelacomgrade"/>
              <w:tblpPr w:leftFromText="141" w:rightFromText="141" w:vertAnchor="text" w:horzAnchor="page" w:tblpX="1591" w:tblpY="67"/>
              <w:tblW w:w="0" w:type="auto"/>
              <w:tblLook w:val="04A0"/>
            </w:tblPr>
            <w:tblGrid>
              <w:gridCol w:w="369"/>
              <w:gridCol w:w="413"/>
              <w:gridCol w:w="369"/>
            </w:tblGrid>
            <w:tr w:rsidR="00E66F1C" w:rsidTr="00AB4548">
              <w:trPr>
                <w:trHeight w:val="283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r>
                    <w:rPr>
                      <w:rFonts w:ascii="Verdana" w:hAnsi="Verdana" w:cs="Arial"/>
                      <w:szCs w:val="24"/>
                    </w:rPr>
                    <w:t>=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Arial"/>
                      <w:szCs w:val="24"/>
                    </w:rPr>
                    <w:t>5</w:t>
                  </w:r>
                  <w:proofErr w:type="gramEnd"/>
                </w:p>
              </w:tc>
            </w:tr>
            <w:tr w:rsidR="00E66F1C" w:rsidTr="00AB4548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Arial"/>
                      <w:szCs w:val="24"/>
                    </w:rPr>
                    <w:t>6</w:t>
                  </w:r>
                  <w:proofErr w:type="gramEnd"/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Arial"/>
                      <w:szCs w:val="24"/>
                    </w:rPr>
                    <w:t>3</w:t>
                  </w:r>
                  <w:proofErr w:type="gramEnd"/>
                </w:p>
              </w:tc>
            </w:tr>
          </w:tbl>
          <w:p w:rsid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</w:p>
        </w:tc>
      </w:tr>
      <w:tr w:rsidR="00E66F1C" w:rsidTr="00E66F1C">
        <w:trPr>
          <w:trHeight w:val="283"/>
        </w:trPr>
        <w:tc>
          <w:tcPr>
            <w:tcW w:w="1520" w:type="dxa"/>
            <w:tcBorders>
              <w:bottom w:val="single" w:sz="4" w:space="0" w:color="auto"/>
            </w:tcBorders>
          </w:tcPr>
          <w:p w:rsid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</w:tcBorders>
          </w:tcPr>
          <w:p w:rsid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</w:tcBorders>
          </w:tcPr>
          <w:p w:rsid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</w:p>
        </w:tc>
      </w:tr>
      <w:tr w:rsidR="00E66F1C" w:rsidTr="00E66F1C">
        <w:trPr>
          <w:trHeight w:val="1417"/>
        </w:trPr>
        <w:tc>
          <w:tcPr>
            <w:tcW w:w="1520" w:type="dxa"/>
            <w:tcBorders>
              <w:top w:val="single" w:sz="4" w:space="0" w:color="auto"/>
            </w:tcBorders>
          </w:tcPr>
          <w:p w:rsidR="00E66F1C" w:rsidRP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  <w:proofErr w:type="gramStart"/>
            <w:r>
              <w:rPr>
                <w:rFonts w:ascii="Verdana" w:hAnsi="Verdana" w:cs="Arial"/>
                <w:szCs w:val="24"/>
              </w:rPr>
              <w:t>c)</w:t>
            </w:r>
            <w:proofErr w:type="gramEnd"/>
          </w:p>
          <w:tbl>
            <w:tblPr>
              <w:tblStyle w:val="Tabelacomgrade"/>
              <w:tblpPr w:leftFromText="141" w:rightFromText="141" w:vertAnchor="text" w:horzAnchor="page" w:tblpX="1806" w:tblpY="71"/>
              <w:tblW w:w="0" w:type="auto"/>
              <w:tblLook w:val="04A0"/>
            </w:tblPr>
            <w:tblGrid>
              <w:gridCol w:w="522"/>
              <w:gridCol w:w="413"/>
              <w:gridCol w:w="369"/>
            </w:tblGrid>
            <w:tr w:rsidR="00E66F1C" w:rsidTr="00AB4548">
              <w:trPr>
                <w:trHeight w:val="283"/>
              </w:trPr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r>
                    <w:rPr>
                      <w:rFonts w:ascii="Verdana" w:hAnsi="Verdana" w:cs="Arial"/>
                      <w:szCs w:val="24"/>
                    </w:rPr>
                    <w:t>12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r>
                    <w:rPr>
                      <w:rFonts w:ascii="Verdana" w:hAnsi="Verdana" w:cs="Arial"/>
                      <w:szCs w:val="24"/>
                    </w:rPr>
                    <w:t>=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Arial"/>
                      <w:szCs w:val="24"/>
                    </w:rPr>
                    <w:t>3</w:t>
                  </w:r>
                  <w:proofErr w:type="gramEnd"/>
                </w:p>
              </w:tc>
            </w:tr>
            <w:tr w:rsidR="00E66F1C" w:rsidTr="00AB4548">
              <w:trPr>
                <w:trHeight w:val="283"/>
              </w:trPr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Arial"/>
                      <w:szCs w:val="24"/>
                    </w:rPr>
                    <w:t>8</w:t>
                  </w:r>
                  <w:proofErr w:type="gramEnd"/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</w:p>
              </w:tc>
            </w:tr>
          </w:tbl>
          <w:p w:rsidR="00E66F1C" w:rsidRP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</w:tcPr>
          <w:p w:rsid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  <w:proofErr w:type="gramStart"/>
            <w:r>
              <w:rPr>
                <w:rFonts w:ascii="Verdana" w:hAnsi="Verdana" w:cs="Arial"/>
                <w:szCs w:val="24"/>
              </w:rPr>
              <w:t>f)</w:t>
            </w:r>
            <w:proofErr w:type="gramEnd"/>
          </w:p>
          <w:tbl>
            <w:tblPr>
              <w:tblStyle w:val="Tabelacomgrade"/>
              <w:tblpPr w:leftFromText="141" w:rightFromText="141" w:vertAnchor="text" w:horzAnchor="page" w:tblpX="1784" w:tblpY="11"/>
              <w:tblW w:w="0" w:type="auto"/>
              <w:tblLook w:val="04A0"/>
            </w:tblPr>
            <w:tblGrid>
              <w:gridCol w:w="522"/>
              <w:gridCol w:w="413"/>
              <w:gridCol w:w="369"/>
            </w:tblGrid>
            <w:tr w:rsidR="00E66F1C" w:rsidTr="00AB4548">
              <w:trPr>
                <w:trHeight w:val="283"/>
              </w:trPr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r>
                    <w:rPr>
                      <w:rFonts w:ascii="Verdana" w:hAnsi="Verdana" w:cs="Arial"/>
                      <w:szCs w:val="24"/>
                    </w:rPr>
                    <w:t>15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r>
                    <w:rPr>
                      <w:rFonts w:ascii="Verdana" w:hAnsi="Verdana" w:cs="Arial"/>
                      <w:szCs w:val="24"/>
                    </w:rPr>
                    <w:t>=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Arial"/>
                      <w:szCs w:val="24"/>
                    </w:rPr>
                    <w:t>3</w:t>
                  </w:r>
                  <w:proofErr w:type="gramEnd"/>
                </w:p>
              </w:tc>
            </w:tr>
            <w:tr w:rsidR="00E66F1C" w:rsidTr="00AB4548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r>
                    <w:rPr>
                      <w:rFonts w:ascii="Verdana" w:hAnsi="Verdana" w:cs="Arial"/>
                      <w:szCs w:val="24"/>
                    </w:rPr>
                    <w:t>30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</w:p>
              </w:tc>
            </w:tr>
          </w:tbl>
          <w:p w:rsid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</w:tcPr>
          <w:p w:rsid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  <w:proofErr w:type="gramStart"/>
            <w:r>
              <w:rPr>
                <w:rFonts w:ascii="Verdana" w:hAnsi="Verdana" w:cs="Arial"/>
                <w:szCs w:val="24"/>
              </w:rPr>
              <w:t>i)</w:t>
            </w:r>
            <w:proofErr w:type="gramEnd"/>
          </w:p>
          <w:p w:rsid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</w:p>
          <w:tbl>
            <w:tblPr>
              <w:tblStyle w:val="Tabelacomgrade"/>
              <w:tblpPr w:leftFromText="141" w:rightFromText="141" w:vertAnchor="text" w:horzAnchor="margin" w:tblpY="-254"/>
              <w:tblOverlap w:val="never"/>
              <w:tblW w:w="1304" w:type="dxa"/>
              <w:tblLook w:val="04A0"/>
            </w:tblPr>
            <w:tblGrid>
              <w:gridCol w:w="522"/>
              <w:gridCol w:w="413"/>
              <w:gridCol w:w="369"/>
            </w:tblGrid>
            <w:tr w:rsidR="00E66F1C" w:rsidTr="00E66F1C">
              <w:trPr>
                <w:trHeight w:val="283"/>
              </w:trPr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Arial"/>
                      <w:szCs w:val="24"/>
                    </w:rPr>
                    <w:t>8</w:t>
                  </w:r>
                  <w:proofErr w:type="gramEnd"/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r>
                    <w:rPr>
                      <w:rFonts w:ascii="Verdana" w:hAnsi="Verdana" w:cs="Arial"/>
                      <w:szCs w:val="24"/>
                    </w:rPr>
                    <w:t>=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Arial"/>
                      <w:szCs w:val="24"/>
                    </w:rPr>
                    <w:t>1</w:t>
                  </w:r>
                  <w:proofErr w:type="gramEnd"/>
                </w:p>
              </w:tc>
            </w:tr>
            <w:tr w:rsidR="00E66F1C" w:rsidTr="00E66F1C">
              <w:trPr>
                <w:trHeight w:val="283"/>
              </w:trPr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  <w:r>
                    <w:rPr>
                      <w:rFonts w:ascii="Verdana" w:hAnsi="Verdana" w:cs="Arial"/>
                      <w:szCs w:val="24"/>
                    </w:rPr>
                    <w:t>64</w:t>
                  </w:r>
                </w:p>
              </w:tc>
              <w:tc>
                <w:tcPr>
                  <w:tcW w:w="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66F1C" w:rsidRDefault="00E66F1C" w:rsidP="00E66F1C">
                  <w:pPr>
                    <w:spacing w:after="0" w:line="240" w:lineRule="auto"/>
                    <w:jc w:val="left"/>
                    <w:rPr>
                      <w:rFonts w:ascii="Verdana" w:hAnsi="Verdana" w:cs="Arial"/>
                      <w:szCs w:val="24"/>
                    </w:rPr>
                  </w:pPr>
                </w:p>
              </w:tc>
            </w:tr>
          </w:tbl>
          <w:p w:rsid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</w:p>
          <w:p w:rsid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</w:p>
        </w:tc>
      </w:tr>
      <w:tr w:rsidR="00E66F1C" w:rsidTr="00E66F1C">
        <w:trPr>
          <w:trHeight w:val="283"/>
        </w:trPr>
        <w:tc>
          <w:tcPr>
            <w:tcW w:w="1520" w:type="dxa"/>
          </w:tcPr>
          <w:p w:rsid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</w:tcPr>
          <w:p w:rsidR="00E66F1C" w:rsidRDefault="00E66F1C" w:rsidP="00E66F1C">
            <w:pPr>
              <w:spacing w:after="0" w:line="240" w:lineRule="auto"/>
              <w:jc w:val="left"/>
              <w:rPr>
                <w:rFonts w:ascii="Verdana" w:hAnsi="Verdana" w:cs="Arial"/>
                <w:szCs w:val="24"/>
              </w:rPr>
            </w:pPr>
          </w:p>
        </w:tc>
      </w:tr>
    </w:tbl>
    <w:p w:rsidR="00E66F1C" w:rsidRPr="000A6EDD" w:rsidRDefault="00E66F1C" w:rsidP="00E66F1C">
      <w:pPr>
        <w:spacing w:after="0"/>
        <w:rPr>
          <w:rFonts w:ascii="Verdana" w:hAnsi="Verdana" w:cs="Arial"/>
          <w:szCs w:val="24"/>
        </w:rPr>
      </w:pPr>
    </w:p>
    <w:sectPr w:rsidR="00E66F1C" w:rsidRPr="000A6EDD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0C1" w:rsidRDefault="005730C1" w:rsidP="00FE55FB">
      <w:pPr>
        <w:spacing w:after="0" w:line="240" w:lineRule="auto"/>
      </w:pPr>
      <w:r>
        <w:separator/>
      </w:r>
    </w:p>
  </w:endnote>
  <w:endnote w:type="continuationSeparator" w:id="0">
    <w:p w:rsidR="005730C1" w:rsidRDefault="005730C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0C1" w:rsidRDefault="005730C1" w:rsidP="00FE55FB">
      <w:pPr>
        <w:spacing w:after="0" w:line="240" w:lineRule="auto"/>
      </w:pPr>
      <w:r>
        <w:separator/>
      </w:r>
    </w:p>
  </w:footnote>
  <w:footnote w:type="continuationSeparator" w:id="0">
    <w:p w:rsidR="005730C1" w:rsidRDefault="005730C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AB9"/>
    <w:multiLevelType w:val="hybridMultilevel"/>
    <w:tmpl w:val="139CB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556F"/>
    <w:multiLevelType w:val="hybridMultilevel"/>
    <w:tmpl w:val="A65CBE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94222"/>
    <w:multiLevelType w:val="hybridMultilevel"/>
    <w:tmpl w:val="79BA43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C30BA"/>
    <w:multiLevelType w:val="hybridMultilevel"/>
    <w:tmpl w:val="319E03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B2DA2"/>
    <w:multiLevelType w:val="hybridMultilevel"/>
    <w:tmpl w:val="A0AA1486"/>
    <w:lvl w:ilvl="0" w:tplc="04160011">
      <w:start w:val="1"/>
      <w:numFmt w:val="decimal"/>
      <w:pStyle w:val="PargrafodaLista"/>
      <w:lvlText w:val="%1)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964BB"/>
    <w:multiLevelType w:val="hybridMultilevel"/>
    <w:tmpl w:val="DF763D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F47EA"/>
    <w:multiLevelType w:val="hybridMultilevel"/>
    <w:tmpl w:val="CBD8A4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669CB"/>
    <w:multiLevelType w:val="hybridMultilevel"/>
    <w:tmpl w:val="D81C67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76AD5"/>
    <w:multiLevelType w:val="hybridMultilevel"/>
    <w:tmpl w:val="A6B63144"/>
    <w:lvl w:ilvl="0" w:tplc="66BC9D92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03CED"/>
    <w:multiLevelType w:val="hybridMultilevel"/>
    <w:tmpl w:val="387082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601D7"/>
    <w:multiLevelType w:val="hybridMultilevel"/>
    <w:tmpl w:val="25126A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949BC"/>
    <w:multiLevelType w:val="hybridMultilevel"/>
    <w:tmpl w:val="E9DE6A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B64E3"/>
    <w:multiLevelType w:val="hybridMultilevel"/>
    <w:tmpl w:val="5582C7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26"/>
  </w:num>
  <w:num w:numId="5">
    <w:abstractNumId w:val="11"/>
  </w:num>
  <w:num w:numId="6">
    <w:abstractNumId w:val="12"/>
  </w:num>
  <w:num w:numId="7">
    <w:abstractNumId w:val="3"/>
  </w:num>
  <w:num w:numId="8">
    <w:abstractNumId w:val="30"/>
  </w:num>
  <w:num w:numId="9">
    <w:abstractNumId w:val="24"/>
  </w:num>
  <w:num w:numId="10">
    <w:abstractNumId w:val="17"/>
  </w:num>
  <w:num w:numId="11">
    <w:abstractNumId w:val="8"/>
  </w:num>
  <w:num w:numId="12">
    <w:abstractNumId w:val="13"/>
  </w:num>
  <w:num w:numId="13">
    <w:abstractNumId w:val="18"/>
  </w:num>
  <w:num w:numId="14">
    <w:abstractNumId w:val="9"/>
  </w:num>
  <w:num w:numId="15">
    <w:abstractNumId w:val="2"/>
  </w:num>
  <w:num w:numId="16">
    <w:abstractNumId w:val="25"/>
  </w:num>
  <w:num w:numId="17">
    <w:abstractNumId w:val="28"/>
  </w:num>
  <w:num w:numId="18">
    <w:abstractNumId w:val="6"/>
  </w:num>
  <w:num w:numId="19">
    <w:abstractNumId w:val="1"/>
  </w:num>
  <w:num w:numId="20">
    <w:abstractNumId w:val="22"/>
  </w:num>
  <w:num w:numId="21">
    <w:abstractNumId w:val="16"/>
  </w:num>
  <w:num w:numId="22">
    <w:abstractNumId w:val="0"/>
  </w:num>
  <w:num w:numId="23">
    <w:abstractNumId w:val="23"/>
  </w:num>
  <w:num w:numId="24">
    <w:abstractNumId w:val="21"/>
  </w:num>
  <w:num w:numId="25">
    <w:abstractNumId w:val="7"/>
  </w:num>
  <w:num w:numId="26">
    <w:abstractNumId w:val="4"/>
  </w:num>
  <w:num w:numId="27">
    <w:abstractNumId w:val="19"/>
  </w:num>
  <w:num w:numId="28">
    <w:abstractNumId w:val="27"/>
  </w:num>
  <w:num w:numId="29">
    <w:abstractNumId w:val="29"/>
  </w:num>
  <w:num w:numId="30">
    <w:abstractNumId w:val="5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1A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A6EDD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30C1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342E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572EB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21A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541A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20DD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66F1C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C720DD"/>
    <w:pPr>
      <w:numPr>
        <w:numId w:val="25"/>
      </w:numPr>
      <w:spacing w:after="0" w:line="360" w:lineRule="auto"/>
      <w:ind w:left="108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Desktop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20326-359C-4089-8574-64BBA956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52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2018-06-23T19:24:00Z</cp:lastPrinted>
  <dcterms:created xsi:type="dcterms:W3CDTF">2018-06-29T02:54:00Z</dcterms:created>
  <dcterms:modified xsi:type="dcterms:W3CDTF">2018-06-29T03:46:00Z</dcterms:modified>
</cp:coreProperties>
</file>