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514B4B" w:rsidRDefault="00C266D6" w:rsidP="00514B4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14B4B">
        <w:rPr>
          <w:rFonts w:ascii="Verdana" w:hAnsi="Verdana" w:cs="Arial"/>
          <w:szCs w:val="24"/>
        </w:rPr>
        <w:t>ESCOLA ____________</w:t>
      </w:r>
      <w:r w:rsidR="00E86F37" w:rsidRPr="00514B4B">
        <w:rPr>
          <w:rFonts w:ascii="Verdana" w:hAnsi="Verdana" w:cs="Arial"/>
          <w:szCs w:val="24"/>
        </w:rPr>
        <w:t>____________________________DATA:_____/_____/_____</w:t>
      </w:r>
    </w:p>
    <w:p w:rsidR="00A27109" w:rsidRPr="00514B4B" w:rsidRDefault="00E86F37" w:rsidP="00514B4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14B4B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514B4B">
        <w:rPr>
          <w:rFonts w:ascii="Verdana" w:hAnsi="Verdana" w:cs="Arial"/>
          <w:szCs w:val="24"/>
        </w:rPr>
        <w:t>_______________________</w:t>
      </w:r>
    </w:p>
    <w:p w:rsidR="00C266D6" w:rsidRPr="00514B4B" w:rsidRDefault="00C266D6" w:rsidP="00514B4B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14B4B" w:rsidRPr="00514B4B" w:rsidRDefault="00514B4B" w:rsidP="00514B4B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514B4B">
        <w:rPr>
          <w:rFonts w:ascii="Verdana" w:hAnsi="Verdana" w:cs="Arial"/>
          <w:b/>
          <w:szCs w:val="24"/>
        </w:rPr>
        <w:t>Alvoroço na cozinha</w:t>
      </w:r>
    </w:p>
    <w:p w:rsidR="00514B4B" w:rsidRPr="00514B4B" w:rsidRDefault="00514B4B" w:rsidP="00514B4B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14B4B" w:rsidRPr="00514B4B" w:rsidRDefault="00514B4B" w:rsidP="00514B4B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ascii="Verdana" w:hAnsi="Verdana"/>
        </w:rPr>
      </w:pPr>
      <w:r w:rsidRPr="00514B4B">
        <w:rPr>
          <w:rFonts w:ascii="Verdana" w:hAnsi="Verdana"/>
        </w:rPr>
        <w:t>Certo dia, na minha cozinha, aconteceu o congresso anual dos alimentos.</w:t>
      </w:r>
    </w:p>
    <w:p w:rsidR="00514B4B" w:rsidRPr="00514B4B" w:rsidRDefault="00514B4B" w:rsidP="00514B4B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ascii="Verdana" w:hAnsi="Verdana"/>
        </w:rPr>
      </w:pPr>
      <w:r w:rsidRPr="00514B4B">
        <w:rPr>
          <w:rFonts w:ascii="Verdana" w:hAnsi="Verdana"/>
        </w:rPr>
        <w:t>Reuniram-se para decidir qual deles era o mais saudável, para fazer crescer as crianças.</w:t>
      </w:r>
    </w:p>
    <w:p w:rsidR="00514B4B" w:rsidRPr="00514B4B" w:rsidRDefault="00514B4B" w:rsidP="00514B4B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ascii="Verdana" w:hAnsi="Verdana"/>
        </w:rPr>
      </w:pPr>
      <w:r w:rsidRPr="00514B4B">
        <w:rPr>
          <w:rFonts w:ascii="Verdana" w:hAnsi="Verdana"/>
        </w:rPr>
        <w:t>Primeiro, o chocolate disse: “Eu sou o melhor! O meu sabor faz as crianças felizes!”</w:t>
      </w:r>
    </w:p>
    <w:p w:rsidR="00514B4B" w:rsidRPr="00514B4B" w:rsidRDefault="00514B4B" w:rsidP="00514B4B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ascii="Verdana" w:hAnsi="Verdana"/>
        </w:rPr>
      </w:pPr>
      <w:r w:rsidRPr="00514B4B">
        <w:rPr>
          <w:rFonts w:ascii="Verdana" w:hAnsi="Verdana"/>
        </w:rPr>
        <w:t>“Nãããão”, disseram em coro as batatas. “Nós, fritas, é que somos as preferidas das crianças!”</w:t>
      </w:r>
    </w:p>
    <w:p w:rsidR="00514B4B" w:rsidRPr="00514B4B" w:rsidRDefault="00514B4B" w:rsidP="00514B4B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ascii="Verdana" w:hAnsi="Verdana"/>
        </w:rPr>
      </w:pPr>
      <w:r w:rsidRPr="00514B4B">
        <w:rPr>
          <w:rFonts w:ascii="Verdana" w:hAnsi="Verdana"/>
        </w:rPr>
        <w:t>“Tudo calado!”, afirmou o tomate. “Eu sou o melhor, porque pertenço às finíssimas verduras!”</w:t>
      </w:r>
    </w:p>
    <w:p w:rsidR="00514B4B" w:rsidRPr="00514B4B" w:rsidRDefault="00514B4B" w:rsidP="00514B4B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ascii="Verdana" w:hAnsi="Verdana"/>
        </w:rPr>
      </w:pPr>
      <w:r w:rsidRPr="00514B4B">
        <w:rPr>
          <w:rFonts w:ascii="Verdana" w:hAnsi="Verdana"/>
        </w:rPr>
        <w:t>Logo responderam as frutas, gritando: “Nós é que somos as mais importantes, pois fornecemos as vitaminas!”</w:t>
      </w:r>
    </w:p>
    <w:p w:rsidR="00514B4B" w:rsidRPr="00514B4B" w:rsidRDefault="00514B4B" w:rsidP="00514B4B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ascii="Verdana" w:hAnsi="Verdana"/>
        </w:rPr>
      </w:pPr>
      <w:r w:rsidRPr="00514B4B">
        <w:rPr>
          <w:rFonts w:ascii="Verdana" w:hAnsi="Verdana"/>
        </w:rPr>
        <w:t>Era tanta a confusão que tiveram de aparecer os cereais, para pôr ordem na cozinha.</w:t>
      </w:r>
    </w:p>
    <w:p w:rsidR="00514B4B" w:rsidRPr="00514B4B" w:rsidRDefault="00514B4B" w:rsidP="00514B4B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ascii="Verdana" w:hAnsi="Verdana"/>
        </w:rPr>
      </w:pPr>
      <w:r w:rsidRPr="00514B4B">
        <w:rPr>
          <w:rFonts w:ascii="Verdana" w:hAnsi="Verdana"/>
        </w:rPr>
        <w:t>Foi então que o sábio leite tomou a palavra e disse: “Não continuem com a discussão, já que todos somos importantes para fazer as crianças crescer com saúde!”</w:t>
      </w:r>
    </w:p>
    <w:p w:rsidR="00514B4B" w:rsidRDefault="00514B4B" w:rsidP="00514B4B">
      <w:pPr>
        <w:spacing w:after="0" w:line="360" w:lineRule="auto"/>
        <w:jc w:val="right"/>
        <w:rPr>
          <w:rFonts w:ascii="Verdana" w:hAnsi="Verdana" w:cs="Arial"/>
          <w:i/>
          <w:sz w:val="20"/>
          <w:szCs w:val="20"/>
        </w:rPr>
      </w:pPr>
      <w:r w:rsidRPr="00514B4B">
        <w:rPr>
          <w:rFonts w:ascii="Verdana" w:hAnsi="Verdana" w:cs="Arial"/>
          <w:i/>
          <w:sz w:val="20"/>
          <w:szCs w:val="20"/>
        </w:rPr>
        <w:t>https://www.omeubebe.com/criancas/atividades-jogos/alvoroco-na-cozinha</w:t>
      </w:r>
    </w:p>
    <w:p w:rsidR="00514B4B" w:rsidRDefault="00514B4B" w:rsidP="00514B4B">
      <w:pPr>
        <w:spacing w:after="0" w:line="360" w:lineRule="auto"/>
        <w:jc w:val="right"/>
        <w:rPr>
          <w:rFonts w:ascii="Verdana" w:hAnsi="Verdana" w:cs="Arial"/>
          <w:i/>
          <w:sz w:val="20"/>
          <w:szCs w:val="20"/>
        </w:rPr>
      </w:pPr>
    </w:p>
    <w:p w:rsidR="00514B4B" w:rsidRDefault="00514B4B" w:rsidP="00514B4B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514B4B" w:rsidRDefault="00514B4B" w:rsidP="00514B4B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514B4B">
        <w:rPr>
          <w:rFonts w:ascii="Verdana" w:hAnsi="Verdana" w:cs="Arial"/>
          <w:b/>
          <w:szCs w:val="24"/>
        </w:rPr>
        <w:t>Interpretação de texto</w:t>
      </w:r>
    </w:p>
    <w:p w:rsidR="00514B4B" w:rsidRDefault="00514B4B" w:rsidP="00514B4B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514B4B" w:rsidRDefault="00514B4B" w:rsidP="00514B4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14B4B" w:rsidRDefault="00514B4B" w:rsidP="00514B4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14B4B" w:rsidRDefault="00514B4B" w:rsidP="00514B4B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aconteceu certo diz na cozinha?</w:t>
      </w:r>
    </w:p>
    <w:p w:rsidR="00514B4B" w:rsidRDefault="00514B4B" w:rsidP="00514B4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14B4B" w:rsidRDefault="00514B4B" w:rsidP="00514B4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14B4B" w:rsidRDefault="00514B4B" w:rsidP="00514B4B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Eles reuniram-se para decidir o quê?</w:t>
      </w:r>
    </w:p>
    <w:p w:rsidR="00514B4B" w:rsidRDefault="00514B4B" w:rsidP="00514B4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14B4B" w:rsidRDefault="00514B4B" w:rsidP="00514B4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14B4B" w:rsidRDefault="00514B4B" w:rsidP="00514B4B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se disse preferida pelas crianças?</w:t>
      </w:r>
    </w:p>
    <w:p w:rsidR="00514B4B" w:rsidRDefault="00514B4B" w:rsidP="00514B4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14B4B" w:rsidRDefault="00514B4B" w:rsidP="00514B4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5) O que leite falou?</w:t>
      </w:r>
    </w:p>
    <w:p w:rsidR="00514B4B" w:rsidRPr="00514B4B" w:rsidRDefault="00514B4B" w:rsidP="00514B4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514B4B" w:rsidRPr="00514B4B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1BE" w:rsidRDefault="00FA01BE" w:rsidP="00FE55FB">
      <w:pPr>
        <w:spacing w:after="0" w:line="240" w:lineRule="auto"/>
      </w:pPr>
      <w:r>
        <w:separator/>
      </w:r>
    </w:p>
  </w:endnote>
  <w:endnote w:type="continuationSeparator" w:id="1">
    <w:p w:rsidR="00FA01BE" w:rsidRDefault="00FA01B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1BE" w:rsidRDefault="00FA01BE" w:rsidP="00FE55FB">
      <w:pPr>
        <w:spacing w:after="0" w:line="240" w:lineRule="auto"/>
      </w:pPr>
      <w:r>
        <w:separator/>
      </w:r>
    </w:p>
  </w:footnote>
  <w:footnote w:type="continuationSeparator" w:id="1">
    <w:p w:rsidR="00FA01BE" w:rsidRDefault="00FA01B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40287C"/>
    <w:multiLevelType w:val="hybridMultilevel"/>
    <w:tmpl w:val="0FE40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1"/>
  </w:num>
  <w:num w:numId="5">
    <w:abstractNumId w:val="9"/>
  </w:num>
  <w:num w:numId="6">
    <w:abstractNumId w:val="11"/>
  </w:num>
  <w:num w:numId="7">
    <w:abstractNumId w:val="1"/>
  </w:num>
  <w:num w:numId="8">
    <w:abstractNumId w:val="26"/>
  </w:num>
  <w:num w:numId="9">
    <w:abstractNumId w:val="19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0"/>
  </w:num>
  <w:num w:numId="17">
    <w:abstractNumId w:val="25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8"/>
  </w:num>
  <w:num w:numId="25">
    <w:abstractNumId w:val="16"/>
  </w:num>
  <w:num w:numId="26">
    <w:abstractNumId w:val="24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4B4B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01BE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</TotalTime>
  <Pages>2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2018-06-26T10:20:00Z</cp:lastPrinted>
  <dcterms:created xsi:type="dcterms:W3CDTF">2018-06-26T10:20:00Z</dcterms:created>
  <dcterms:modified xsi:type="dcterms:W3CDTF">2018-06-26T10:20:00Z</dcterms:modified>
</cp:coreProperties>
</file>