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3144" w:rsidRDefault="002B314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3144" w:rsidRPr="002B3144" w:rsidRDefault="002B3144" w:rsidP="002B314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B3144">
        <w:rPr>
          <w:rFonts w:ascii="Verdana" w:hAnsi="Verdana" w:cs="Arial"/>
          <w:b/>
          <w:szCs w:val="24"/>
        </w:rPr>
        <w:t>A produção de minério de ferro no mundo</w:t>
      </w:r>
    </w:p>
    <w:p w:rsidR="002B3144" w:rsidRDefault="002B3144" w:rsidP="002B3144">
      <w:pPr>
        <w:spacing w:after="0" w:line="360" w:lineRule="auto"/>
        <w:rPr>
          <w:rFonts w:ascii="Verdana" w:hAnsi="Verdana" w:cs="Arial"/>
          <w:szCs w:val="24"/>
        </w:rPr>
      </w:pPr>
    </w:p>
    <w:p w:rsidR="002B3144" w:rsidRDefault="002B3144" w:rsidP="002B3144">
      <w:pPr>
        <w:spacing w:after="0" w:line="360" w:lineRule="auto"/>
        <w:rPr>
          <w:rFonts w:ascii="Verdana" w:hAnsi="Verdana" w:cs="Arial"/>
          <w:szCs w:val="24"/>
        </w:rPr>
      </w:pPr>
    </w:p>
    <w:p w:rsidR="002B3144" w:rsidRDefault="002B3144" w:rsidP="002B314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Sobretudo, onde o minério de ferro é utilizado?</w:t>
      </w:r>
    </w:p>
    <w:p w:rsidR="002B3144" w:rsidRDefault="002B3144" w:rsidP="002B31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3144" w:rsidRDefault="002B3144" w:rsidP="002B31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3144" w:rsidRDefault="002B3144" w:rsidP="002B31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3144" w:rsidRDefault="002B3144" w:rsidP="002B314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cinco maiores fabricantes de minério de ferro no mundo?</w:t>
      </w:r>
    </w:p>
    <w:p w:rsidR="002B3144" w:rsidRDefault="002B3144" w:rsidP="002B31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3144" w:rsidRDefault="002B3144" w:rsidP="002B31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3144" w:rsidRDefault="002B3144" w:rsidP="002B31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3144" w:rsidRDefault="002B3144" w:rsidP="002B314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ferroligas?</w:t>
      </w:r>
    </w:p>
    <w:p w:rsidR="002B3144" w:rsidRDefault="002B3144" w:rsidP="002B31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3144" w:rsidRDefault="002B3144" w:rsidP="002B31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3144" w:rsidRDefault="002B3144" w:rsidP="002B31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3144" w:rsidRDefault="002B3144" w:rsidP="002B314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Além de ser o maior produtor mundial desse minério, no que a China também se destaca?</w:t>
      </w:r>
    </w:p>
    <w:p w:rsidR="002B3144" w:rsidRDefault="002B3144" w:rsidP="002B31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3144" w:rsidRDefault="002B3144" w:rsidP="002B31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3144" w:rsidRDefault="002B3144" w:rsidP="002B31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3144" w:rsidRDefault="002B3144" w:rsidP="002B314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o primeiro e o segundo maior exportador desse minério no mundo?</w:t>
      </w:r>
    </w:p>
    <w:p w:rsidR="002B3144" w:rsidRDefault="002B3144" w:rsidP="002B31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2B3144" w:rsidRDefault="002B3144" w:rsidP="002B31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3144" w:rsidRPr="002B3144" w:rsidRDefault="002B3144" w:rsidP="002B3144">
      <w:pPr>
        <w:spacing w:after="0" w:line="360" w:lineRule="auto"/>
        <w:rPr>
          <w:rFonts w:ascii="Verdana" w:hAnsi="Verdana" w:cs="Arial"/>
          <w:szCs w:val="24"/>
        </w:rPr>
      </w:pPr>
    </w:p>
    <w:sectPr w:rsidR="002B3144" w:rsidRPr="002B314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52" w:rsidRDefault="00065C52" w:rsidP="00FE55FB">
      <w:pPr>
        <w:spacing w:after="0" w:line="240" w:lineRule="auto"/>
      </w:pPr>
      <w:r>
        <w:separator/>
      </w:r>
    </w:p>
  </w:endnote>
  <w:endnote w:type="continuationSeparator" w:id="1">
    <w:p w:rsidR="00065C52" w:rsidRDefault="00065C5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52" w:rsidRDefault="00065C52" w:rsidP="00FE55FB">
      <w:pPr>
        <w:spacing w:after="0" w:line="240" w:lineRule="auto"/>
      </w:pPr>
      <w:r>
        <w:separator/>
      </w:r>
    </w:p>
  </w:footnote>
  <w:footnote w:type="continuationSeparator" w:id="1">
    <w:p w:rsidR="00065C52" w:rsidRDefault="00065C5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7BD3"/>
    <w:multiLevelType w:val="hybridMultilevel"/>
    <w:tmpl w:val="022EDD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133FD"/>
    <w:multiLevelType w:val="hybridMultilevel"/>
    <w:tmpl w:val="80106A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20"/>
  </w:num>
  <w:num w:numId="25">
    <w:abstractNumId w:val="18"/>
  </w:num>
  <w:num w:numId="26">
    <w:abstractNumId w:val="25"/>
  </w:num>
  <w:num w:numId="27">
    <w:abstractNumId w:val="1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5C5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144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99D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2018-06-27T07:18:00Z</cp:lastPrinted>
  <dcterms:created xsi:type="dcterms:W3CDTF">2018-06-27T07:19:00Z</dcterms:created>
  <dcterms:modified xsi:type="dcterms:W3CDTF">2018-06-27T07:19:00Z</dcterms:modified>
</cp:coreProperties>
</file>