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5618" w:rsidRDefault="0071561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C5E13" w:rsidRPr="00715618" w:rsidRDefault="007C5E13" w:rsidP="0071561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15618">
        <w:rPr>
          <w:rFonts w:ascii="Verdana" w:hAnsi="Verdana" w:cs="Arial"/>
          <w:b/>
          <w:szCs w:val="24"/>
        </w:rPr>
        <w:t>A produção do manganês, estanho e nióbio</w:t>
      </w:r>
    </w:p>
    <w:p w:rsidR="007C5E13" w:rsidRDefault="007C5E1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C5E13" w:rsidRDefault="00715618" w:rsidP="007C5E1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importância do manganês</w:t>
      </w:r>
      <w:r w:rsidR="007C5E13">
        <w:rPr>
          <w:rFonts w:ascii="Verdana" w:hAnsi="Verdana" w:cs="Arial"/>
          <w:szCs w:val="24"/>
        </w:rPr>
        <w:t xml:space="preserve"> e onde pode ser </w:t>
      </w:r>
      <w:r>
        <w:rPr>
          <w:rFonts w:ascii="Verdana" w:hAnsi="Verdana" w:cs="Arial"/>
          <w:szCs w:val="24"/>
        </w:rPr>
        <w:t>encontrado</w:t>
      </w:r>
      <w:r w:rsidR="007C5E13">
        <w:rPr>
          <w:rFonts w:ascii="Verdana" w:hAnsi="Verdana" w:cs="Arial"/>
          <w:szCs w:val="24"/>
        </w:rPr>
        <w:t>?</w:t>
      </w:r>
    </w:p>
    <w:p w:rsidR="00715618" w:rsidRDefault="00715618" w:rsidP="007C5E13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715618">
        <w:rPr>
          <w:rFonts w:ascii="Verdana" w:hAnsi="Verdana" w:cs="Arial"/>
          <w:szCs w:val="24"/>
        </w:rPr>
        <w:t>R</w:t>
      </w:r>
      <w:r>
        <w:rPr>
          <w:rFonts w:ascii="Verdana" w:hAnsi="Verdana" w:cs="Arial"/>
          <w:color w:val="4F81BD" w:themeColor="accent1"/>
          <w:szCs w:val="24"/>
        </w:rPr>
        <w:t>.</w:t>
      </w:r>
    </w:p>
    <w:p w:rsidR="00715618" w:rsidRPr="00715618" w:rsidRDefault="00715618" w:rsidP="007C5E13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7C5E13" w:rsidRDefault="007C5E13" w:rsidP="007C5E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5E13" w:rsidRDefault="007C5E13" w:rsidP="007C5E1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ocorre de forma mais importante o uso do manganês?</w:t>
      </w:r>
    </w:p>
    <w:p w:rsidR="007C5E13" w:rsidRDefault="00715618" w:rsidP="007C5E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15618" w:rsidRDefault="00715618" w:rsidP="007C5E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5618" w:rsidRDefault="00715618" w:rsidP="007C5E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5E13" w:rsidRDefault="007C5E13" w:rsidP="007C5E1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são os maiores produtores do manganês?</w:t>
      </w:r>
    </w:p>
    <w:p w:rsidR="007C5E13" w:rsidRDefault="00715618" w:rsidP="007C5E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15618" w:rsidRDefault="00715618" w:rsidP="007C5E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5618" w:rsidRDefault="00715618" w:rsidP="007C5E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5E13" w:rsidRDefault="007C5E13" w:rsidP="007C5E1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o estanho é principalmente encontrado e para que é utilizado?</w:t>
      </w:r>
    </w:p>
    <w:p w:rsidR="007C5E13" w:rsidRDefault="00715618" w:rsidP="007C5E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15618" w:rsidRDefault="00715618" w:rsidP="007C5E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5618" w:rsidRDefault="00715618" w:rsidP="007C5E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5E13" w:rsidRDefault="007C5E13" w:rsidP="007C5E1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maiores produtores mundiais de estanho?</w:t>
      </w:r>
    </w:p>
    <w:p w:rsidR="007C5E13" w:rsidRDefault="00715618" w:rsidP="007C5E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15618" w:rsidRDefault="00715618" w:rsidP="007C5E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5618" w:rsidRDefault="00715618" w:rsidP="007C5E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5E13" w:rsidRDefault="007C5E13" w:rsidP="007C5E1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o nióbio pode ser encontrado e qual sua função principal?</w:t>
      </w:r>
    </w:p>
    <w:p w:rsidR="00715618" w:rsidRDefault="00715618" w:rsidP="0071561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7C5E13" w:rsidRDefault="007C5E13" w:rsidP="007C5E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5E13" w:rsidRPr="007C5E13" w:rsidRDefault="007C5E13" w:rsidP="007C5E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7C5E13" w:rsidRPr="007C5E1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536" w:rsidRDefault="007F1536" w:rsidP="00FE55FB">
      <w:pPr>
        <w:spacing w:after="0" w:line="240" w:lineRule="auto"/>
      </w:pPr>
      <w:r>
        <w:separator/>
      </w:r>
    </w:p>
  </w:endnote>
  <w:endnote w:type="continuationSeparator" w:id="1">
    <w:p w:rsidR="007F1536" w:rsidRDefault="007F153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536" w:rsidRDefault="007F1536" w:rsidP="00FE55FB">
      <w:pPr>
        <w:spacing w:after="0" w:line="240" w:lineRule="auto"/>
      </w:pPr>
      <w:r>
        <w:separator/>
      </w:r>
    </w:p>
  </w:footnote>
  <w:footnote w:type="continuationSeparator" w:id="1">
    <w:p w:rsidR="007F1536" w:rsidRDefault="007F153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70883"/>
    <w:multiLevelType w:val="hybridMultilevel"/>
    <w:tmpl w:val="52DAE7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6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5618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C5E13"/>
    <w:rsid w:val="007D021B"/>
    <w:rsid w:val="007D203E"/>
    <w:rsid w:val="007D3E08"/>
    <w:rsid w:val="007D616C"/>
    <w:rsid w:val="007E015C"/>
    <w:rsid w:val="007F0515"/>
    <w:rsid w:val="007F1536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2598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2018-06-27T07:50:00Z</cp:lastPrinted>
  <dcterms:created xsi:type="dcterms:W3CDTF">2018-06-27T07:50:00Z</dcterms:created>
  <dcterms:modified xsi:type="dcterms:W3CDTF">2018-06-27T07:50:00Z</dcterms:modified>
</cp:coreProperties>
</file>