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5DFC" w:rsidRDefault="00965DF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965D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65DFC">
        <w:rPr>
          <w:rFonts w:ascii="Verdana" w:hAnsi="Verdana" w:cs="Arial"/>
          <w:b/>
          <w:szCs w:val="24"/>
        </w:rPr>
        <w:t>A presidência de Juscelino Kubitschek</w:t>
      </w:r>
    </w:p>
    <w:p w:rsidR="00965DFC" w:rsidRPr="00965DFC" w:rsidRDefault="00965DFC" w:rsidP="00965D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E3572" w:rsidRDefault="00CE357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CE357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quatro fatores principais para o êxito do governo de Jk?</w:t>
      </w:r>
    </w:p>
    <w:p w:rsidR="00CE3572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CE357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habilidade de Juscelino ficou famosa, o que isso permitiu em seu governo?</w:t>
      </w:r>
    </w:p>
    <w:p w:rsidR="00CE3572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CE357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aliança PSD-PTB deu a Juscelino Kubitschek?</w:t>
      </w:r>
    </w:p>
    <w:p w:rsidR="00CE3572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CE357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permitiu que Juscelino tivesse uma ação governamental ágil e eficiente?</w:t>
      </w:r>
    </w:p>
    <w:p w:rsidR="00CE3572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65DFC" w:rsidRDefault="00965DFC" w:rsidP="00CE35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3572" w:rsidRDefault="00CE3572" w:rsidP="00CE357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slogan que lançou Juscelino, ainda durante a campanha eleitoral?</w:t>
      </w:r>
    </w:p>
    <w:p w:rsidR="00965DFC" w:rsidRDefault="00965DFC" w:rsidP="00965D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65D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92" w:rsidRDefault="007E0392" w:rsidP="00FE55FB">
      <w:pPr>
        <w:spacing w:after="0" w:line="240" w:lineRule="auto"/>
      </w:pPr>
      <w:r>
        <w:separator/>
      </w:r>
    </w:p>
  </w:endnote>
  <w:endnote w:type="continuationSeparator" w:id="1">
    <w:p w:rsidR="007E0392" w:rsidRDefault="007E03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92" w:rsidRDefault="007E0392" w:rsidP="00FE55FB">
      <w:pPr>
        <w:spacing w:after="0" w:line="240" w:lineRule="auto"/>
      </w:pPr>
      <w:r>
        <w:separator/>
      </w:r>
    </w:p>
  </w:footnote>
  <w:footnote w:type="continuationSeparator" w:id="1">
    <w:p w:rsidR="007E0392" w:rsidRDefault="007E03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7524"/>
    <w:multiLevelType w:val="hybridMultilevel"/>
    <w:tmpl w:val="20E8D7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0392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432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5DFC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572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2018-06-25T15:43:00Z</cp:lastPrinted>
  <dcterms:created xsi:type="dcterms:W3CDTF">2018-06-25T15:43:00Z</dcterms:created>
  <dcterms:modified xsi:type="dcterms:W3CDTF">2018-06-25T15:43:00Z</dcterms:modified>
</cp:coreProperties>
</file>