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22FAE" w:rsidRDefault="00422F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F526D" w:rsidRPr="00422FAE" w:rsidRDefault="00FF526D" w:rsidP="00422FA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22FAE">
        <w:rPr>
          <w:rFonts w:ascii="Verdana" w:hAnsi="Verdana" w:cs="Arial"/>
          <w:b/>
          <w:szCs w:val="24"/>
        </w:rPr>
        <w:t>A política dos governadores</w:t>
      </w:r>
    </w:p>
    <w:p w:rsidR="00FF526D" w:rsidRDefault="00FF52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22FAE" w:rsidRDefault="00422F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F526D" w:rsidRDefault="00FF526D" w:rsidP="00FF526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primeiros anos da República como era o relacionamento entre os diversos grupos oligárquicos?</w:t>
      </w:r>
    </w:p>
    <w:p w:rsidR="00FF526D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F526D" w:rsidRDefault="00FF526D" w:rsidP="00FF526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Devido a ambição de controlar o governo federal, e a disputa de domínio do governo estadual, como ficou a política brasileira nessa época?</w:t>
      </w:r>
    </w:p>
    <w:p w:rsidR="00FF526D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F526D" w:rsidRDefault="00FF526D" w:rsidP="00FF526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solução encontrada por Campos Sales para resolver os conflitos e assim colocar em prática seu plano financeiro?</w:t>
      </w:r>
    </w:p>
    <w:p w:rsidR="00FF526D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F526D" w:rsidRDefault="00FF526D" w:rsidP="00FF526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funcionava essa política?</w:t>
      </w: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FAE" w:rsidRDefault="00422FAE" w:rsidP="00FF52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FAE" w:rsidRDefault="00422FAE" w:rsidP="00422FA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governo federal tinha condições de impedir a posse de um candidato eleito?</w:t>
      </w:r>
    </w:p>
    <w:p w:rsidR="00422FAE" w:rsidRDefault="00422FAE" w:rsidP="00422F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22FA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72" w:rsidRDefault="00160E72" w:rsidP="00FE55FB">
      <w:pPr>
        <w:spacing w:after="0" w:line="240" w:lineRule="auto"/>
      </w:pPr>
      <w:r>
        <w:separator/>
      </w:r>
    </w:p>
  </w:endnote>
  <w:endnote w:type="continuationSeparator" w:id="1">
    <w:p w:rsidR="00160E72" w:rsidRDefault="00160E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72" w:rsidRDefault="00160E72" w:rsidP="00FE55FB">
      <w:pPr>
        <w:spacing w:after="0" w:line="240" w:lineRule="auto"/>
      </w:pPr>
      <w:r>
        <w:separator/>
      </w:r>
    </w:p>
  </w:footnote>
  <w:footnote w:type="continuationSeparator" w:id="1">
    <w:p w:rsidR="00160E72" w:rsidRDefault="00160E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875E2"/>
    <w:multiLevelType w:val="hybridMultilevel"/>
    <w:tmpl w:val="EA8696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0E72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2FAE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603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2018-06-27T10:10:00Z</cp:lastPrinted>
  <dcterms:created xsi:type="dcterms:W3CDTF">2018-06-27T10:11:00Z</dcterms:created>
  <dcterms:modified xsi:type="dcterms:W3CDTF">2018-06-27T10:11:00Z</dcterms:modified>
</cp:coreProperties>
</file>