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D4E47" w:rsidRDefault="002D4E4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D4E47" w:rsidRPr="002D4E47" w:rsidRDefault="002D4E47" w:rsidP="002D4E4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D4E47">
        <w:rPr>
          <w:rFonts w:ascii="Verdana" w:hAnsi="Verdana" w:cs="Arial"/>
          <w:b/>
          <w:szCs w:val="24"/>
        </w:rPr>
        <w:t>A menina asseada</w:t>
      </w:r>
    </w:p>
    <w:p w:rsidR="002D4E47" w:rsidRDefault="002D4E4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D4E47" w:rsidRDefault="002D4E4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Que menina sadia e alegre é a Vera! Levanta-se cedo e toma banho. Depois escova os dentes e penteia os cabelos. Como suas roupas são limpas! Lava sempre as mãos e as enxuga em sua tolha. Vai à escola com o uniforme em ordem e bem passado. Verá é admirada por todos os colegas.</w:t>
      </w:r>
    </w:p>
    <w:p w:rsidR="002D4E47" w:rsidRDefault="002D4E4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D4E47" w:rsidRDefault="002D4E4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D4E47" w:rsidRDefault="002D4E4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D4E47" w:rsidRPr="002D4E47" w:rsidRDefault="002D4E47" w:rsidP="002D4E4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D4E47">
        <w:rPr>
          <w:rFonts w:ascii="Verdana" w:hAnsi="Verdana" w:cs="Arial"/>
          <w:b/>
          <w:szCs w:val="24"/>
        </w:rPr>
        <w:t>Interpretação de texto</w:t>
      </w:r>
    </w:p>
    <w:p w:rsidR="002D4E47" w:rsidRDefault="002D4E4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D4E47" w:rsidRDefault="002D4E47" w:rsidP="002D4E4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2D4E47" w:rsidRDefault="002D4E47" w:rsidP="002D4E4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D4E47" w:rsidRDefault="002D4E47" w:rsidP="002D4E4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D4E47" w:rsidRDefault="002D4E47" w:rsidP="002D4E4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Vera?</w:t>
      </w:r>
    </w:p>
    <w:p w:rsidR="002D4E47" w:rsidRDefault="002D4E47" w:rsidP="002D4E4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D4E47" w:rsidRDefault="002D4E47" w:rsidP="002D4E4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D4E47" w:rsidRDefault="002D4E47" w:rsidP="002D4E4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Vera faz assim que levanta, pela manhã?</w:t>
      </w:r>
    </w:p>
    <w:p w:rsidR="002D4E47" w:rsidRDefault="002D4E47" w:rsidP="002D4E4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D4E47" w:rsidRDefault="002D4E47" w:rsidP="002D4E4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D4E47" w:rsidRDefault="002D4E47" w:rsidP="002D4E4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o uniforme de Vera?</w:t>
      </w:r>
    </w:p>
    <w:p w:rsidR="002D4E47" w:rsidRDefault="002D4E47" w:rsidP="002D4E4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D4E47" w:rsidRDefault="002D4E47" w:rsidP="002D4E4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D4E47" w:rsidRDefault="002D4E47" w:rsidP="002D4E4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os amigos acham de Vera?</w:t>
      </w:r>
    </w:p>
    <w:p w:rsidR="002D4E47" w:rsidRDefault="002D4E47" w:rsidP="002D4E4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2D4E4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F74" w:rsidRDefault="00014F74" w:rsidP="00FE55FB">
      <w:pPr>
        <w:spacing w:after="0" w:line="240" w:lineRule="auto"/>
      </w:pPr>
      <w:r>
        <w:separator/>
      </w:r>
    </w:p>
  </w:endnote>
  <w:endnote w:type="continuationSeparator" w:id="1">
    <w:p w:rsidR="00014F74" w:rsidRDefault="00014F7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F74" w:rsidRDefault="00014F74" w:rsidP="00FE55FB">
      <w:pPr>
        <w:spacing w:after="0" w:line="240" w:lineRule="auto"/>
      </w:pPr>
      <w:r>
        <w:separator/>
      </w:r>
    </w:p>
  </w:footnote>
  <w:footnote w:type="continuationSeparator" w:id="1">
    <w:p w:rsidR="00014F74" w:rsidRDefault="00014F7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82BC5"/>
    <w:multiLevelType w:val="hybridMultilevel"/>
    <w:tmpl w:val="E73215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4F74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4E47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2891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2018-06-27T00:13:00Z</cp:lastPrinted>
  <dcterms:created xsi:type="dcterms:W3CDTF">2018-06-27T00:13:00Z</dcterms:created>
  <dcterms:modified xsi:type="dcterms:W3CDTF">2018-06-27T00:13:00Z</dcterms:modified>
</cp:coreProperties>
</file>