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3E65" w:rsidRPr="002B11BC" w:rsidRDefault="00483E65" w:rsidP="002B11B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B11BC">
        <w:rPr>
          <w:rFonts w:ascii="Verdana" w:hAnsi="Verdana" w:cs="Arial"/>
          <w:b/>
          <w:szCs w:val="24"/>
        </w:rPr>
        <w:t>A CAVEIRA DE TIA JULIANA</w:t>
      </w:r>
    </w:p>
    <w:p w:rsidR="00483E65" w:rsidRDefault="00483E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3E65" w:rsidRDefault="00483E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TIA JULIANA É UMA PESSOA MUITO CRIATIVA. NÃO SEI DE ONDE ELA TIRA TANTAS HISTÓRIAS, MAS O MAIS INTERESSANTE É QUE ELA VESTE O PERSONAGEM N HORA DO CONTO... E EU, CLARO, ADORO!</w:t>
      </w:r>
    </w:p>
    <w:p w:rsidR="00483E65" w:rsidRDefault="00483E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UM DIA DESSES ELA ME CONTOU  HISTÓRIA DE UM TESOURO PERDIDO COM DIREITO À PIRATAS, NAVIOS, ESPADAS E TUDO MAIS, DE REPENTE, DE UM BAÚ EM SEU QUARTO, TIA JULIANA TIROU UMA MÁSCARA DE CAVEIRA... PULEI DE SUSTO, MAS ADOREI!</w:t>
      </w:r>
    </w:p>
    <w:p w:rsidR="00483E65" w:rsidRDefault="00483E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3E65" w:rsidRDefault="00483E6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83E65" w:rsidRPr="002B11BC" w:rsidRDefault="002B11BC" w:rsidP="002B11B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B11BC">
        <w:rPr>
          <w:rFonts w:ascii="Verdana" w:hAnsi="Verdana" w:cs="Arial"/>
          <w:b/>
          <w:szCs w:val="24"/>
        </w:rPr>
        <w:t>INTERPRETAÇÃO DE TEXTO</w:t>
      </w:r>
    </w:p>
    <w:p w:rsidR="002B11BC" w:rsidRDefault="002B11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11BC" w:rsidRDefault="002B11B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11BC" w:rsidRDefault="002B11BC" w:rsidP="002B11B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B11BC" w:rsidRDefault="002B11BC" w:rsidP="002B11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11BC" w:rsidRDefault="002B11BC" w:rsidP="002B11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11BC" w:rsidRDefault="002B11BC" w:rsidP="002B11B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TIA JULIANA?</w:t>
      </w:r>
    </w:p>
    <w:p w:rsidR="002B11BC" w:rsidRDefault="002B11BC" w:rsidP="002B11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11BC" w:rsidRDefault="002B11BC" w:rsidP="002B11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11BC" w:rsidRDefault="002B11BC" w:rsidP="002B11B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MAIS INTERESSANTE NA HORA DO CONTO?</w:t>
      </w:r>
    </w:p>
    <w:p w:rsidR="002B11BC" w:rsidRDefault="002B11BC" w:rsidP="002B11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11BC" w:rsidRDefault="002B11BC" w:rsidP="002B11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11BC" w:rsidRDefault="002B11BC" w:rsidP="002B11B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CERTO DIA, QUE HISTÓRIA A TIA JULIANA CONTOU?</w:t>
      </w:r>
    </w:p>
    <w:p w:rsidR="002B11BC" w:rsidRDefault="002B11BC" w:rsidP="002B11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B11BC" w:rsidRDefault="002B11BC" w:rsidP="002B11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11BC" w:rsidRDefault="002B11BC" w:rsidP="002B11B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TIA JULIANA TIROU DO BAÚ DE REPENTE?</w:t>
      </w:r>
    </w:p>
    <w:p w:rsidR="002B11BC" w:rsidRDefault="002B11BC" w:rsidP="002B11B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B11B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54" w:rsidRDefault="006E7854" w:rsidP="00FE55FB">
      <w:pPr>
        <w:spacing w:after="0" w:line="240" w:lineRule="auto"/>
      </w:pPr>
      <w:r>
        <w:separator/>
      </w:r>
    </w:p>
  </w:endnote>
  <w:endnote w:type="continuationSeparator" w:id="1">
    <w:p w:rsidR="006E7854" w:rsidRDefault="006E785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54" w:rsidRDefault="006E7854" w:rsidP="00FE55FB">
      <w:pPr>
        <w:spacing w:after="0" w:line="240" w:lineRule="auto"/>
      </w:pPr>
      <w:r>
        <w:separator/>
      </w:r>
    </w:p>
  </w:footnote>
  <w:footnote w:type="continuationSeparator" w:id="1">
    <w:p w:rsidR="006E7854" w:rsidRDefault="006E785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022"/>
    <w:multiLevelType w:val="hybridMultilevel"/>
    <w:tmpl w:val="16A8A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A5860"/>
    <w:multiLevelType w:val="hybridMultilevel"/>
    <w:tmpl w:val="414666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10DE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11BC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3E65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854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2018-06-30T12:54:00Z</cp:lastPrinted>
  <dcterms:created xsi:type="dcterms:W3CDTF">2018-06-30T12:54:00Z</dcterms:created>
  <dcterms:modified xsi:type="dcterms:W3CDTF">2018-06-30T12:54:00Z</dcterms:modified>
</cp:coreProperties>
</file>