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BB2FE1" w:rsidRDefault="00BB2FE1" w:rsidP="00BB2FE1">
      <w:pPr>
        <w:pStyle w:val="Ttulo1"/>
        <w:ind w:left="1416" w:firstLine="708"/>
        <w:rPr>
          <w:rFonts w:cs="Arial"/>
        </w:rPr>
      </w:pPr>
      <w:r>
        <w:rPr>
          <w:rFonts w:cs="Arial"/>
        </w:rPr>
        <w:t>A árvore de Jaqueline</w:t>
      </w:r>
    </w:p>
    <w:p w:rsidR="00BB2FE1" w:rsidRDefault="00BB2FE1" w:rsidP="00BB2FE1">
      <w:pPr>
        <w:rPr>
          <w:rFonts w:cs="Arial"/>
        </w:rPr>
      </w:pPr>
    </w:p>
    <w:p w:rsidR="00BB2FE1" w:rsidRPr="00BB2FE1" w:rsidRDefault="00BB2FE1" w:rsidP="00BB2FE1">
      <w:pPr>
        <w:ind w:left="2124" w:firstLine="708"/>
        <w:rPr>
          <w:rFonts w:ascii="Verdana" w:hAnsi="Verdana" w:cs="Arial"/>
          <w:szCs w:val="24"/>
        </w:rPr>
      </w:pPr>
      <w:r w:rsidRPr="00BB2FE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191770</wp:posOffset>
            </wp:positionV>
            <wp:extent cx="1387475" cy="1943100"/>
            <wp:effectExtent l="19050" t="0" r="3175" b="0"/>
            <wp:wrapTight wrapText="bothSides">
              <wp:wrapPolygon edited="0">
                <wp:start x="-297" y="0"/>
                <wp:lineTo x="-297" y="21388"/>
                <wp:lineTo x="21649" y="21388"/>
                <wp:lineTo x="21649" y="0"/>
                <wp:lineTo x="-297" y="0"/>
              </wp:wrapPolygon>
            </wp:wrapTight>
            <wp:docPr id="2" name="Imagem 2" descr="D:\Meus documentos\Documentos\ELAINE\FIGURAS\crianças\colo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us documentos\Documentos\ELAINE\FIGURAS\crianças\colo6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2FE1">
        <w:rPr>
          <w:rFonts w:ascii="Verdana" w:hAnsi="Verdana" w:cs="Arial"/>
          <w:szCs w:val="24"/>
        </w:rPr>
        <w:t xml:space="preserve">Jaqueline é uma menina pobre que não tem muitos brinquedos. </w:t>
      </w:r>
    </w:p>
    <w:p w:rsidR="00BB2FE1" w:rsidRPr="00BB2FE1" w:rsidRDefault="00BB2FE1" w:rsidP="00BB2FE1">
      <w:pPr>
        <w:ind w:firstLine="570"/>
        <w:rPr>
          <w:rFonts w:ascii="Verdana" w:hAnsi="Verdana" w:cs="Arial"/>
          <w:szCs w:val="24"/>
        </w:rPr>
      </w:pPr>
      <w:r w:rsidRPr="00BB2FE1">
        <w:rPr>
          <w:rFonts w:ascii="Verdana" w:hAnsi="Verdana" w:cs="Arial"/>
          <w:szCs w:val="24"/>
        </w:rPr>
        <w:t>Seu pai trabalha limpando as ruas e sua mãe é costureira em uma fábrica.</w:t>
      </w:r>
    </w:p>
    <w:p w:rsidR="00BB2FE1" w:rsidRPr="00BB2FE1" w:rsidRDefault="00BB2FE1" w:rsidP="00BB2FE1">
      <w:pPr>
        <w:ind w:firstLine="57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Toda tarde,</w:t>
      </w:r>
      <w:r w:rsidRPr="00BB2FE1">
        <w:rPr>
          <w:rFonts w:ascii="Verdana" w:hAnsi="Verdana" w:cs="Arial"/>
          <w:szCs w:val="24"/>
        </w:rPr>
        <w:t xml:space="preserve"> depois de fazer os deveres da escola, ela corre para brincar na árvore que tem em frente a sua casa. </w:t>
      </w:r>
    </w:p>
    <w:p w:rsidR="00BB2FE1" w:rsidRPr="00BB2FE1" w:rsidRDefault="00BB2FE1" w:rsidP="00BB2FE1">
      <w:pPr>
        <w:ind w:firstLine="570"/>
        <w:rPr>
          <w:rFonts w:ascii="Verdana" w:hAnsi="Verdana" w:cs="Arial"/>
          <w:szCs w:val="24"/>
        </w:rPr>
      </w:pPr>
      <w:r w:rsidRPr="00BB2FE1">
        <w:rPr>
          <w:rFonts w:ascii="Verdana" w:hAnsi="Verdana" w:cs="Arial"/>
          <w:szCs w:val="24"/>
        </w:rPr>
        <w:t>A árvore vive carregada de laranjas. Jaqueline vende as laranjas da árvore para as professoras de sua escola e o dinheiro dá para sua mãe.</w:t>
      </w:r>
    </w:p>
    <w:p w:rsidR="00BB2FE1" w:rsidRDefault="00BB2FE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B2FE1" w:rsidRDefault="00BB2FE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B2FE1" w:rsidRDefault="00BB2FE1" w:rsidP="00BB2FE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B2FE1">
        <w:rPr>
          <w:rFonts w:ascii="Verdana" w:hAnsi="Verdana" w:cs="Arial"/>
          <w:b/>
          <w:szCs w:val="24"/>
        </w:rPr>
        <w:t>Interpretação de texto</w:t>
      </w:r>
    </w:p>
    <w:p w:rsidR="00BB2FE1" w:rsidRDefault="00BB2FE1" w:rsidP="00BB2FE1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B2FE1" w:rsidRDefault="00BB2FE1" w:rsidP="00BB2FE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BB2FE1" w:rsidRDefault="00BB2FE1" w:rsidP="00BB2F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2FE1" w:rsidRDefault="00BB2FE1" w:rsidP="00BB2F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2FE1" w:rsidRDefault="00BB2FE1" w:rsidP="00BB2FE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Jaqueline?</w:t>
      </w:r>
    </w:p>
    <w:p w:rsidR="00BB2FE1" w:rsidRDefault="00BB2FE1" w:rsidP="00BB2F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2FE1" w:rsidRDefault="00BB2FE1" w:rsidP="00BB2F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2FE1" w:rsidRDefault="00BB2FE1" w:rsidP="00BB2FE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o que o pai e a mãe de Jaqueline trabalham?</w:t>
      </w:r>
    </w:p>
    <w:p w:rsidR="00BB2FE1" w:rsidRDefault="00BB2FE1" w:rsidP="00BB2F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2FE1" w:rsidRDefault="00BB2FE1" w:rsidP="00BB2FE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B2FE1" w:rsidRDefault="00BB2FE1" w:rsidP="00BB2FE1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Jaqueline faz todas as tardes após terminar seus deveres da escola?</w:t>
      </w:r>
    </w:p>
    <w:p w:rsidR="00BB2FE1" w:rsidRDefault="00BB2FE1" w:rsidP="00BB2FE1">
      <w:pPr>
        <w:ind w:firstLine="57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2FE1" w:rsidRDefault="00BB2FE1" w:rsidP="00BB2FE1">
      <w:pPr>
        <w:ind w:firstLine="570"/>
        <w:rPr>
          <w:rFonts w:ascii="Verdana" w:hAnsi="Verdana" w:cs="Arial"/>
          <w:szCs w:val="24"/>
        </w:rPr>
      </w:pPr>
    </w:p>
    <w:p w:rsidR="00BB2FE1" w:rsidRDefault="00BB2FE1" w:rsidP="00BB2FE1">
      <w:pPr>
        <w:pStyle w:val="PargrafodaLista"/>
        <w:numPr>
          <w:ilvl w:val="0"/>
          <w:numId w:val="27"/>
        </w:num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Jaqueline faz o quê com os frutos da árvore?</w:t>
      </w:r>
    </w:p>
    <w:p w:rsidR="00BB2FE1" w:rsidRDefault="00BB2FE1" w:rsidP="00BB2FE1">
      <w:pPr>
        <w:pStyle w:val="PargrafodaLista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B2FE1" w:rsidRPr="004A7424" w:rsidRDefault="00BB2FE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BB2FE1" w:rsidRPr="004A7424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FFB" w:rsidRDefault="00AF7FFB" w:rsidP="00FE55FB">
      <w:pPr>
        <w:spacing w:after="0" w:line="240" w:lineRule="auto"/>
      </w:pPr>
      <w:r>
        <w:separator/>
      </w:r>
    </w:p>
  </w:endnote>
  <w:endnote w:type="continuationSeparator" w:id="1">
    <w:p w:rsidR="00AF7FFB" w:rsidRDefault="00AF7FF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FFB" w:rsidRDefault="00AF7FFB" w:rsidP="00FE55FB">
      <w:pPr>
        <w:spacing w:after="0" w:line="240" w:lineRule="auto"/>
      </w:pPr>
      <w:r>
        <w:separator/>
      </w:r>
    </w:p>
  </w:footnote>
  <w:footnote w:type="continuationSeparator" w:id="1">
    <w:p w:rsidR="00AF7FFB" w:rsidRDefault="00AF7FF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0207D"/>
    <w:multiLevelType w:val="hybridMultilevel"/>
    <w:tmpl w:val="D828FF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270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7FFB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2FE1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2018-06-26T18:27:00Z</cp:lastPrinted>
  <dcterms:created xsi:type="dcterms:W3CDTF">2018-06-26T18:28:00Z</dcterms:created>
  <dcterms:modified xsi:type="dcterms:W3CDTF">2018-06-26T18:28:00Z</dcterms:modified>
</cp:coreProperties>
</file>