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275D" w:rsidRDefault="0085275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275D" w:rsidRDefault="0085275D" w:rsidP="0085275D">
      <w:pPr>
        <w:tabs>
          <w:tab w:val="center" w:pos="5233"/>
          <w:tab w:val="left" w:pos="7725"/>
        </w:tabs>
        <w:spacing w:after="0" w:line="360" w:lineRule="auto"/>
        <w:jc w:val="lef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ab/>
      </w:r>
      <w:r w:rsidRPr="0085275D">
        <w:rPr>
          <w:rFonts w:ascii="Verdana" w:hAnsi="Verdana"/>
          <w:b/>
        </w:rPr>
        <w:t>Um alarme bom pra cachorro</w:t>
      </w:r>
      <w:r>
        <w:rPr>
          <w:rFonts w:ascii="Verdana" w:hAnsi="Verdana"/>
          <w:b/>
        </w:rPr>
        <w:tab/>
      </w:r>
    </w:p>
    <w:p w:rsidR="0085275D" w:rsidRPr="0085275D" w:rsidRDefault="0085275D" w:rsidP="0085275D">
      <w:pPr>
        <w:tabs>
          <w:tab w:val="center" w:pos="5233"/>
          <w:tab w:val="left" w:pos="7725"/>
        </w:tabs>
        <w:spacing w:after="0" w:line="360" w:lineRule="auto"/>
        <w:jc w:val="left"/>
        <w:rPr>
          <w:rFonts w:ascii="Verdana" w:hAnsi="Verdana"/>
          <w:b/>
        </w:rPr>
      </w:pPr>
    </w:p>
    <w:p w:rsidR="0085275D" w:rsidRDefault="0085275D" w:rsidP="0085275D">
      <w:pPr>
        <w:spacing w:after="0" w:line="360" w:lineRule="auto"/>
        <w:ind w:firstLine="708"/>
        <w:rPr>
          <w:rFonts w:ascii="Verdana" w:hAnsi="Verdana"/>
        </w:rPr>
      </w:pPr>
      <w:r w:rsidRPr="0085275D">
        <w:rPr>
          <w:rFonts w:ascii="Verdana" w:hAnsi="Verdana"/>
        </w:rPr>
        <w:t>Uma cachorra vira-lata evitou a fuga de 118 presos de uma delegacia de São Paulo. A cachorra, que atende pelo nome de Xuxa, é o bicho de estimação dos policiais da delegacia. Quando viu um preso tentando escapar por um buraco, Xuxa começou a latir e a morder os braços do preso fujão. O barulho da cadela chamou a atenção dos policiais, que foram ver o que estava acontecendo.</w:t>
      </w:r>
      <w:r>
        <w:rPr>
          <w:rFonts w:ascii="Verdana" w:hAnsi="Verdana"/>
        </w:rPr>
        <w:t xml:space="preserve"> </w:t>
      </w:r>
      <w:r w:rsidRPr="0085275D">
        <w:rPr>
          <w:rFonts w:ascii="Verdana" w:hAnsi="Verdana"/>
        </w:rPr>
        <w:t>Resultado: Xuxa evitou a fuga dos presos e se tornou heroína da delegacia.</w:t>
      </w:r>
    </w:p>
    <w:p w:rsidR="00D36A43" w:rsidRDefault="0085275D" w:rsidP="0085275D">
      <w:pPr>
        <w:spacing w:after="0" w:line="360" w:lineRule="auto"/>
        <w:ind w:firstLine="708"/>
        <w:jc w:val="right"/>
        <w:rPr>
          <w:rFonts w:ascii="Verdana" w:hAnsi="Verdana"/>
        </w:rPr>
      </w:pPr>
      <w:r w:rsidRPr="0085275D">
        <w:rPr>
          <w:rFonts w:ascii="Verdana" w:hAnsi="Verdana"/>
        </w:rPr>
        <w:t>Fonte: Revista Zá, Julho de 2002</w:t>
      </w:r>
    </w:p>
    <w:p w:rsidR="0085275D" w:rsidRDefault="0085275D" w:rsidP="0085275D">
      <w:pPr>
        <w:spacing w:after="0" w:line="360" w:lineRule="auto"/>
        <w:ind w:firstLine="708"/>
        <w:jc w:val="right"/>
        <w:rPr>
          <w:rFonts w:ascii="Verdana" w:hAnsi="Verdana"/>
        </w:rPr>
      </w:pPr>
    </w:p>
    <w:p w:rsidR="0085275D" w:rsidRDefault="0085275D" w:rsidP="0085275D">
      <w:pPr>
        <w:spacing w:after="0" w:line="360" w:lineRule="auto"/>
        <w:ind w:firstLine="708"/>
        <w:jc w:val="right"/>
        <w:rPr>
          <w:rFonts w:ascii="Verdana" w:hAnsi="Verdana"/>
        </w:rPr>
      </w:pPr>
    </w:p>
    <w:p w:rsidR="0085275D" w:rsidRPr="0085275D" w:rsidRDefault="0085275D" w:rsidP="0085275D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Questões</w:t>
      </w:r>
    </w:p>
    <w:p w:rsidR="0085275D" w:rsidRDefault="0085275D" w:rsidP="0085275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conseguiu evitar a fuga de 118 presos de uma delegacia de São Paulo?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nome da cachorra?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5275D" w:rsidRDefault="0085275D" w:rsidP="0085275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Xuxa fez quando viu um preso tentando escapar por um buraco?</w:t>
      </w:r>
    </w:p>
    <w:p w:rsidR="0085275D" w:rsidRPr="0085275D" w:rsidRDefault="0085275D" w:rsidP="008527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5275D" w:rsidRPr="008527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9F" w:rsidRDefault="00CA249F" w:rsidP="00FE55FB">
      <w:pPr>
        <w:spacing w:after="0" w:line="240" w:lineRule="auto"/>
      </w:pPr>
      <w:r>
        <w:separator/>
      </w:r>
    </w:p>
  </w:endnote>
  <w:endnote w:type="continuationSeparator" w:id="1">
    <w:p w:rsidR="00CA249F" w:rsidRDefault="00CA24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9F" w:rsidRDefault="00CA249F" w:rsidP="00FE55FB">
      <w:pPr>
        <w:spacing w:after="0" w:line="240" w:lineRule="auto"/>
      </w:pPr>
      <w:r>
        <w:separator/>
      </w:r>
    </w:p>
  </w:footnote>
  <w:footnote w:type="continuationSeparator" w:id="1">
    <w:p w:rsidR="00CA249F" w:rsidRDefault="00CA24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F7A4D"/>
    <w:multiLevelType w:val="hybridMultilevel"/>
    <w:tmpl w:val="F264780A"/>
    <w:lvl w:ilvl="0" w:tplc="8AA07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275D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49F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829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2018-05-20T12:49:00Z</cp:lastPrinted>
  <dcterms:created xsi:type="dcterms:W3CDTF">2018-05-20T12:49:00Z</dcterms:created>
  <dcterms:modified xsi:type="dcterms:W3CDTF">2018-05-20T12:49:00Z</dcterms:modified>
</cp:coreProperties>
</file>