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1116F" w:rsidRPr="00E1116F" w:rsidRDefault="00E1116F" w:rsidP="00E1116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1116F">
        <w:rPr>
          <w:rFonts w:ascii="Verdana" w:hAnsi="Verdana" w:cs="Arial"/>
          <w:b/>
          <w:szCs w:val="24"/>
        </w:rPr>
        <w:t>Sistema respiratório</w:t>
      </w:r>
    </w:p>
    <w:p w:rsidR="00E1116F" w:rsidRDefault="00E1116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qual lugar se situam as cordas vocais?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nome do gás chamado comburente?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inspiração?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chamado o tubo resultante da bifurcação da traquéia?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órgão do sistema respiratório formado de anéis cartilaginosos?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nariz é responsável por qual função no sistema respiratório?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16F" w:rsidRDefault="00E1116F" w:rsidP="00E1116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órgão do sistema respiratório ocorre a hematose?</w:t>
      </w:r>
    </w:p>
    <w:p w:rsidR="00E1116F" w:rsidRDefault="00E1116F" w:rsidP="00E111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1116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64" w:rsidRDefault="002E1E64" w:rsidP="00FE55FB">
      <w:pPr>
        <w:spacing w:after="0" w:line="240" w:lineRule="auto"/>
      </w:pPr>
      <w:r>
        <w:separator/>
      </w:r>
    </w:p>
  </w:endnote>
  <w:endnote w:type="continuationSeparator" w:id="1">
    <w:p w:rsidR="002E1E64" w:rsidRDefault="002E1E6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64" w:rsidRDefault="002E1E64" w:rsidP="00FE55FB">
      <w:pPr>
        <w:spacing w:after="0" w:line="240" w:lineRule="auto"/>
      </w:pPr>
      <w:r>
        <w:separator/>
      </w:r>
    </w:p>
  </w:footnote>
  <w:footnote w:type="continuationSeparator" w:id="1">
    <w:p w:rsidR="002E1E64" w:rsidRDefault="002E1E6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1404F"/>
    <w:multiLevelType w:val="hybridMultilevel"/>
    <w:tmpl w:val="F44ED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1E64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1116F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2018-05-25T17:34:00Z</cp:lastPrinted>
  <dcterms:created xsi:type="dcterms:W3CDTF">2018-05-25T17:35:00Z</dcterms:created>
  <dcterms:modified xsi:type="dcterms:W3CDTF">2018-05-25T17:35:00Z</dcterms:modified>
</cp:coreProperties>
</file>