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8E07B6" w:rsidRDefault="00194984" w:rsidP="008E07B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8E07B6">
        <w:rPr>
          <w:rFonts w:ascii="Verdana" w:hAnsi="Verdana" w:cs="Arial"/>
          <w:b/>
          <w:szCs w:val="24"/>
        </w:rPr>
        <w:t>Sinônimos</w:t>
      </w:r>
      <w:r w:rsidR="008E07B6">
        <w:rPr>
          <w:rFonts w:ascii="Verdana" w:hAnsi="Verdana" w:cs="Arial"/>
          <w:b/>
          <w:szCs w:val="24"/>
        </w:rPr>
        <w:t xml:space="preserve"> e forme palavras</w:t>
      </w:r>
    </w:p>
    <w:p w:rsidR="00194984" w:rsidRDefault="0019498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194984" w:rsidRDefault="00194984" w:rsidP="0019498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Pinte da mesma cor os quadros com as palavras sinônimas:</w:t>
      </w:r>
    </w:p>
    <w:p w:rsidR="00194984" w:rsidRDefault="00264727" w:rsidP="0019498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3.15pt;margin-top:18.5pt;width:75pt;height:37.5pt;z-index:251664384">
            <v:textbox>
              <w:txbxContent>
                <w:p w:rsidR="00264727" w:rsidRDefault="00264727" w:rsidP="00264727">
                  <w:r>
                    <w:t>RECEBER</w:t>
                  </w:r>
                </w:p>
              </w:txbxContent>
            </v:textbox>
          </v:shape>
        </w:pict>
      </w:r>
      <w:r w:rsidR="00194984">
        <w:rPr>
          <w:rFonts w:ascii="Verdana" w:hAnsi="Verdana" w:cs="Arial"/>
          <w:noProof/>
          <w:szCs w:val="24"/>
          <w:lang w:eastAsia="pt-BR"/>
        </w:rPr>
        <w:pict>
          <v:shape id="_x0000_s1027" type="#_x0000_t202" style="position:absolute;left:0;text-align:left;margin-left:20.25pt;margin-top:18.5pt;width:75pt;height:37.5pt;z-index:251658240">
            <v:textbox>
              <w:txbxContent>
                <w:p w:rsidR="00194984" w:rsidRDefault="00194984">
                  <w:r>
                    <w:t>GANHAR</w:t>
                  </w:r>
                </w:p>
              </w:txbxContent>
            </v:textbox>
          </v:shape>
        </w:pict>
      </w:r>
    </w:p>
    <w:p w:rsidR="00194984" w:rsidRDefault="00194984" w:rsidP="0019498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QUERER</w:t>
      </w:r>
    </w:p>
    <w:p w:rsidR="00194984" w:rsidRDefault="00194984" w:rsidP="00194984">
      <w:pPr>
        <w:spacing w:after="0" w:line="360" w:lineRule="auto"/>
        <w:rPr>
          <w:rFonts w:ascii="Verdana" w:hAnsi="Verdana" w:cs="Arial"/>
          <w:szCs w:val="24"/>
        </w:rPr>
      </w:pPr>
    </w:p>
    <w:p w:rsidR="00194984" w:rsidRDefault="00194984" w:rsidP="00194984">
      <w:pPr>
        <w:spacing w:after="0" w:line="360" w:lineRule="auto"/>
        <w:ind w:left="2124"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</w:p>
    <w:p w:rsidR="00194984" w:rsidRDefault="00264727" w:rsidP="0019498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shape id="_x0000_s1034" type="#_x0000_t202" style="position:absolute;left:0;text-align:left;margin-left:203.15pt;margin-top:2.25pt;width:75pt;height:37.5pt;z-index:251665408">
            <v:textbox>
              <w:txbxContent>
                <w:p w:rsidR="00264727" w:rsidRDefault="00264727" w:rsidP="00264727">
                  <w:r>
                    <w:t>DISTANTE</w:t>
                  </w:r>
                </w:p>
              </w:txbxContent>
            </v:textbox>
          </v:shape>
        </w:pict>
      </w:r>
      <w:r w:rsidR="00194984">
        <w:rPr>
          <w:rFonts w:ascii="Verdana" w:hAnsi="Verdana" w:cs="Arial"/>
          <w:noProof/>
          <w:szCs w:val="24"/>
          <w:lang w:eastAsia="pt-BR"/>
        </w:rPr>
        <w:pict>
          <v:shape id="_x0000_s1028" type="#_x0000_t202" style="position:absolute;left:0;text-align:left;margin-left:20.25pt;margin-top:2.25pt;width:75pt;height:37.5pt;z-index:251659264">
            <v:textbox>
              <w:txbxContent>
                <w:p w:rsidR="00194984" w:rsidRDefault="00264727" w:rsidP="00194984">
                  <w:r>
                    <w:t>DESEJAR</w:t>
                  </w:r>
                </w:p>
              </w:txbxContent>
            </v:textbox>
          </v:shape>
        </w:pict>
      </w:r>
    </w:p>
    <w:p w:rsidR="00194984" w:rsidRDefault="00194984" w:rsidP="00194984">
      <w:pPr>
        <w:spacing w:after="0" w:line="360" w:lineRule="auto"/>
        <w:ind w:left="2124"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</w:p>
    <w:p w:rsidR="00194984" w:rsidRDefault="00194984" w:rsidP="00194984">
      <w:pPr>
        <w:spacing w:after="0" w:line="360" w:lineRule="auto"/>
        <w:rPr>
          <w:rFonts w:ascii="Verdana" w:hAnsi="Verdana" w:cs="Arial"/>
          <w:szCs w:val="24"/>
        </w:rPr>
      </w:pPr>
    </w:p>
    <w:p w:rsidR="00194984" w:rsidRDefault="00264727" w:rsidP="00194984">
      <w:pPr>
        <w:spacing w:after="0" w:line="360" w:lineRule="auto"/>
        <w:ind w:left="1416"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shape id="_x0000_s1035" type="#_x0000_t202" style="position:absolute;left:0;text-align:left;margin-left:203.15pt;margin-top:10.85pt;width:75pt;height:37.5pt;z-index:251666432">
            <v:textbox style="mso-next-textbox:#_x0000_s1035">
              <w:txbxContent>
                <w:p w:rsidR="00264727" w:rsidRPr="00264727" w:rsidRDefault="00264727" w:rsidP="00264727">
                  <w:pPr>
                    <w:rPr>
                      <w:sz w:val="20"/>
                      <w:szCs w:val="20"/>
                    </w:rPr>
                  </w:pPr>
                  <w:r w:rsidRPr="00264727">
                    <w:rPr>
                      <w:sz w:val="20"/>
                      <w:szCs w:val="20"/>
                    </w:rPr>
                    <w:t>RESOLVER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Cs w:val="24"/>
          <w:lang w:eastAsia="pt-BR"/>
        </w:rPr>
        <w:pict>
          <v:shape id="_x0000_s1029" type="#_x0000_t202" style="position:absolute;left:0;text-align:left;margin-left:20.25pt;margin-top:7.1pt;width:75pt;height:37.5pt;z-index:251660288">
            <v:textbox>
              <w:txbxContent>
                <w:p w:rsidR="00264727" w:rsidRDefault="00264727" w:rsidP="00264727">
                  <w:r>
                    <w:t>VELHO</w:t>
                  </w:r>
                </w:p>
              </w:txbxContent>
            </v:textbox>
          </v:shape>
        </w:pict>
      </w:r>
      <w:r w:rsidR="00194984">
        <w:rPr>
          <w:rFonts w:ascii="Verdana" w:hAnsi="Verdana" w:cs="Arial"/>
          <w:szCs w:val="24"/>
        </w:rPr>
        <w:tab/>
      </w:r>
      <w:r w:rsidR="00194984">
        <w:rPr>
          <w:rFonts w:ascii="Verdana" w:hAnsi="Verdana" w:cs="Arial"/>
          <w:szCs w:val="24"/>
        </w:rPr>
        <w:tab/>
      </w:r>
      <w:r w:rsidR="00194984">
        <w:rPr>
          <w:rFonts w:ascii="Verdana" w:hAnsi="Verdana" w:cs="Arial"/>
          <w:szCs w:val="24"/>
        </w:rPr>
        <w:tab/>
      </w:r>
      <w:r w:rsidR="00194984">
        <w:rPr>
          <w:rFonts w:ascii="Verdana" w:hAnsi="Verdana" w:cs="Arial"/>
          <w:szCs w:val="24"/>
        </w:rPr>
        <w:tab/>
      </w:r>
      <w:r w:rsidR="00194984">
        <w:rPr>
          <w:rFonts w:ascii="Verdana" w:hAnsi="Verdana" w:cs="Arial"/>
          <w:szCs w:val="24"/>
        </w:rPr>
        <w:tab/>
      </w:r>
      <w:r w:rsidR="00194984">
        <w:rPr>
          <w:rFonts w:ascii="Verdana" w:hAnsi="Verdana" w:cs="Arial"/>
          <w:szCs w:val="24"/>
        </w:rPr>
        <w:tab/>
      </w:r>
    </w:p>
    <w:p w:rsidR="00194984" w:rsidRDefault="00194984" w:rsidP="00194984">
      <w:pPr>
        <w:spacing w:after="0" w:line="360" w:lineRule="auto"/>
        <w:rPr>
          <w:rFonts w:ascii="Verdana" w:hAnsi="Verdana" w:cs="Arial"/>
          <w:szCs w:val="24"/>
        </w:rPr>
      </w:pPr>
    </w:p>
    <w:p w:rsidR="00194984" w:rsidRDefault="00194984" w:rsidP="00194984">
      <w:pPr>
        <w:spacing w:after="0" w:line="360" w:lineRule="auto"/>
        <w:ind w:left="2124"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</w:p>
    <w:p w:rsidR="00194984" w:rsidRDefault="00264727" w:rsidP="0019498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shape id="_x0000_s1036" type="#_x0000_t202" style="position:absolute;left:0;text-align:left;margin-left:203.15pt;margin-top:12pt;width:75pt;height:37.5pt;z-index:251667456">
            <v:textbox>
              <w:txbxContent>
                <w:p w:rsidR="00264727" w:rsidRDefault="00264727" w:rsidP="00264727">
                  <w:r>
                    <w:t>ANCIÃO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Cs w:val="24"/>
          <w:lang w:eastAsia="pt-BR"/>
        </w:rPr>
        <w:pict>
          <v:shape id="_x0000_s1030" type="#_x0000_t202" style="position:absolute;left:0;text-align:left;margin-left:20.25pt;margin-top:12pt;width:75pt;height:37.5pt;z-index:251661312">
            <v:textbox>
              <w:txbxContent>
                <w:p w:rsidR="00264727" w:rsidRDefault="00264727" w:rsidP="00264727">
                  <w:r>
                    <w:t>CERTO</w:t>
                  </w:r>
                </w:p>
              </w:txbxContent>
            </v:textbox>
          </v:shape>
        </w:pict>
      </w:r>
    </w:p>
    <w:p w:rsidR="00194984" w:rsidRDefault="00194984" w:rsidP="00194984">
      <w:pPr>
        <w:spacing w:after="0" w:line="360" w:lineRule="auto"/>
        <w:ind w:left="2124"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</w:p>
    <w:p w:rsidR="00194984" w:rsidRDefault="00194984" w:rsidP="00194984">
      <w:pPr>
        <w:spacing w:after="0" w:line="360" w:lineRule="auto"/>
        <w:ind w:left="2124" w:firstLine="708"/>
        <w:rPr>
          <w:rFonts w:ascii="Verdana" w:hAnsi="Verdana" w:cs="Arial"/>
          <w:szCs w:val="24"/>
        </w:rPr>
      </w:pPr>
    </w:p>
    <w:p w:rsidR="00194984" w:rsidRDefault="00264727" w:rsidP="00194984">
      <w:pPr>
        <w:spacing w:after="0" w:line="360" w:lineRule="auto"/>
        <w:ind w:left="2124"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shape id="_x0000_s1037" type="#_x0000_t202" style="position:absolute;left:0;text-align:left;margin-left:203.15pt;margin-top:14.6pt;width:75pt;height:37.5pt;z-index:251668480">
            <v:textbox>
              <w:txbxContent>
                <w:p w:rsidR="00264727" w:rsidRPr="00264727" w:rsidRDefault="00264727" w:rsidP="00264727">
                  <w:pPr>
                    <w:rPr>
                      <w:sz w:val="22"/>
                    </w:rPr>
                  </w:pPr>
                  <w:r w:rsidRPr="00264727">
                    <w:rPr>
                      <w:sz w:val="22"/>
                    </w:rPr>
                    <w:t>CORRETO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Cs w:val="24"/>
          <w:lang w:eastAsia="pt-BR"/>
        </w:rPr>
        <w:pict>
          <v:shape id="_x0000_s1031" type="#_x0000_t202" style="position:absolute;left:0;text-align:left;margin-left:20.25pt;margin-top:14.6pt;width:75pt;height:37.5pt;z-index:251662336">
            <v:textbox>
              <w:txbxContent>
                <w:p w:rsidR="00264727" w:rsidRDefault="00264727" w:rsidP="00264727">
                  <w:r>
                    <w:t>DECIDIR</w:t>
                  </w:r>
                </w:p>
              </w:txbxContent>
            </v:textbox>
          </v:shape>
        </w:pict>
      </w:r>
    </w:p>
    <w:p w:rsidR="00194984" w:rsidRDefault="00194984" w:rsidP="00194984">
      <w:pPr>
        <w:spacing w:after="0" w:line="360" w:lineRule="auto"/>
        <w:ind w:left="2124" w:firstLine="708"/>
        <w:rPr>
          <w:rFonts w:ascii="Verdana" w:hAnsi="Verdana" w:cs="Arial"/>
          <w:szCs w:val="24"/>
        </w:rPr>
      </w:pPr>
    </w:p>
    <w:p w:rsidR="00194984" w:rsidRDefault="00194984" w:rsidP="00194984">
      <w:pPr>
        <w:spacing w:after="0" w:line="360" w:lineRule="auto"/>
        <w:ind w:left="2124" w:firstLine="708"/>
        <w:rPr>
          <w:rFonts w:ascii="Verdana" w:hAnsi="Verdana" w:cs="Arial"/>
          <w:szCs w:val="24"/>
        </w:rPr>
      </w:pPr>
    </w:p>
    <w:p w:rsidR="00194984" w:rsidRDefault="00264727" w:rsidP="00194984">
      <w:pPr>
        <w:spacing w:after="0" w:line="360" w:lineRule="auto"/>
        <w:ind w:left="2124"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shape id="_x0000_s1038" type="#_x0000_t202" style="position:absolute;left:0;text-align:left;margin-left:203.15pt;margin-top:15.75pt;width:75pt;height:37.5pt;z-index:251669504">
            <v:textbox>
              <w:txbxContent>
                <w:p w:rsidR="00264727" w:rsidRDefault="00264727" w:rsidP="00264727">
                  <w:r>
                    <w:t>QUERER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Cs w:val="24"/>
          <w:lang w:eastAsia="pt-BR"/>
        </w:rPr>
        <w:pict>
          <v:shape id="_x0000_s1032" type="#_x0000_t202" style="position:absolute;left:0;text-align:left;margin-left:20.25pt;margin-top:15.75pt;width:75pt;height:37.5pt;z-index:251663360">
            <v:textbox>
              <w:txbxContent>
                <w:p w:rsidR="00264727" w:rsidRDefault="00264727" w:rsidP="00264727">
                  <w:r>
                    <w:t>LONGE</w:t>
                  </w:r>
                </w:p>
              </w:txbxContent>
            </v:textbox>
          </v:shape>
        </w:pict>
      </w:r>
    </w:p>
    <w:p w:rsidR="00194984" w:rsidRDefault="00194984" w:rsidP="00194984">
      <w:pPr>
        <w:spacing w:after="0" w:line="360" w:lineRule="auto"/>
        <w:ind w:left="2124" w:firstLine="708"/>
        <w:rPr>
          <w:rFonts w:ascii="Verdana" w:hAnsi="Verdana" w:cs="Arial"/>
          <w:szCs w:val="24"/>
        </w:rPr>
      </w:pPr>
    </w:p>
    <w:p w:rsidR="00194984" w:rsidRDefault="00194984" w:rsidP="00194984">
      <w:pPr>
        <w:spacing w:after="0" w:line="360" w:lineRule="auto"/>
        <w:ind w:left="2124" w:firstLine="708"/>
        <w:rPr>
          <w:rFonts w:ascii="Verdana" w:hAnsi="Verdana" w:cs="Arial"/>
          <w:szCs w:val="24"/>
        </w:rPr>
      </w:pPr>
    </w:p>
    <w:p w:rsidR="00194984" w:rsidRDefault="00194984" w:rsidP="00194984">
      <w:pPr>
        <w:spacing w:after="0" w:line="360" w:lineRule="auto"/>
        <w:ind w:left="2124" w:firstLine="708"/>
        <w:rPr>
          <w:rFonts w:ascii="Verdana" w:hAnsi="Verdana" w:cs="Arial"/>
          <w:szCs w:val="24"/>
        </w:rPr>
      </w:pPr>
    </w:p>
    <w:p w:rsidR="00194984" w:rsidRDefault="00264727" w:rsidP="0026472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Troque as letras e forme novas palavras:</w:t>
      </w:r>
    </w:p>
    <w:p w:rsidR="00264727" w:rsidRDefault="00264727" w:rsidP="00264727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264727" w:rsidRDefault="00264727" w:rsidP="00264727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Troque o P de PATO por G: ________</w:t>
      </w:r>
    </w:p>
    <w:p w:rsidR="00264727" w:rsidRDefault="00264727" w:rsidP="00264727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Troque o F de FOCA por B: ________</w:t>
      </w:r>
    </w:p>
    <w:p w:rsidR="00264727" w:rsidRDefault="00264727" w:rsidP="00264727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Troque o B de BALA por M: ________</w:t>
      </w:r>
    </w:p>
    <w:p w:rsidR="00194984" w:rsidRPr="00264727" w:rsidRDefault="00264727" w:rsidP="00264727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264727">
        <w:rPr>
          <w:rFonts w:ascii="Verdana" w:hAnsi="Verdana" w:cs="Arial"/>
          <w:szCs w:val="24"/>
        </w:rPr>
        <w:t xml:space="preserve">Troque o M de MOLA por S: ________  </w:t>
      </w:r>
    </w:p>
    <w:p w:rsidR="00194984" w:rsidRPr="00194984" w:rsidRDefault="00194984" w:rsidP="00194984">
      <w:pPr>
        <w:rPr>
          <w:rFonts w:ascii="Verdana" w:hAnsi="Verdana" w:cs="Arial"/>
          <w:szCs w:val="24"/>
        </w:rPr>
      </w:pPr>
    </w:p>
    <w:sectPr w:rsidR="00194984" w:rsidRPr="0019498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9CD" w:rsidRDefault="00AC49CD" w:rsidP="00FE55FB">
      <w:pPr>
        <w:spacing w:after="0" w:line="240" w:lineRule="auto"/>
      </w:pPr>
      <w:r>
        <w:separator/>
      </w:r>
    </w:p>
  </w:endnote>
  <w:endnote w:type="continuationSeparator" w:id="1">
    <w:p w:rsidR="00AC49CD" w:rsidRDefault="00AC49C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9CD" w:rsidRDefault="00AC49CD" w:rsidP="00FE55FB">
      <w:pPr>
        <w:spacing w:after="0" w:line="240" w:lineRule="auto"/>
      </w:pPr>
      <w:r>
        <w:separator/>
      </w:r>
    </w:p>
  </w:footnote>
  <w:footnote w:type="continuationSeparator" w:id="1">
    <w:p w:rsidR="00AC49CD" w:rsidRDefault="00AC49C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002B"/>
    <w:multiLevelType w:val="hybridMultilevel"/>
    <w:tmpl w:val="03F082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C757A"/>
    <w:multiLevelType w:val="hybridMultilevel"/>
    <w:tmpl w:val="E7CE783C"/>
    <w:lvl w:ilvl="0" w:tplc="233AD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2"/>
  </w:num>
  <w:num w:numId="5">
    <w:abstractNumId w:val="10"/>
  </w:num>
  <w:num w:numId="6">
    <w:abstractNumId w:val="13"/>
  </w:num>
  <w:num w:numId="7">
    <w:abstractNumId w:val="1"/>
  </w:num>
  <w:num w:numId="8">
    <w:abstractNumId w:val="25"/>
  </w:num>
  <w:num w:numId="9">
    <w:abstractNumId w:val="20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1"/>
  </w:num>
  <w:num w:numId="17">
    <w:abstractNumId w:val="24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4984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4727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2C7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07B6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49CD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2018-05-19T09:24:00Z</cp:lastPrinted>
  <dcterms:created xsi:type="dcterms:W3CDTF">2018-05-19T09:24:00Z</dcterms:created>
  <dcterms:modified xsi:type="dcterms:W3CDTF">2018-05-19T09:24:00Z</dcterms:modified>
</cp:coreProperties>
</file>