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B5D52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ESCOLA ____________</w:t>
      </w:r>
      <w:r w:rsidR="00E86F37" w:rsidRPr="005B5D52">
        <w:rPr>
          <w:rFonts w:ascii="Verdana" w:hAnsi="Verdana" w:cs="Arial"/>
          <w:szCs w:val="24"/>
        </w:rPr>
        <w:t>____________________________DATA:_____/_____/_____</w:t>
      </w:r>
    </w:p>
    <w:p w:rsidR="00A27109" w:rsidRPr="005B5D5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B5D52">
        <w:rPr>
          <w:rFonts w:ascii="Verdana" w:hAnsi="Verdana" w:cs="Arial"/>
          <w:szCs w:val="24"/>
        </w:rPr>
        <w:t>_______________________</w:t>
      </w:r>
    </w:p>
    <w:p w:rsidR="00C266D6" w:rsidRPr="005B5D5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5D52">
        <w:rPr>
          <w:rFonts w:ascii="Verdana" w:hAnsi="Verdana" w:cs="Arial"/>
          <w:b/>
          <w:szCs w:val="24"/>
        </w:rPr>
        <w:t>Robolino</w:t>
      </w:r>
    </w:p>
    <w:p w:rsidR="005B5D52" w:rsidRPr="005B5D52" w:rsidRDefault="005B5D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Robolino é o nome do robô de Ricardo. Ele é um robô diferente de todos. Nele há um rádio e duas rodas que rodam rapidamente. Robolino sai todo animado e cai na rua. Agora ele vai para a oficina para ser consertado. Coitado do Robolino.</w:t>
      </w:r>
    </w:p>
    <w:p w:rsidR="005B5D52" w:rsidRPr="005B5D52" w:rsidRDefault="005B5D52" w:rsidP="005B5D52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5B5D52">
        <w:rPr>
          <w:rFonts w:ascii="Verdana" w:hAnsi="Verdana" w:cs="Arial"/>
          <w:i/>
          <w:szCs w:val="24"/>
        </w:rPr>
        <w:t>Graça Batituci</w:t>
      </w:r>
    </w:p>
    <w:p w:rsidR="005B5D52" w:rsidRPr="005B5D52" w:rsidRDefault="005B5D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5B5D52" w:rsidRPr="005B5D52" w:rsidRDefault="005B5D52" w:rsidP="005B5D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5D52">
        <w:rPr>
          <w:rFonts w:ascii="Verdana" w:hAnsi="Verdana" w:cs="Arial"/>
          <w:b/>
          <w:szCs w:val="24"/>
        </w:rPr>
        <w:t>Questões</w:t>
      </w:r>
    </w:p>
    <w:p w:rsidR="005B5D52" w:rsidRPr="005B5D52" w:rsidRDefault="005B5D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Qual o título do texto?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R.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Quem é Robolino?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R.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Por que Robolino é um robô diferente?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R.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O que acontece com Robolino quando ele sai todo animado?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R.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5D52" w:rsidRPr="005B5D52" w:rsidRDefault="005B5D52" w:rsidP="005B5D5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>Onde Robolino vai ser consertado?</w:t>
      </w:r>
    </w:p>
    <w:p w:rsidR="005B5D52" w:rsidRPr="005B5D52" w:rsidRDefault="005B5D52" w:rsidP="005B5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B5D52">
        <w:rPr>
          <w:rFonts w:ascii="Verdana" w:hAnsi="Verdana" w:cs="Arial"/>
          <w:szCs w:val="24"/>
        </w:rPr>
        <w:t xml:space="preserve">R. </w:t>
      </w:r>
    </w:p>
    <w:sectPr w:rsidR="005B5D52" w:rsidRPr="005B5D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27" w:rsidRDefault="009E1C27" w:rsidP="00FE55FB">
      <w:pPr>
        <w:spacing w:after="0" w:line="240" w:lineRule="auto"/>
      </w:pPr>
      <w:r>
        <w:separator/>
      </w:r>
    </w:p>
  </w:endnote>
  <w:endnote w:type="continuationSeparator" w:id="1">
    <w:p w:rsidR="009E1C27" w:rsidRDefault="009E1C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27" w:rsidRDefault="009E1C27" w:rsidP="00FE55FB">
      <w:pPr>
        <w:spacing w:after="0" w:line="240" w:lineRule="auto"/>
      </w:pPr>
      <w:r>
        <w:separator/>
      </w:r>
    </w:p>
  </w:footnote>
  <w:footnote w:type="continuationSeparator" w:id="1">
    <w:p w:rsidR="009E1C27" w:rsidRDefault="009E1C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C40AA"/>
    <w:multiLevelType w:val="hybridMultilevel"/>
    <w:tmpl w:val="66901A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D52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1C2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51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2018-05-26T02:10:00Z</cp:lastPrinted>
  <dcterms:created xsi:type="dcterms:W3CDTF">2018-05-26T02:10:00Z</dcterms:created>
  <dcterms:modified xsi:type="dcterms:W3CDTF">2018-05-26T02:10:00Z</dcterms:modified>
</cp:coreProperties>
</file>