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554DE" w:rsidRDefault="00B554DE" w:rsidP="00B554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554DE">
        <w:rPr>
          <w:rFonts w:ascii="Verdana" w:hAnsi="Verdana" w:cs="Arial"/>
          <w:b/>
          <w:szCs w:val="24"/>
        </w:rPr>
        <w:t>Resistência ao imperialismo</w:t>
      </w:r>
    </w:p>
    <w:p w:rsidR="00B554DE" w:rsidRDefault="00B554D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fazia o domínio imperialista?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B554DE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B554DE" w:rsidRP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país colonizador buscava atrair sempre que possível?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dificultava a mobilização e a organização de exércitos locais expressivos?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Revolta dos Sipaios?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se criando na China na medida em que os abusos das potências colonizadoras se manifestavam com violência cada vez maior?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54DE" w:rsidRDefault="00B554DE" w:rsidP="00B554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terceiro grande movimento de resistência ao imperialismo?</w:t>
      </w:r>
    </w:p>
    <w:p w:rsidR="00B554DE" w:rsidRDefault="00B554DE" w:rsidP="00B554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554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E7" w:rsidRDefault="00D361E7" w:rsidP="00FE55FB">
      <w:pPr>
        <w:spacing w:after="0" w:line="240" w:lineRule="auto"/>
      </w:pPr>
      <w:r>
        <w:separator/>
      </w:r>
    </w:p>
  </w:endnote>
  <w:endnote w:type="continuationSeparator" w:id="1">
    <w:p w:rsidR="00D361E7" w:rsidRDefault="00D361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E7" w:rsidRDefault="00D361E7" w:rsidP="00FE55FB">
      <w:pPr>
        <w:spacing w:after="0" w:line="240" w:lineRule="auto"/>
      </w:pPr>
      <w:r>
        <w:separator/>
      </w:r>
    </w:p>
  </w:footnote>
  <w:footnote w:type="continuationSeparator" w:id="1">
    <w:p w:rsidR="00D361E7" w:rsidRDefault="00D361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138"/>
    <w:multiLevelType w:val="hybridMultilevel"/>
    <w:tmpl w:val="3B689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AD3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4DE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1E7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2018-05-01T13:13:00Z</cp:lastPrinted>
  <dcterms:created xsi:type="dcterms:W3CDTF">2018-05-01T13:13:00Z</dcterms:created>
  <dcterms:modified xsi:type="dcterms:W3CDTF">2018-05-01T13:13:00Z</dcterms:modified>
</cp:coreProperties>
</file>