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02E52" w:rsidRPr="00F02E52" w:rsidRDefault="00F02E52" w:rsidP="00F02E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02E52">
        <w:rPr>
          <w:rFonts w:ascii="Verdana" w:hAnsi="Verdana" w:cs="Arial"/>
          <w:b/>
          <w:szCs w:val="24"/>
        </w:rPr>
        <w:t>Pré-história</w:t>
      </w:r>
    </w:p>
    <w:p w:rsidR="00F02E52" w:rsidRDefault="00F02E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Default="00F02E52" w:rsidP="00F02E5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  <w:r w:rsidRPr="00F02E52">
        <w:rPr>
          <w:rFonts w:ascii="Verdana" w:hAnsi="Verdana" w:cs="Arial"/>
          <w:szCs w:val="24"/>
        </w:rPr>
        <w:t>Vocês sabem o que significa Pré-história?</w:t>
      </w:r>
    </w:p>
    <w:p w:rsidR="00F02E52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2E28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2E28" w:rsidRPr="00F02E52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2E52" w:rsidRDefault="00F02E52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02E52" w:rsidRDefault="00F02E52" w:rsidP="00F02E5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F02E52">
        <w:rPr>
          <w:rFonts w:ascii="Verdana" w:hAnsi="Verdana" w:cs="Arial"/>
          <w:szCs w:val="24"/>
        </w:rPr>
        <w:t>Como vocês imaginam que era a vida das pessoas nesse período?</w:t>
      </w:r>
    </w:p>
    <w:p w:rsidR="00F02E52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2E28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2E28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2E52" w:rsidRPr="00F02E52" w:rsidRDefault="00F02E52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2E52" w:rsidRDefault="00F02E52" w:rsidP="00F02E5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F02E52">
        <w:rPr>
          <w:rFonts w:ascii="Verdana" w:hAnsi="Verdana" w:cs="Arial"/>
          <w:szCs w:val="24"/>
        </w:rPr>
        <w:t>Como vocês acham que as pessoas obtinham seus alimentos? O que será que elas comiam?</w:t>
      </w:r>
    </w:p>
    <w:p w:rsidR="00F02E52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2E28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2E28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2E52" w:rsidRPr="00F02E52" w:rsidRDefault="00F02E52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2E52" w:rsidRDefault="00F02E52" w:rsidP="00F02E5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F02E52">
        <w:rPr>
          <w:rFonts w:ascii="Verdana" w:hAnsi="Verdana" w:cs="Arial"/>
          <w:szCs w:val="24"/>
        </w:rPr>
        <w:t>Como eram as suas moradias?</w:t>
      </w:r>
    </w:p>
    <w:p w:rsidR="00F02E52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B2E28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B2E28" w:rsidRDefault="00CB2E28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2E52" w:rsidRPr="00F02E52" w:rsidRDefault="00F02E52" w:rsidP="00F02E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02E52" w:rsidRDefault="00F02E52" w:rsidP="00F02E5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F02E52">
        <w:rPr>
          <w:rFonts w:ascii="Verdana" w:hAnsi="Verdana" w:cs="Arial"/>
          <w:szCs w:val="24"/>
        </w:rPr>
        <w:t>Que outras informações vocês têm sobre esse período?</w:t>
      </w:r>
    </w:p>
    <w:p w:rsidR="00CB2E28" w:rsidRDefault="00CB2E28" w:rsidP="00CB2E2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B2E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7E" w:rsidRDefault="00562E7E" w:rsidP="00FE55FB">
      <w:pPr>
        <w:spacing w:after="0" w:line="240" w:lineRule="auto"/>
      </w:pPr>
      <w:r>
        <w:separator/>
      </w:r>
    </w:p>
  </w:endnote>
  <w:endnote w:type="continuationSeparator" w:id="1">
    <w:p w:rsidR="00562E7E" w:rsidRDefault="00562E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7E" w:rsidRDefault="00562E7E" w:rsidP="00FE55FB">
      <w:pPr>
        <w:spacing w:after="0" w:line="240" w:lineRule="auto"/>
      </w:pPr>
      <w:r>
        <w:separator/>
      </w:r>
    </w:p>
  </w:footnote>
  <w:footnote w:type="continuationSeparator" w:id="1">
    <w:p w:rsidR="00562E7E" w:rsidRDefault="00562E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313C4"/>
    <w:multiLevelType w:val="hybridMultilevel"/>
    <w:tmpl w:val="0BE81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E7E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2E28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0AD3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42F6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2E52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2018-05-21T18:28:00Z</cp:lastPrinted>
  <dcterms:created xsi:type="dcterms:W3CDTF">2018-05-21T18:28:00Z</dcterms:created>
  <dcterms:modified xsi:type="dcterms:W3CDTF">2018-05-21T18:28:00Z</dcterms:modified>
</cp:coreProperties>
</file>