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A76B0" w:rsidRDefault="009A76B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9A76B0" w:rsidRDefault="009A76B0" w:rsidP="009A76B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9A76B0">
        <w:rPr>
          <w:rFonts w:ascii="Verdana" w:hAnsi="Verdana" w:cs="Arial"/>
          <w:b/>
          <w:szCs w:val="24"/>
        </w:rPr>
        <w:t>Os partidos políticos durante o Regresso Conservador</w:t>
      </w:r>
    </w:p>
    <w:p w:rsidR="009A76B0" w:rsidRDefault="009A76B0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9A76B0" w:rsidRDefault="009A76B0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9A76B0" w:rsidRDefault="009A76B0" w:rsidP="009A76B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Devido a uma série de fatores, os três partidos existentes desapareceram e estruturaram-se dois novos partidos, quais são eles?</w:t>
      </w:r>
    </w:p>
    <w:p w:rsidR="009A76B0" w:rsidRPr="009A76B0" w:rsidRDefault="009A76B0" w:rsidP="009A76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9A76B0">
        <w:rPr>
          <w:rFonts w:ascii="Verdana" w:hAnsi="Verdana" w:cs="Arial"/>
          <w:szCs w:val="24"/>
        </w:rPr>
        <w:t>R.</w:t>
      </w:r>
    </w:p>
    <w:p w:rsidR="009A76B0" w:rsidRPr="009A76B0" w:rsidRDefault="009A76B0" w:rsidP="009A76B0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9A76B0" w:rsidRDefault="009A76B0" w:rsidP="009A76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76B0" w:rsidRDefault="009A76B0" w:rsidP="009A76B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compunha o Partido Regressista e o que esse partido pretendia?</w:t>
      </w:r>
    </w:p>
    <w:p w:rsidR="009A76B0" w:rsidRDefault="009A76B0" w:rsidP="009A76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A76B0" w:rsidRDefault="009A76B0" w:rsidP="009A76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76B0" w:rsidRDefault="009A76B0" w:rsidP="009A76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76B0" w:rsidRDefault="009A76B0" w:rsidP="009A76B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Regressistas defendiam?</w:t>
      </w:r>
    </w:p>
    <w:p w:rsidR="009A76B0" w:rsidRDefault="009A76B0" w:rsidP="009A76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A76B0" w:rsidRDefault="009A76B0" w:rsidP="009A76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76B0" w:rsidRDefault="009A76B0" w:rsidP="009A76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76B0" w:rsidRDefault="009A76B0" w:rsidP="009A76B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ideologia do Partido Progressista?</w:t>
      </w:r>
    </w:p>
    <w:p w:rsidR="009A76B0" w:rsidRDefault="009A76B0" w:rsidP="009A76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A76B0" w:rsidRDefault="009A76B0" w:rsidP="009A76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76B0" w:rsidRDefault="009A76B0" w:rsidP="009A76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76B0" w:rsidRDefault="009A76B0" w:rsidP="009A76B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fim do período regencial, como ficaram denominados os partidos Progressista e Regressista?</w:t>
      </w:r>
    </w:p>
    <w:p w:rsidR="009A76B0" w:rsidRDefault="009A76B0" w:rsidP="009A76B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A76B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640" w:rsidRDefault="00971640" w:rsidP="00FE55FB">
      <w:pPr>
        <w:spacing w:after="0" w:line="240" w:lineRule="auto"/>
      </w:pPr>
      <w:r>
        <w:separator/>
      </w:r>
    </w:p>
  </w:endnote>
  <w:endnote w:type="continuationSeparator" w:id="1">
    <w:p w:rsidR="00971640" w:rsidRDefault="0097164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640" w:rsidRDefault="00971640" w:rsidP="00FE55FB">
      <w:pPr>
        <w:spacing w:after="0" w:line="240" w:lineRule="auto"/>
      </w:pPr>
      <w:r>
        <w:separator/>
      </w:r>
    </w:p>
  </w:footnote>
  <w:footnote w:type="continuationSeparator" w:id="1">
    <w:p w:rsidR="00971640" w:rsidRDefault="0097164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22CF"/>
    <w:multiLevelType w:val="hybridMultilevel"/>
    <w:tmpl w:val="CD8C21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2691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1640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A76B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2018-05-01T11:36:00Z</cp:lastPrinted>
  <dcterms:created xsi:type="dcterms:W3CDTF">2018-05-01T11:36:00Z</dcterms:created>
  <dcterms:modified xsi:type="dcterms:W3CDTF">2018-05-01T11:36:00Z</dcterms:modified>
</cp:coreProperties>
</file>