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92E3F" w:rsidRDefault="00692E3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692E3F" w:rsidRDefault="00692E3F" w:rsidP="00692E3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692E3F">
        <w:rPr>
          <w:rFonts w:ascii="Verdana" w:hAnsi="Verdana" w:cs="Arial"/>
          <w:b/>
          <w:szCs w:val="24"/>
        </w:rPr>
        <w:t>Os partidos políticos durante o Avanço Liberal</w:t>
      </w:r>
    </w:p>
    <w:p w:rsidR="00692E3F" w:rsidRDefault="00692E3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92E3F" w:rsidRDefault="00692E3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92E3F" w:rsidRPr="00692E3F" w:rsidRDefault="00692E3F" w:rsidP="00692E3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Nessa </w:t>
      </w:r>
      <w:r w:rsidRPr="00692E3F">
        <w:rPr>
          <w:rFonts w:ascii="Verdana" w:hAnsi="Verdana" w:cs="Arial"/>
          <w:szCs w:val="24"/>
        </w:rPr>
        <w:t>fase, quais os três partidos que disputavam o poder político?</w:t>
      </w:r>
    </w:p>
    <w:p w:rsidR="00692E3F" w:rsidRPr="00692E3F" w:rsidRDefault="00692E3F" w:rsidP="00692E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92E3F">
        <w:rPr>
          <w:rFonts w:ascii="Verdana" w:hAnsi="Verdana" w:cs="Arial"/>
          <w:szCs w:val="24"/>
        </w:rPr>
        <w:t>R.</w:t>
      </w:r>
    </w:p>
    <w:p w:rsidR="00692E3F" w:rsidRPr="00692E3F" w:rsidRDefault="00692E3F" w:rsidP="00692E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2E3F" w:rsidRPr="00692E3F" w:rsidRDefault="00692E3F" w:rsidP="00692E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2E3F" w:rsidRPr="00692E3F" w:rsidRDefault="00692E3F" w:rsidP="00692E3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692E3F">
        <w:rPr>
          <w:rFonts w:ascii="Verdana" w:hAnsi="Verdana" w:cs="Arial"/>
          <w:szCs w:val="24"/>
        </w:rPr>
        <w:t>O que o Partido Exaltado pretendia?</w:t>
      </w:r>
    </w:p>
    <w:p w:rsidR="00692E3F" w:rsidRPr="00692E3F" w:rsidRDefault="00692E3F" w:rsidP="00692E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92E3F">
        <w:rPr>
          <w:rFonts w:ascii="Verdana" w:hAnsi="Verdana" w:cs="Arial"/>
          <w:szCs w:val="24"/>
        </w:rPr>
        <w:t>R.</w:t>
      </w:r>
    </w:p>
    <w:p w:rsidR="00692E3F" w:rsidRPr="00692E3F" w:rsidRDefault="00692E3F" w:rsidP="00692E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2E3F" w:rsidRPr="00692E3F" w:rsidRDefault="00692E3F" w:rsidP="00692E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2E3F" w:rsidRPr="00692E3F" w:rsidRDefault="00692E3F" w:rsidP="00692E3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692E3F">
        <w:rPr>
          <w:rFonts w:ascii="Verdana" w:hAnsi="Verdana" w:cs="Arial"/>
          <w:szCs w:val="24"/>
        </w:rPr>
        <w:t>O Partido Moderador defendia quais interesses?</w:t>
      </w:r>
    </w:p>
    <w:p w:rsidR="00692E3F" w:rsidRPr="00692E3F" w:rsidRDefault="00692E3F" w:rsidP="00692E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92E3F">
        <w:rPr>
          <w:rFonts w:ascii="Verdana" w:hAnsi="Verdana" w:cs="Arial"/>
          <w:szCs w:val="24"/>
        </w:rPr>
        <w:t>R.</w:t>
      </w:r>
    </w:p>
    <w:p w:rsidR="00692E3F" w:rsidRPr="00692E3F" w:rsidRDefault="00692E3F" w:rsidP="00692E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2E3F" w:rsidRPr="00692E3F" w:rsidRDefault="00692E3F" w:rsidP="00692E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2E3F" w:rsidRPr="00692E3F" w:rsidRDefault="00692E3F" w:rsidP="00692E3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692E3F">
        <w:rPr>
          <w:rFonts w:ascii="Verdana" w:hAnsi="Verdana" w:cs="Arial"/>
          <w:szCs w:val="24"/>
        </w:rPr>
        <w:t>O que deseja o Partido Restaurador?</w:t>
      </w:r>
    </w:p>
    <w:p w:rsidR="00692E3F" w:rsidRPr="00692E3F" w:rsidRDefault="00692E3F" w:rsidP="00692E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92E3F">
        <w:rPr>
          <w:rFonts w:ascii="Verdana" w:hAnsi="Verdana" w:cs="Arial"/>
          <w:szCs w:val="24"/>
        </w:rPr>
        <w:t>R.</w:t>
      </w:r>
    </w:p>
    <w:p w:rsidR="00692E3F" w:rsidRPr="00692E3F" w:rsidRDefault="00692E3F" w:rsidP="00692E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2E3F" w:rsidRPr="00692E3F" w:rsidRDefault="00692E3F" w:rsidP="00692E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2E3F" w:rsidRPr="00692E3F" w:rsidRDefault="00692E3F" w:rsidP="00692E3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692E3F">
        <w:rPr>
          <w:rFonts w:ascii="Verdana" w:hAnsi="Verdana" w:cs="Arial"/>
          <w:szCs w:val="24"/>
        </w:rPr>
        <w:t>Que partido manteve-se no poder durante o Avanço Liberal?</w:t>
      </w:r>
    </w:p>
    <w:p w:rsidR="00692E3F" w:rsidRPr="00692E3F" w:rsidRDefault="00692E3F" w:rsidP="00692E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92E3F">
        <w:rPr>
          <w:rFonts w:ascii="Verdana" w:hAnsi="Verdana" w:cs="Arial"/>
          <w:szCs w:val="24"/>
        </w:rPr>
        <w:t xml:space="preserve">R. </w:t>
      </w:r>
    </w:p>
    <w:sectPr w:rsidR="00692E3F" w:rsidRPr="00692E3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9D9" w:rsidRDefault="00DF69D9" w:rsidP="00FE55FB">
      <w:pPr>
        <w:spacing w:after="0" w:line="240" w:lineRule="auto"/>
      </w:pPr>
      <w:r>
        <w:separator/>
      </w:r>
    </w:p>
  </w:endnote>
  <w:endnote w:type="continuationSeparator" w:id="1">
    <w:p w:rsidR="00DF69D9" w:rsidRDefault="00DF69D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9D9" w:rsidRDefault="00DF69D9" w:rsidP="00FE55FB">
      <w:pPr>
        <w:spacing w:after="0" w:line="240" w:lineRule="auto"/>
      </w:pPr>
      <w:r>
        <w:separator/>
      </w:r>
    </w:p>
  </w:footnote>
  <w:footnote w:type="continuationSeparator" w:id="1">
    <w:p w:rsidR="00DF69D9" w:rsidRDefault="00DF69D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94AC8"/>
    <w:multiLevelType w:val="hybridMultilevel"/>
    <w:tmpl w:val="069845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C5992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2E3F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69D9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2018-05-01T11:26:00Z</cp:lastPrinted>
  <dcterms:created xsi:type="dcterms:W3CDTF">2018-05-01T11:27:00Z</dcterms:created>
  <dcterms:modified xsi:type="dcterms:W3CDTF">2018-05-01T11:27:00Z</dcterms:modified>
</cp:coreProperties>
</file>