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D696B" w:rsidRPr="008D696B" w:rsidRDefault="008D696B" w:rsidP="008D696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8D696B">
        <w:rPr>
          <w:rFonts w:ascii="Verdana" w:hAnsi="Verdana" w:cs="Arial"/>
          <w:b/>
          <w:szCs w:val="24"/>
        </w:rPr>
        <w:t>O susto</w:t>
      </w:r>
    </w:p>
    <w:p w:rsidR="008D696B" w:rsidRDefault="008D696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D696B" w:rsidRDefault="008D696B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Oscar foi pescar. Jogou o anzol com a isca e puxou. Oscar levou um susto daqueles! Ele fisgou uma máscara de carnaval. A máscara estava toda suja e estragada! Oscar pôs a mascara num latão de lixo, perto do poste, e disse:</w:t>
      </w:r>
    </w:p>
    <w:p w:rsidR="008D696B" w:rsidRDefault="008D696B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Essa ninguém pesca mais!</w:t>
      </w:r>
    </w:p>
    <w:p w:rsidR="008D696B" w:rsidRPr="008D696B" w:rsidRDefault="008D696B" w:rsidP="008D696B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8D696B">
        <w:rPr>
          <w:rFonts w:ascii="Verdana" w:hAnsi="Verdana" w:cs="Arial"/>
          <w:i/>
          <w:szCs w:val="24"/>
        </w:rPr>
        <w:t>Graça Boquet</w:t>
      </w:r>
    </w:p>
    <w:p w:rsidR="008D696B" w:rsidRDefault="008D696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D696B" w:rsidRDefault="008D696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D696B" w:rsidRPr="008D696B" w:rsidRDefault="008D696B" w:rsidP="008D696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D696B">
        <w:rPr>
          <w:rFonts w:ascii="Verdana" w:hAnsi="Verdana" w:cs="Arial"/>
          <w:b/>
          <w:szCs w:val="24"/>
        </w:rPr>
        <w:t>Questões</w:t>
      </w:r>
    </w:p>
    <w:p w:rsidR="008D696B" w:rsidRDefault="008D696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D696B" w:rsidRDefault="008D696B" w:rsidP="008D696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8D696B" w:rsidRDefault="008D696B" w:rsidP="008D69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D696B" w:rsidRDefault="008D696B" w:rsidP="008D69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696B" w:rsidRDefault="008D696B" w:rsidP="008D69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696B" w:rsidRDefault="008D696B" w:rsidP="008D696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Oscar foi fazer?</w:t>
      </w:r>
    </w:p>
    <w:p w:rsidR="008D696B" w:rsidRDefault="008D696B" w:rsidP="008D69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D696B" w:rsidRDefault="008D696B" w:rsidP="008D69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696B" w:rsidRDefault="008D696B" w:rsidP="008D69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696B" w:rsidRDefault="008D696B" w:rsidP="008D696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Após levar um susto, Oscar viu que tinha fisgado o quê?</w:t>
      </w:r>
    </w:p>
    <w:p w:rsidR="008D696B" w:rsidRDefault="008D696B" w:rsidP="008D69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D696B" w:rsidRDefault="008D696B" w:rsidP="008D69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696B" w:rsidRDefault="008D696B" w:rsidP="008D69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696B" w:rsidRDefault="008D696B" w:rsidP="008D696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estava a máscara que Oscar fisgou?</w:t>
      </w:r>
    </w:p>
    <w:p w:rsidR="008D696B" w:rsidRDefault="008D696B" w:rsidP="008D69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D696B" w:rsidRDefault="008D696B" w:rsidP="008D69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696B" w:rsidRDefault="008D696B" w:rsidP="008D69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696B" w:rsidRDefault="008D696B" w:rsidP="008D696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jogou a máscara no latão de lixo, o que Oscar disse?</w:t>
      </w:r>
    </w:p>
    <w:p w:rsidR="008D696B" w:rsidRDefault="008D696B" w:rsidP="008D69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D696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EF" w:rsidRDefault="00DB44EF" w:rsidP="00FE55FB">
      <w:pPr>
        <w:spacing w:after="0" w:line="240" w:lineRule="auto"/>
      </w:pPr>
      <w:r>
        <w:separator/>
      </w:r>
    </w:p>
  </w:endnote>
  <w:endnote w:type="continuationSeparator" w:id="1">
    <w:p w:rsidR="00DB44EF" w:rsidRDefault="00DB44E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EF" w:rsidRDefault="00DB44EF" w:rsidP="00FE55FB">
      <w:pPr>
        <w:spacing w:after="0" w:line="240" w:lineRule="auto"/>
      </w:pPr>
      <w:r>
        <w:separator/>
      </w:r>
    </w:p>
  </w:footnote>
  <w:footnote w:type="continuationSeparator" w:id="1">
    <w:p w:rsidR="00DB44EF" w:rsidRDefault="00DB44E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C105D"/>
    <w:multiLevelType w:val="hybridMultilevel"/>
    <w:tmpl w:val="5DB2D7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5D3E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D696B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44EF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2018-05-19T21:47:00Z</cp:lastPrinted>
  <dcterms:created xsi:type="dcterms:W3CDTF">2018-05-19T21:48:00Z</dcterms:created>
  <dcterms:modified xsi:type="dcterms:W3CDTF">2018-05-19T21:48:00Z</dcterms:modified>
</cp:coreProperties>
</file>