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A7FD3" w:rsidRPr="00BA7FD3" w:rsidRDefault="00BA7FD3" w:rsidP="00BA7FD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A7FD3">
        <w:rPr>
          <w:rFonts w:ascii="Verdana" w:hAnsi="Verdana" w:cs="Arial"/>
          <w:b/>
          <w:szCs w:val="24"/>
        </w:rPr>
        <w:t>O pica-pau</w:t>
      </w:r>
    </w:p>
    <w:p w:rsidR="00BA7FD3" w:rsidRDefault="00BA7FD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A7FD3" w:rsidRDefault="00BA7FD3" w:rsidP="00BA7FD3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Tio Tobias mora no sítio onde existem muitas aves. Ele dá alpiste a elas todos os dias. Só o pica-pau não vem comer. Tio Tobias joga alpiste debaixo do abacateiro e se esconde para ver se a ave come. Mas o pica-pau não liga para o alpiste. Ele só quer saber de bicar o abacateiro.</w:t>
      </w:r>
    </w:p>
    <w:p w:rsidR="00BA7FD3" w:rsidRPr="00BA7FD3" w:rsidRDefault="00BA7FD3" w:rsidP="00BA7FD3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BA7FD3">
        <w:rPr>
          <w:rFonts w:ascii="Verdana" w:hAnsi="Verdana" w:cs="Arial"/>
          <w:i/>
          <w:szCs w:val="24"/>
        </w:rPr>
        <w:t>Graça boquet</w:t>
      </w:r>
    </w:p>
    <w:p w:rsidR="00BA7FD3" w:rsidRDefault="00BA7FD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A7FD3" w:rsidRPr="00BA7FD3" w:rsidRDefault="00BA7FD3" w:rsidP="00BA7FD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A7FD3">
        <w:rPr>
          <w:rFonts w:ascii="Verdana" w:hAnsi="Verdana" w:cs="Arial"/>
          <w:b/>
          <w:szCs w:val="24"/>
        </w:rPr>
        <w:t>Questões</w:t>
      </w:r>
    </w:p>
    <w:p w:rsidR="00BA7FD3" w:rsidRDefault="00BA7FD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A7FD3" w:rsidRDefault="00BA7FD3" w:rsidP="00BA7FD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BA7FD3" w:rsidRDefault="00BA7FD3" w:rsidP="00BA7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A7FD3" w:rsidRDefault="00BA7FD3" w:rsidP="00BA7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7FD3" w:rsidRDefault="00BA7FD3" w:rsidP="00BA7FD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mora no sítio?</w:t>
      </w:r>
    </w:p>
    <w:p w:rsidR="00BA7FD3" w:rsidRDefault="00BA7FD3" w:rsidP="00BA7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A7FD3" w:rsidRDefault="00BA7FD3" w:rsidP="00BA7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7FD3" w:rsidRDefault="00BA7FD3" w:rsidP="00BA7FD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pica-pau bica o pé de:</w:t>
      </w:r>
    </w:p>
    <w:p w:rsidR="00BA7FD3" w:rsidRDefault="00BA7FD3" w:rsidP="00BA7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) limão</w:t>
      </w:r>
    </w:p>
    <w:p w:rsidR="00BA7FD3" w:rsidRDefault="00BA7FD3" w:rsidP="00BA7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) mamão</w:t>
      </w:r>
    </w:p>
    <w:p w:rsidR="00BA7FD3" w:rsidRPr="00BA7FD3" w:rsidRDefault="00BA7FD3" w:rsidP="00BA7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A7FD3">
        <w:rPr>
          <w:rFonts w:ascii="Verdana" w:hAnsi="Verdana" w:cs="Arial"/>
          <w:szCs w:val="24"/>
        </w:rPr>
        <w:t>(  ) abacate</w:t>
      </w:r>
    </w:p>
    <w:p w:rsidR="00BA7FD3" w:rsidRDefault="00BA7FD3" w:rsidP="00BA7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7FD3" w:rsidRDefault="00BA7FD3" w:rsidP="00BA7FD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tio Tobias joga debaixo do abacateiro?</w:t>
      </w:r>
    </w:p>
    <w:p w:rsidR="00BA7FD3" w:rsidRDefault="00BA7FD3" w:rsidP="00BA7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A7FD3" w:rsidRDefault="00BA7FD3" w:rsidP="00BA7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7FD3" w:rsidRDefault="00BA7FD3" w:rsidP="00BA7FD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pica-pau só quer saber de quê?</w:t>
      </w:r>
    </w:p>
    <w:p w:rsidR="00BA7FD3" w:rsidRDefault="00BA7FD3" w:rsidP="00BA7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A7FD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C8" w:rsidRDefault="001155C8" w:rsidP="00FE55FB">
      <w:pPr>
        <w:spacing w:after="0" w:line="240" w:lineRule="auto"/>
      </w:pPr>
      <w:r>
        <w:separator/>
      </w:r>
    </w:p>
  </w:endnote>
  <w:endnote w:type="continuationSeparator" w:id="1">
    <w:p w:rsidR="001155C8" w:rsidRDefault="001155C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C8" w:rsidRDefault="001155C8" w:rsidP="00FE55FB">
      <w:pPr>
        <w:spacing w:after="0" w:line="240" w:lineRule="auto"/>
      </w:pPr>
      <w:r>
        <w:separator/>
      </w:r>
    </w:p>
  </w:footnote>
  <w:footnote w:type="continuationSeparator" w:id="1">
    <w:p w:rsidR="001155C8" w:rsidRDefault="001155C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4043"/>
    <w:multiLevelType w:val="hybridMultilevel"/>
    <w:tmpl w:val="605403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4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155C8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4F3A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A7FD3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2018-05-25T23:13:00Z</cp:lastPrinted>
  <dcterms:created xsi:type="dcterms:W3CDTF">2018-05-25T23:14:00Z</dcterms:created>
  <dcterms:modified xsi:type="dcterms:W3CDTF">2018-05-25T23:14:00Z</dcterms:modified>
</cp:coreProperties>
</file>