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C266D6" w:rsidRDefault="00C266D6" w:rsidP="008E5FB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ESCOLA ____________</w:t>
      </w:r>
      <w:r w:rsidR="00E86F37" w:rsidRPr="00C266D6">
        <w:rPr>
          <w:rFonts w:ascii="Verdana" w:hAnsi="Verdana" w:cs="Arial"/>
          <w:szCs w:val="24"/>
        </w:rPr>
        <w:t>____________________________DATA:_____/_____/_____</w:t>
      </w:r>
    </w:p>
    <w:p w:rsidR="00A2710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C266D6">
        <w:rPr>
          <w:rFonts w:ascii="Verdana" w:hAnsi="Verdana" w:cs="Arial"/>
          <w:szCs w:val="24"/>
        </w:rPr>
        <w:t>_______________________</w:t>
      </w:r>
    </w:p>
    <w:p w:rsidR="00C266D6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D36A43" w:rsidRPr="00FE523F" w:rsidRDefault="00FE523F" w:rsidP="00FE523F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bookmarkStart w:id="0" w:name="_GoBack"/>
      <w:bookmarkEnd w:id="0"/>
      <w:r w:rsidRPr="00FE523F">
        <w:rPr>
          <w:rFonts w:ascii="Verdana" w:hAnsi="Verdana" w:cs="Arial"/>
          <w:b/>
          <w:szCs w:val="24"/>
        </w:rPr>
        <w:t>O período entreguerras (1919-1939)</w:t>
      </w:r>
    </w:p>
    <w:p w:rsidR="00FE523F" w:rsidRDefault="00FE523F" w:rsidP="00AD18DC">
      <w:pPr>
        <w:spacing w:after="0" w:line="360" w:lineRule="auto"/>
        <w:rPr>
          <w:rFonts w:ascii="Verdana" w:hAnsi="Verdana" w:cs="Arial"/>
          <w:szCs w:val="24"/>
        </w:rPr>
      </w:pPr>
    </w:p>
    <w:p w:rsidR="00FE523F" w:rsidRDefault="00FE523F" w:rsidP="00FE523F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Por que os Estados Unidos se encontrava em situação privilegiada ao final da Primeira Guerra mundial?</w:t>
      </w:r>
    </w:p>
    <w:p w:rsidR="00FE523F" w:rsidRDefault="00FE523F" w:rsidP="00FE523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FE523F" w:rsidRDefault="00FE523F" w:rsidP="00FE523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FE523F" w:rsidRDefault="00FE523F" w:rsidP="00FE523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FE523F" w:rsidRDefault="00FE523F" w:rsidP="00FE523F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Mesmo com o isolamento em relação a política européia, como estava a economia e a cultura nos Estados Unidos?</w:t>
      </w:r>
    </w:p>
    <w:p w:rsidR="00FE523F" w:rsidRDefault="00FE523F" w:rsidP="00FE523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FE523F" w:rsidRDefault="00FE523F" w:rsidP="00FE523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FE523F" w:rsidRDefault="00FE523F" w:rsidP="00FE523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FE523F" w:rsidRDefault="00FE523F" w:rsidP="00FE523F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A consolidação do país como potência mundial fortaleceu o que?</w:t>
      </w:r>
    </w:p>
    <w:p w:rsidR="00FE523F" w:rsidRDefault="00FE523F" w:rsidP="00FE523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FE523F" w:rsidRDefault="00FE523F" w:rsidP="00FE523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FE523F" w:rsidRDefault="00FE523F" w:rsidP="00FE523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FE523F" w:rsidRDefault="00FE523F" w:rsidP="00FE523F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Quais valores eram vistos como virtudes puritanas a ser preservadas?</w:t>
      </w:r>
    </w:p>
    <w:p w:rsidR="00FE523F" w:rsidRDefault="00FE523F" w:rsidP="00FE523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FE523F" w:rsidRDefault="00FE523F" w:rsidP="00FE523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FE523F" w:rsidRDefault="00FE523F" w:rsidP="00FE523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FE523F" w:rsidRDefault="00FE523F" w:rsidP="00FE523F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foi a Lei Seca?</w:t>
      </w:r>
    </w:p>
    <w:p w:rsidR="00FE523F" w:rsidRDefault="00FE523F" w:rsidP="00FE523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FE523F" w:rsidRDefault="00FE523F" w:rsidP="00FE523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FE523F" w:rsidRDefault="00FE523F" w:rsidP="00FE523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FE523F" w:rsidRDefault="00FE523F" w:rsidP="00FE523F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corroíam os valores tradicionais do trabalho e da austeridade?</w:t>
      </w:r>
    </w:p>
    <w:p w:rsidR="00FE523F" w:rsidRDefault="00FE523F" w:rsidP="00FE523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FE523F" w:rsidRDefault="00FE523F" w:rsidP="00AD18DC">
      <w:pPr>
        <w:spacing w:after="0" w:line="360" w:lineRule="auto"/>
        <w:rPr>
          <w:rFonts w:ascii="Verdana" w:hAnsi="Verdana" w:cs="Arial"/>
          <w:szCs w:val="24"/>
        </w:rPr>
      </w:pPr>
    </w:p>
    <w:p w:rsidR="00FE523F" w:rsidRPr="00D36A43" w:rsidRDefault="00FE523F" w:rsidP="00AD18DC">
      <w:pPr>
        <w:spacing w:after="0" w:line="360" w:lineRule="auto"/>
        <w:rPr>
          <w:rFonts w:ascii="Verdana" w:hAnsi="Verdana" w:cs="Arial"/>
          <w:szCs w:val="24"/>
        </w:rPr>
      </w:pPr>
    </w:p>
    <w:sectPr w:rsidR="00FE523F" w:rsidRPr="00D36A43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678A" w:rsidRDefault="00F4678A" w:rsidP="00FE55FB">
      <w:pPr>
        <w:spacing w:after="0" w:line="240" w:lineRule="auto"/>
      </w:pPr>
      <w:r>
        <w:separator/>
      </w:r>
    </w:p>
  </w:endnote>
  <w:endnote w:type="continuationSeparator" w:id="1">
    <w:p w:rsidR="00F4678A" w:rsidRDefault="00F4678A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678A" w:rsidRDefault="00F4678A" w:rsidP="00FE55FB">
      <w:pPr>
        <w:spacing w:after="0" w:line="240" w:lineRule="auto"/>
      </w:pPr>
      <w:r>
        <w:separator/>
      </w:r>
    </w:p>
  </w:footnote>
  <w:footnote w:type="continuationSeparator" w:id="1">
    <w:p w:rsidR="00F4678A" w:rsidRDefault="00F4678A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34DB8"/>
    <w:multiLevelType w:val="hybridMultilevel"/>
    <w:tmpl w:val="B88418A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7"/>
  </w:num>
  <w:num w:numId="3">
    <w:abstractNumId w:val="14"/>
  </w:num>
  <w:num w:numId="4">
    <w:abstractNumId w:val="21"/>
  </w:num>
  <w:num w:numId="5">
    <w:abstractNumId w:val="10"/>
  </w:num>
  <w:num w:numId="6">
    <w:abstractNumId w:val="12"/>
  </w:num>
  <w:num w:numId="7">
    <w:abstractNumId w:val="2"/>
  </w:num>
  <w:num w:numId="8">
    <w:abstractNumId w:val="24"/>
  </w:num>
  <w:num w:numId="9">
    <w:abstractNumId w:val="19"/>
  </w:num>
  <w:num w:numId="10">
    <w:abstractNumId w:val="15"/>
  </w:num>
  <w:num w:numId="11">
    <w:abstractNumId w:val="6"/>
  </w:num>
  <w:num w:numId="12">
    <w:abstractNumId w:val="13"/>
  </w:num>
  <w:num w:numId="13">
    <w:abstractNumId w:val="16"/>
  </w:num>
  <w:num w:numId="14">
    <w:abstractNumId w:val="8"/>
  </w:num>
  <w:num w:numId="15">
    <w:abstractNumId w:val="0"/>
  </w:num>
  <w:num w:numId="16">
    <w:abstractNumId w:val="20"/>
  </w:num>
  <w:num w:numId="17">
    <w:abstractNumId w:val="23"/>
  </w:num>
  <w:num w:numId="18">
    <w:abstractNumId w:val="5"/>
  </w:num>
  <w:num w:numId="19">
    <w:abstractNumId w:val="11"/>
  </w:num>
  <w:num w:numId="20">
    <w:abstractNumId w:val="3"/>
  </w:num>
  <w:num w:numId="21">
    <w:abstractNumId w:val="7"/>
  </w:num>
  <w:num w:numId="22">
    <w:abstractNumId w:val="4"/>
  </w:num>
  <w:num w:numId="23">
    <w:abstractNumId w:val="22"/>
  </w:num>
  <w:num w:numId="24">
    <w:abstractNumId w:val="18"/>
  </w:num>
  <w:num w:numId="2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152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91D6E"/>
    <w:rsid w:val="00393EDF"/>
    <w:rsid w:val="00397517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5684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C2F3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4678A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23F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10</TotalTime>
  <Pages>1</Pages>
  <Words>110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2018-05-01T13:25:00Z</cp:lastPrinted>
  <dcterms:created xsi:type="dcterms:W3CDTF">2018-05-01T13:25:00Z</dcterms:created>
  <dcterms:modified xsi:type="dcterms:W3CDTF">2018-05-01T13:25:00Z</dcterms:modified>
</cp:coreProperties>
</file>