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021F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13131"/>
        </w:rPr>
      </w:pPr>
      <w:bookmarkStart w:id="0" w:name="_GoBack"/>
      <w:bookmarkEnd w:id="0"/>
      <w:r>
        <w:rPr>
          <w:rFonts w:ascii="Verdana" w:hAnsi="Verdana"/>
          <w:b/>
          <w:bCs/>
          <w:color w:val="313131"/>
        </w:rPr>
        <w:t>O NAVIO DE VIVIANE</w:t>
      </w:r>
    </w:p>
    <w:p w:rsidR="00021F28" w:rsidRDefault="00021F28" w:rsidP="00021F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</w:p>
    <w:p w:rsidR="00021F28" w:rsidRDefault="00021F28" w:rsidP="00021F28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O PAI DE VIVIANE FEZ PARA ELA UM LINDO NAVIO DE PAPEL COLORIDO.</w:t>
      </w:r>
    </w:p>
    <w:p w:rsidR="00021F28" w:rsidRDefault="00021F28" w:rsidP="00021F28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O NAVIO FICOU MUITO BONITO!</w:t>
      </w:r>
    </w:p>
    <w:p w:rsidR="00021F28" w:rsidRDefault="00021F28" w:rsidP="00021F28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VIVIANE PRENDEU O NAVIO NUM FIO DE LÃ E COLOCOU-O NO LAGO.</w:t>
      </w:r>
    </w:p>
    <w:p w:rsidR="00021F28" w:rsidRDefault="00021F28" w:rsidP="00021F28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O NAVIO DEU MUITAS VOLTAS, TOCADO PELO VENTO.</w:t>
      </w:r>
    </w:p>
    <w:p w:rsidR="00021F28" w:rsidRDefault="00021F28" w:rsidP="00021F28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DEPOIS, VIVIANE PUXOU O FIO DE LÃ, PEGOU O NAVIO E, TODA FELIZ, LEVOU-O PARA CASA.</w:t>
      </w:r>
    </w:p>
    <w:p w:rsidR="00021F28" w:rsidRDefault="00021F28" w:rsidP="00021F28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VIVIANE GOSTOU MUITO DO PRESENTE DO PAPAI!</w:t>
      </w:r>
    </w:p>
    <w:p w:rsid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21F28" w:rsidRPr="00021F28" w:rsidRDefault="00021F28" w:rsidP="00021F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21F28">
        <w:rPr>
          <w:rFonts w:ascii="Verdana" w:hAnsi="Verdana" w:cs="Arial"/>
          <w:b/>
          <w:szCs w:val="24"/>
        </w:rPr>
        <w:t>QUESTÕES</w:t>
      </w:r>
    </w:p>
    <w:p w:rsidR="00021F28" w:rsidRDefault="00021F2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021F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QUAL O TÍTULO DO TEXTO?</w:t>
      </w: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021F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PAI DE VIVIANE FEZ PARA ELA?</w:t>
      </w: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021F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VIVIANE PRENDEU O NAVIO?</w:t>
      </w: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1F28" w:rsidRDefault="00021F28" w:rsidP="00021F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 BRINCAR O QUE VIVIANE FEZ?</w:t>
      </w:r>
    </w:p>
    <w:p w:rsidR="00021F28" w:rsidRDefault="00021F28" w:rsidP="00021F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21F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65" w:rsidRDefault="00212A65" w:rsidP="00FE55FB">
      <w:pPr>
        <w:spacing w:after="0" w:line="240" w:lineRule="auto"/>
      </w:pPr>
      <w:r>
        <w:separator/>
      </w:r>
    </w:p>
  </w:endnote>
  <w:endnote w:type="continuationSeparator" w:id="1">
    <w:p w:rsidR="00212A65" w:rsidRDefault="00212A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65" w:rsidRDefault="00212A65" w:rsidP="00FE55FB">
      <w:pPr>
        <w:spacing w:after="0" w:line="240" w:lineRule="auto"/>
      </w:pPr>
      <w:r>
        <w:separator/>
      </w:r>
    </w:p>
  </w:footnote>
  <w:footnote w:type="continuationSeparator" w:id="1">
    <w:p w:rsidR="00212A65" w:rsidRDefault="00212A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3016D"/>
    <w:multiLevelType w:val="hybridMultilevel"/>
    <w:tmpl w:val="EBC689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1F28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2A65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2A1A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2018-05-20T11:40:00Z</cp:lastPrinted>
  <dcterms:created xsi:type="dcterms:W3CDTF">2018-05-20T11:40:00Z</dcterms:created>
  <dcterms:modified xsi:type="dcterms:W3CDTF">2018-05-20T11:40:00Z</dcterms:modified>
</cp:coreProperties>
</file>